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0" w:type="auto"/>
        <w:tblCellMar>
          <w:left w:w="70" w:type="dxa"/>
          <w:right w:w="70" w:type="dxa"/>
        </w:tblCellMar>
        <w:tblLook w:val="0000"/>
      </w:tblPr>
      <w:tblGrid>
        <w:gridCol w:w="7020"/>
        <w:gridCol w:w="3290"/>
      </w:tblGrid>
      <w:tr w:rsidR="00BD3844" w:rsidTr="00837A9D">
        <w:trPr>
          <w:trHeight w:val="2100"/>
        </w:trPr>
        <w:tc>
          <w:tcPr>
            <w:tcW w:w="7020" w:type="dxa"/>
          </w:tcPr>
          <w:p w:rsidR="00BD3844" w:rsidRPr="004158B2" w:rsidRDefault="00BD3844" w:rsidP="00837A9D">
            <w:pPr>
              <w:pStyle w:val="western"/>
              <w:spacing w:after="198"/>
              <w:jc w:val="center"/>
              <w:rPr>
                <w:sz w:val="22"/>
                <w:szCs w:val="22"/>
              </w:rPr>
            </w:pPr>
            <w:r w:rsidRPr="004158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ISTITUTO COMPRENSIVO STATALE “RAFFAELLO SANZIO”</w:t>
            </w:r>
          </w:p>
          <w:p w:rsidR="00BD3844" w:rsidRPr="004158B2" w:rsidRDefault="00BD3844" w:rsidP="00837A9D">
            <w:pPr>
              <w:pStyle w:val="western"/>
              <w:spacing w:after="198"/>
              <w:jc w:val="center"/>
              <w:rPr>
                <w:sz w:val="18"/>
                <w:szCs w:val="18"/>
              </w:rPr>
            </w:pP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t>VIA MARCONI 30 – FALCONARA M.ma - Tel. 071/910576</w:t>
            </w:r>
          </w:p>
          <w:p w:rsidR="00BD3844" w:rsidRPr="004158B2" w:rsidRDefault="00BD3844" w:rsidP="00837A9D">
            <w:pPr>
              <w:pStyle w:val="western"/>
              <w:spacing w:after="198"/>
              <w:jc w:val="center"/>
              <w:rPr>
                <w:sz w:val="18"/>
                <w:szCs w:val="18"/>
                <w:lang w:val="en-GB"/>
              </w:rPr>
            </w:pPr>
            <w:r w:rsidRPr="004158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E.MAIL:  </w:t>
            </w:r>
            <w:hyperlink r:id="rId5" w:history="1">
              <w:r w:rsidRPr="004158B2">
                <w:rPr>
                  <w:rStyle w:val="Hyperlink"/>
                  <w:rFonts w:ascii="Calibri" w:hAnsi="Calibri"/>
                  <w:i/>
                  <w:iCs/>
                  <w:sz w:val="18"/>
                  <w:szCs w:val="18"/>
                  <w:lang w:val="en-US"/>
                </w:rPr>
                <w:t>anic82400n@istruzione.i</w:t>
              </w:r>
              <w:r w:rsidRPr="004158B2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t</w:t>
              </w:r>
            </w:hyperlink>
            <w:r w:rsidRPr="004158B2">
              <w:rPr>
                <w:rFonts w:ascii="Calibri" w:hAnsi="Calibri"/>
                <w:color w:val="0000FF"/>
                <w:sz w:val="18"/>
                <w:szCs w:val="18"/>
                <w:lang w:val="en-US"/>
              </w:rPr>
              <w:t xml:space="preserve"> </w:t>
            </w:r>
            <w:r w:rsidRPr="004158B2">
              <w:rPr>
                <w:rFonts w:ascii="Calibri" w:hAnsi="Calibri"/>
                <w:sz w:val="18"/>
                <w:szCs w:val="18"/>
                <w:lang w:val="en-US"/>
              </w:rPr>
              <w:t>–</w:t>
            </w:r>
            <w:r w:rsidRPr="004158B2">
              <w:rPr>
                <w:i/>
                <w:iCs/>
                <w:color w:val="0000FF"/>
                <w:sz w:val="18"/>
                <w:szCs w:val="18"/>
                <w:u w:val="single"/>
                <w:lang w:val="en-US"/>
              </w:rPr>
              <w:t>anic82400n@pec.istruzione.it</w:t>
            </w:r>
          </w:p>
          <w:p w:rsidR="00BD3844" w:rsidRDefault="00BD3844" w:rsidP="00837A9D">
            <w:pPr>
              <w:pStyle w:val="western"/>
              <w:spacing w:after="198"/>
              <w:jc w:val="center"/>
              <w:rPr>
                <w:noProof/>
              </w:rPr>
            </w:pP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Sito web: www.istitutocomprensivoraffaellosanzio.gov.it </w:t>
            </w:r>
            <w:r w:rsidRPr="004158B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C.F. 80017790421 - </w:t>
            </w:r>
            <w:r w:rsidRPr="004158B2">
              <w:rPr>
                <w:rFonts w:ascii="Arial" w:hAnsi="Arial" w:cs="Arial"/>
                <w:sz w:val="18"/>
                <w:szCs w:val="18"/>
              </w:rPr>
              <w:t>CODICE MINISTERIALE ANIC82400N</w:t>
            </w:r>
            <w:r w:rsidRPr="004158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4158B2">
              <w:rPr>
                <w:rFonts w:ascii="Arial" w:hAnsi="Arial" w:cs="Arial"/>
                <w:sz w:val="18"/>
                <w:szCs w:val="18"/>
              </w:rPr>
              <w:t>CODICE UNIVOCO UFKJKX</w:t>
            </w:r>
          </w:p>
        </w:tc>
        <w:tc>
          <w:tcPr>
            <w:tcW w:w="3290" w:type="dxa"/>
          </w:tcPr>
          <w:p w:rsidR="00BD3844" w:rsidRPr="004158B2" w:rsidRDefault="00BD3844" w:rsidP="00837A9D">
            <w:pPr>
              <w:pStyle w:val="western"/>
              <w:spacing w:after="198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5pt;margin-top:8.3pt;width:81pt;height:77.15pt;z-index:-251658240;mso-position-horizontal-relative:text;mso-position-vertical-relative:text" wrapcoords="-200 0 -200 20342 21600 20342 21600 0 -200 0">
                  <v:imagedata r:id="rId6" o:title=""/>
                  <w10:wrap type="tight"/>
                </v:shape>
              </w:pict>
            </w:r>
          </w:p>
        </w:tc>
      </w:tr>
    </w:tbl>
    <w:p w:rsidR="00BD3844" w:rsidRDefault="00BD3844" w:rsidP="004158B2">
      <w:pPr>
        <w:spacing w:before="100" w:beforeAutospacing="1" w:after="100" w:afterAutospacing="1" w:line="240" w:lineRule="auto"/>
        <w:jc w:val="center"/>
        <w:outlineLvl w:val="0"/>
        <w:rPr>
          <w:rFonts w:ascii="Roboto" w:hAnsi="Roboto"/>
          <w:kern w:val="36"/>
          <w:sz w:val="48"/>
          <w:szCs w:val="48"/>
          <w:lang w:eastAsia="it-IT"/>
        </w:rPr>
      </w:pPr>
      <w:r w:rsidRPr="001158D8">
        <w:rPr>
          <w:rFonts w:ascii="Roboto" w:hAnsi="Roboto"/>
          <w:kern w:val="36"/>
          <w:sz w:val="48"/>
          <w:szCs w:val="48"/>
          <w:lang w:eastAsia="it-IT"/>
        </w:rPr>
        <w:t>Q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uestionario Verifica 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P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iano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T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riennale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O</w:t>
      </w:r>
      <w:r>
        <w:rPr>
          <w:rFonts w:ascii="Roboto" w:hAnsi="Roboto"/>
          <w:kern w:val="36"/>
          <w:sz w:val="48"/>
          <w:szCs w:val="48"/>
          <w:lang w:eastAsia="it-IT"/>
        </w:rPr>
        <w:t xml:space="preserve">fferta </w:t>
      </w:r>
      <w:r w:rsidRPr="00CC4FE0">
        <w:rPr>
          <w:rFonts w:ascii="Roboto" w:hAnsi="Roboto"/>
          <w:b/>
          <w:kern w:val="36"/>
          <w:sz w:val="48"/>
          <w:szCs w:val="48"/>
          <w:lang w:eastAsia="it-IT"/>
        </w:rPr>
        <w:t>F</w:t>
      </w:r>
      <w:r>
        <w:rPr>
          <w:rFonts w:ascii="Roboto" w:hAnsi="Roboto"/>
          <w:kern w:val="36"/>
          <w:sz w:val="48"/>
          <w:szCs w:val="48"/>
          <w:lang w:eastAsia="it-IT"/>
        </w:rPr>
        <w:t>ormativa</w:t>
      </w:r>
    </w:p>
    <w:p w:rsidR="00BD3844" w:rsidRPr="001158D8" w:rsidRDefault="00BD3844" w:rsidP="00837A9D">
      <w:pPr>
        <w:spacing w:before="100" w:beforeAutospacing="1" w:after="100" w:afterAutospacing="1" w:line="240" w:lineRule="auto"/>
        <w:outlineLvl w:val="0"/>
        <w:rPr>
          <w:rFonts w:ascii="Roboto" w:hAnsi="Roboto"/>
          <w:kern w:val="36"/>
          <w:sz w:val="48"/>
          <w:szCs w:val="48"/>
          <w:lang w:eastAsia="it-IT"/>
        </w:rPr>
      </w:pPr>
      <w:r>
        <w:rPr>
          <w:rFonts w:ascii="Roboto" w:hAnsi="Roboto"/>
          <w:kern w:val="36"/>
          <w:sz w:val="48"/>
          <w:szCs w:val="48"/>
          <w:lang w:eastAsia="it-IT"/>
        </w:rPr>
        <w:t>Scuola Primaria</w:t>
      </w:r>
    </w:p>
    <w:p w:rsidR="00BD3844" w:rsidRPr="00D961B2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Gentilissimi Genitori</w:t>
      </w:r>
    </w:p>
    <w:p w:rsidR="00BD3844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Vi invitiamo a com</w:t>
      </w:r>
      <w:r>
        <w:rPr>
          <w:rFonts w:ascii="Roboto" w:hAnsi="Roboto"/>
          <w:sz w:val="28"/>
          <w:szCs w:val="28"/>
          <w:lang w:eastAsia="it-IT"/>
        </w:rPr>
        <w:t xml:space="preserve">pilare il presente questionario propostovi </w:t>
      </w:r>
      <w:r w:rsidRPr="00D961B2">
        <w:rPr>
          <w:rFonts w:ascii="Roboto" w:hAnsi="Roboto"/>
          <w:sz w:val="28"/>
          <w:szCs w:val="28"/>
          <w:lang w:eastAsia="it-IT"/>
        </w:rPr>
        <w:t>per ri</w:t>
      </w:r>
      <w:r>
        <w:rPr>
          <w:rFonts w:ascii="Roboto" w:hAnsi="Roboto"/>
          <w:sz w:val="28"/>
          <w:szCs w:val="28"/>
          <w:lang w:eastAsia="it-IT"/>
        </w:rPr>
        <w:t>scontrare il vostro gradimento del Piano Triennale dell’Offerta Formativa e quello</w:t>
      </w:r>
      <w:r w:rsidRPr="00D961B2">
        <w:rPr>
          <w:rFonts w:ascii="Roboto" w:hAnsi="Roboto"/>
          <w:sz w:val="28"/>
          <w:szCs w:val="28"/>
          <w:lang w:eastAsia="it-IT"/>
        </w:rPr>
        <w:t xml:space="preserve"> relativo ai progetti </w:t>
      </w:r>
      <w:r>
        <w:rPr>
          <w:rFonts w:ascii="Roboto" w:hAnsi="Roboto"/>
          <w:sz w:val="28"/>
          <w:szCs w:val="28"/>
          <w:lang w:eastAsia="it-IT"/>
        </w:rPr>
        <w:t>in esso contenuti.</w:t>
      </w:r>
      <w:r w:rsidRPr="00D961B2">
        <w:rPr>
          <w:rFonts w:ascii="Roboto" w:hAnsi="Roboto"/>
          <w:sz w:val="28"/>
          <w:szCs w:val="28"/>
          <w:lang w:eastAsia="it-IT"/>
        </w:rPr>
        <w:t xml:space="preserve"> L'analisi dei dati permetterà alla scuola di riflettere sull</w:t>
      </w:r>
      <w:r>
        <w:rPr>
          <w:rFonts w:ascii="Roboto" w:hAnsi="Roboto"/>
          <w:sz w:val="28"/>
          <w:szCs w:val="28"/>
          <w:lang w:eastAsia="it-IT"/>
        </w:rPr>
        <w:t>a propria progettazione didattica</w:t>
      </w:r>
      <w:r w:rsidRPr="00D961B2">
        <w:rPr>
          <w:rFonts w:ascii="Roboto" w:hAnsi="Roboto"/>
          <w:sz w:val="28"/>
          <w:szCs w:val="28"/>
          <w:lang w:eastAsia="it-IT"/>
        </w:rPr>
        <w:t>, evidenziando i punti di forza e di debolezza sui quali intervenire per migliorare il servizio offerto.</w:t>
      </w:r>
    </w:p>
    <w:p w:rsidR="00BD3844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Roboto" w:hAnsi="Roboto"/>
          <w:sz w:val="28"/>
          <w:szCs w:val="28"/>
          <w:lang w:eastAsia="it-IT"/>
        </w:rPr>
        <w:t>Vi ringraziamo per la fattiva e preziosa collaborazione.</w:t>
      </w:r>
    </w:p>
    <w:p w:rsidR="00BD3844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CC45D8" w:rsidRDefault="00BD3844" w:rsidP="00837A9D">
      <w:pPr>
        <w:spacing w:after="0"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>
        <w:rPr>
          <w:rFonts w:ascii="Roboto" w:hAnsi="Roboto"/>
          <w:b/>
          <w:sz w:val="28"/>
          <w:szCs w:val="28"/>
          <w:lang w:eastAsia="it-IT"/>
        </w:rPr>
        <w:t xml:space="preserve">1) </w:t>
      </w:r>
      <w:r w:rsidRPr="00CC45D8">
        <w:rPr>
          <w:rFonts w:ascii="Roboto" w:hAnsi="Roboto"/>
          <w:b/>
          <w:sz w:val="28"/>
          <w:szCs w:val="28"/>
          <w:lang w:eastAsia="it-IT"/>
        </w:rPr>
        <w:t>Nel Piano Triennale dell’Offerta Formativa della nostra scuola sono esplicitate le priorità che il nostro Istituto si è assegnato per il prossimo triennio:</w:t>
      </w:r>
    </w:p>
    <w:p w:rsidR="00BD3844" w:rsidRDefault="00BD3844" w:rsidP="00837A9D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C45D8">
        <w:rPr>
          <w:rFonts w:ascii="Roboto" w:hAnsi="Roboto"/>
          <w:b/>
          <w:sz w:val="28"/>
          <w:szCs w:val="28"/>
        </w:rPr>
        <w:t>riduzione della percentuale di alunni con basso rendimento scolastico;</w:t>
      </w:r>
    </w:p>
    <w:p w:rsidR="00BD3844" w:rsidRDefault="00BD3844" w:rsidP="00837A9D">
      <w:pPr>
        <w:pStyle w:val="NormalWeb"/>
        <w:numPr>
          <w:ilvl w:val="0"/>
          <w:numId w:val="2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2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2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2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CC45D8" w:rsidRDefault="00BD3844" w:rsidP="00837A9D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C45D8">
        <w:rPr>
          <w:rFonts w:ascii="Roboto" w:hAnsi="Roboto"/>
          <w:b/>
          <w:sz w:val="28"/>
          <w:szCs w:val="28"/>
        </w:rPr>
        <w:t>individuazione di procedure per potenziare e valutare le competenze chiave di cittadinanza.</w:t>
      </w:r>
    </w:p>
    <w:p w:rsidR="00BD3844" w:rsidRDefault="00BD3844" w:rsidP="00837A9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2C264E" w:rsidRDefault="00BD3844" w:rsidP="00837A9D">
      <w:pPr>
        <w:pStyle w:val="NormalWeb"/>
        <w:spacing w:after="0" w:afterAutospacing="0"/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2) </w:t>
      </w:r>
      <w:r w:rsidRPr="00C30FFC">
        <w:rPr>
          <w:rFonts w:ascii="Roboto" w:hAnsi="Roboto"/>
          <w:b/>
          <w:sz w:val="28"/>
          <w:szCs w:val="28"/>
        </w:rPr>
        <w:t>I</w:t>
      </w:r>
      <w:r w:rsidRPr="002C264E">
        <w:rPr>
          <w:rFonts w:ascii="Roboto" w:hAnsi="Roboto"/>
          <w:b/>
          <w:sz w:val="28"/>
          <w:szCs w:val="28"/>
        </w:rPr>
        <w:t>l nostro Istituto ha individuato i seguenti obiettivi di processo:</w:t>
      </w:r>
    </w:p>
    <w:p w:rsidR="00BD3844" w:rsidRPr="002C264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elaborazione e sperimentazione di un curricolo verticale di competenze, che favorisca il successo scolastico e assicuri un risultato significativo di inclusione; </w:t>
      </w:r>
    </w:p>
    <w:p w:rsidR="00BD3844" w:rsidRDefault="00BD3844" w:rsidP="00837A9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3557DF" w:rsidRDefault="00BD3844" w:rsidP="00837A9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2C264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>riconoscimento dei diversi stili e bisogni di apprendimento, nell’adozione di una prassi didattica laboratoriale, collaborativa, individualizzata;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3557DF" w:rsidRDefault="00BD3844" w:rsidP="00837A9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  <w:r w:rsidRPr="003557DF">
        <w:rPr>
          <w:rFonts w:ascii="Roboto" w:hAnsi="Roboto"/>
          <w:sz w:val="28"/>
          <w:szCs w:val="28"/>
          <w:lang w:eastAsia="it-IT"/>
        </w:rPr>
        <w:t xml:space="preserve"> </w:t>
      </w:r>
    </w:p>
    <w:p w:rsidR="00BD3844" w:rsidRPr="002C264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favorire il potenziamento di competenze trasversali di vita, nello svolgimento di attività didattiche curricolari e disciplinari, trasformando le classi in comunità di pratica nelle quali i singoli alunni possano sperimentare ruoli intercambiabili; 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3557DF" w:rsidRDefault="00BD3844" w:rsidP="00837A9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2C264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creare ambienti di apprendimento, aumentati dalla tecnologia, che stimolino l’interesse, la partecipazione e la motivazione, utili a favorire una parallela e progressiva acquisizione di competenze digitali, a partire dalla scuola primaria; </w:t>
      </w:r>
    </w:p>
    <w:p w:rsidR="00BD3844" w:rsidRDefault="00BD3844" w:rsidP="00837A9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3557DF" w:rsidRDefault="00BD3844" w:rsidP="00837A9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2C264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>potenziar</w:t>
      </w:r>
      <w:r>
        <w:rPr>
          <w:rFonts w:ascii="Roboto" w:hAnsi="Roboto"/>
          <w:b/>
          <w:sz w:val="28"/>
          <w:szCs w:val="28"/>
          <w:lang w:eastAsia="it-IT"/>
        </w:rPr>
        <w:t>e la quantità e la qualità delle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 comunicazion</w:t>
      </w:r>
      <w:r>
        <w:rPr>
          <w:rFonts w:ascii="Roboto" w:hAnsi="Roboto"/>
          <w:b/>
          <w:sz w:val="28"/>
          <w:szCs w:val="28"/>
          <w:lang w:eastAsia="it-IT"/>
        </w:rPr>
        <w:t>i</w:t>
      </w:r>
      <w:r w:rsidRPr="002C264E">
        <w:rPr>
          <w:rFonts w:ascii="Roboto" w:hAnsi="Roboto"/>
          <w:b/>
          <w:sz w:val="28"/>
          <w:szCs w:val="28"/>
          <w:lang w:eastAsia="it-IT"/>
        </w:rPr>
        <w:t>, sia intern</w:t>
      </w:r>
      <w:r>
        <w:rPr>
          <w:rFonts w:ascii="Roboto" w:hAnsi="Roboto"/>
          <w:b/>
          <w:sz w:val="28"/>
          <w:szCs w:val="28"/>
          <w:lang w:eastAsia="it-IT"/>
        </w:rPr>
        <w:t>e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 all’organi</w:t>
      </w:r>
      <w:r>
        <w:rPr>
          <w:rFonts w:ascii="Roboto" w:hAnsi="Roboto"/>
          <w:b/>
          <w:sz w:val="28"/>
          <w:szCs w:val="28"/>
          <w:lang w:eastAsia="it-IT"/>
        </w:rPr>
        <w:t>zzazione scolastica, che esterne</w:t>
      </w:r>
      <w:r w:rsidRPr="002C264E">
        <w:rPr>
          <w:rFonts w:ascii="Roboto" w:hAnsi="Roboto"/>
          <w:b/>
          <w:sz w:val="28"/>
          <w:szCs w:val="28"/>
          <w:lang w:eastAsia="it-IT"/>
        </w:rPr>
        <w:t>, riferit</w:t>
      </w:r>
      <w:r>
        <w:rPr>
          <w:rFonts w:ascii="Roboto" w:hAnsi="Roboto"/>
          <w:b/>
          <w:sz w:val="28"/>
          <w:szCs w:val="28"/>
          <w:lang w:eastAsia="it-IT"/>
        </w:rPr>
        <w:t>e</w:t>
      </w:r>
      <w:r w:rsidRPr="002C264E">
        <w:rPr>
          <w:rFonts w:ascii="Roboto" w:hAnsi="Roboto"/>
          <w:b/>
          <w:sz w:val="28"/>
          <w:szCs w:val="28"/>
          <w:lang w:eastAsia="it-IT"/>
        </w:rPr>
        <w:t xml:space="preserve"> all’utenza e ai diversi attori del territorio; </w:t>
      </w:r>
    </w:p>
    <w:p w:rsidR="00BD3844" w:rsidRDefault="00BD3844" w:rsidP="00837A9D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15"/>
        </w:numPr>
        <w:spacing w:after="0" w:afterAutospacing="0"/>
        <w:ind w:left="714" w:hanging="35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3557DF" w:rsidRDefault="00BD3844" w:rsidP="00837A9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2C264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2C264E">
        <w:rPr>
          <w:rFonts w:ascii="Roboto" w:hAnsi="Roboto"/>
          <w:b/>
          <w:sz w:val="28"/>
          <w:szCs w:val="28"/>
          <w:lang w:eastAsia="it-IT"/>
        </w:rPr>
        <w:t xml:space="preserve">sviluppare azioni strategiche di inclusione dei genitori all’interno della comunità scolastica, per rafforzare i vincoli educativi reciproci e per potenziare negli alunni la motivazione ad elaborare e praticare nel contesto scolastico comportamenti virtuosi di rilevanza sociale e di orientamento alla cittadinanza agita; </w:t>
      </w:r>
    </w:p>
    <w:p w:rsidR="00BD3844" w:rsidRDefault="00BD3844" w:rsidP="00837A9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17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Default="00BD3844" w:rsidP="00837A9D">
      <w:pPr>
        <w:pStyle w:val="ListParagraph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B030AE" w:rsidRDefault="00BD3844" w:rsidP="00837A9D">
      <w:pPr>
        <w:pStyle w:val="ListParagraph"/>
        <w:numPr>
          <w:ilvl w:val="0"/>
          <w:numId w:val="11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b/>
          <w:sz w:val="28"/>
          <w:szCs w:val="28"/>
          <w:lang w:eastAsia="it-IT"/>
        </w:rPr>
      </w:pPr>
      <w:r w:rsidRPr="00B030AE">
        <w:rPr>
          <w:rFonts w:ascii="Roboto" w:hAnsi="Roboto"/>
          <w:b/>
          <w:sz w:val="28"/>
          <w:szCs w:val="28"/>
          <w:lang w:eastAsia="it-IT"/>
        </w:rPr>
        <w:t xml:space="preserve">monitorare, con opportuni strumenti d’inchiesta qualitativa e quantitativa, le opinioni e le posizioni dei genitori in merito al Piano Triennale dell’Offerta Formativa, estendendo il monitoraggio a soggetti istituzionali e a quelli rappresentativi del territorio di riferimento dell’Istituto. 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Default="00BD3844" w:rsidP="00837A9D">
      <w:pPr>
        <w:pStyle w:val="NormalWeb"/>
        <w:spacing w:after="0" w:afterAutospacing="0"/>
        <w:jc w:val="both"/>
        <w:rPr>
          <w:rFonts w:ascii="Roboto" w:hAnsi="Roboto"/>
          <w:b/>
          <w:sz w:val="28"/>
          <w:szCs w:val="28"/>
        </w:rPr>
      </w:pPr>
      <w:r w:rsidRPr="00C30FFC">
        <w:rPr>
          <w:rFonts w:ascii="Roboto" w:hAnsi="Roboto"/>
          <w:b/>
          <w:sz w:val="28"/>
          <w:szCs w:val="28"/>
        </w:rPr>
        <w:t>Il recupero degli apprendimenti è un’attività ordinaria della didattica e non straordinaria, che deve essere organizzata in orario curricolare utilizzando la flessibilità oraria e la suddivisione delle classi per gruppi di livello o formando gruppi per classi parallele.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Per nulla d’accordo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Poco d’accordo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Abbastanza d’accordo</w:t>
      </w:r>
    </w:p>
    <w:p w:rsidR="00BD3844" w:rsidRDefault="00BD3844" w:rsidP="00837A9D">
      <w:pPr>
        <w:pStyle w:val="NormalWeb"/>
        <w:numPr>
          <w:ilvl w:val="0"/>
          <w:numId w:val="19"/>
        </w:numPr>
        <w:spacing w:after="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Molto d’accordo</w:t>
      </w:r>
    </w:p>
    <w:p w:rsidR="00BD3844" w:rsidRPr="00D961B2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</w:p>
    <w:p w:rsidR="00BD3844" w:rsidRPr="00D961B2" w:rsidRDefault="00BD3844" w:rsidP="00837A9D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>
        <w:rPr>
          <w:rFonts w:ascii="Roboto" w:hAnsi="Roboto"/>
          <w:b/>
          <w:bCs/>
          <w:sz w:val="28"/>
          <w:szCs w:val="28"/>
          <w:lang w:eastAsia="it-IT"/>
        </w:rPr>
        <w:t xml:space="preserve">Conoscevate già i progetti del Piano </w:t>
      </w:r>
      <w:r w:rsidRPr="00D961B2">
        <w:rPr>
          <w:rFonts w:ascii="Roboto" w:hAnsi="Roboto"/>
          <w:b/>
          <w:bCs/>
          <w:sz w:val="28"/>
          <w:szCs w:val="28"/>
          <w:lang w:eastAsia="it-IT"/>
        </w:rPr>
        <w:t>T</w:t>
      </w:r>
      <w:r>
        <w:rPr>
          <w:rFonts w:ascii="Roboto" w:hAnsi="Roboto"/>
          <w:b/>
          <w:bCs/>
          <w:sz w:val="28"/>
          <w:szCs w:val="28"/>
          <w:lang w:eastAsia="it-IT"/>
        </w:rPr>
        <w:t>riennale dell’</w:t>
      </w:r>
      <w:r w:rsidRPr="00D961B2">
        <w:rPr>
          <w:rFonts w:ascii="Roboto" w:hAnsi="Roboto"/>
          <w:b/>
          <w:bCs/>
          <w:sz w:val="28"/>
          <w:szCs w:val="28"/>
          <w:lang w:eastAsia="it-IT"/>
        </w:rPr>
        <w:t>O</w:t>
      </w:r>
      <w:r>
        <w:rPr>
          <w:rFonts w:ascii="Roboto" w:hAnsi="Roboto"/>
          <w:b/>
          <w:bCs/>
          <w:sz w:val="28"/>
          <w:szCs w:val="28"/>
          <w:lang w:eastAsia="it-IT"/>
        </w:rPr>
        <w:t>fferta Formativa</w:t>
      </w:r>
      <w:r w:rsidRPr="00D961B2">
        <w:rPr>
          <w:rFonts w:ascii="Roboto" w:hAnsi="Roboto"/>
          <w:b/>
          <w:bCs/>
          <w:sz w:val="28"/>
          <w:szCs w:val="28"/>
          <w:lang w:eastAsia="it-IT"/>
        </w:rPr>
        <w:t>? </w:t>
      </w:r>
    </w:p>
    <w:p w:rsidR="00BD3844" w:rsidRDefault="00BD3844" w:rsidP="00837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BD3844" w:rsidRPr="00D961B2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Sì</w:t>
      </w:r>
    </w:p>
    <w:p w:rsidR="00BD3844" w:rsidRPr="00D961B2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 No</w:t>
      </w:r>
    </w:p>
    <w:p w:rsidR="00BD3844" w:rsidRPr="00D961B2" w:rsidRDefault="00BD3844" w:rsidP="00837A9D">
      <w:pPr>
        <w:spacing w:after="0" w:line="240" w:lineRule="auto"/>
        <w:rPr>
          <w:rFonts w:ascii="Roboto" w:hAnsi="Roboto"/>
          <w:color w:val="C43B1D"/>
          <w:sz w:val="28"/>
          <w:szCs w:val="28"/>
          <w:lang w:eastAsia="it-IT"/>
        </w:rPr>
      </w:pPr>
    </w:p>
    <w:p w:rsidR="00BD3844" w:rsidRPr="00D961B2" w:rsidRDefault="00BD3844" w:rsidP="00837A9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8"/>
          <w:szCs w:val="28"/>
          <w:lang w:eastAsia="it-IT"/>
        </w:rPr>
      </w:pPr>
      <w:r w:rsidRPr="00D961B2">
        <w:rPr>
          <w:rFonts w:ascii="Arial" w:hAnsi="Arial" w:cs="Arial"/>
          <w:vanish/>
          <w:sz w:val="28"/>
          <w:szCs w:val="28"/>
          <w:lang w:eastAsia="it-IT"/>
        </w:rPr>
        <w:t>Inizio modulo</w:t>
      </w:r>
    </w:p>
    <w:p w:rsidR="00BD3844" w:rsidRPr="00D961B2" w:rsidRDefault="00BD3844" w:rsidP="00837A9D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Come valutate le proposte progettuali? </w:t>
      </w:r>
    </w:p>
    <w:p w:rsidR="00BD3844" w:rsidRDefault="00BD3844" w:rsidP="00837A9D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BD3844" w:rsidRPr="00D961B2" w:rsidRDefault="00BD3844" w:rsidP="00837A9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Per niente interessanti</w:t>
      </w:r>
    </w:p>
    <w:p w:rsidR="00BD3844" w:rsidRPr="00D961B2" w:rsidRDefault="00BD3844" w:rsidP="00837A9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Poco interessanti</w:t>
      </w:r>
    </w:p>
    <w:p w:rsidR="00BD3844" w:rsidRPr="00D961B2" w:rsidRDefault="00BD3844" w:rsidP="00837A9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Abbastanza interessanti</w:t>
      </w:r>
    </w:p>
    <w:p w:rsidR="00BD3844" w:rsidRPr="00D961B2" w:rsidRDefault="00BD3844" w:rsidP="00837A9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Molto interessanti</w:t>
      </w:r>
    </w:p>
    <w:p w:rsidR="00BD3844" w:rsidRPr="00D961B2" w:rsidRDefault="00BD3844" w:rsidP="00837A9D">
      <w:pPr>
        <w:spacing w:after="0" w:line="240" w:lineRule="auto"/>
        <w:rPr>
          <w:rFonts w:ascii="Roboto" w:hAnsi="Roboto"/>
          <w:sz w:val="28"/>
          <w:szCs w:val="28"/>
          <w:lang w:eastAsia="it-IT"/>
        </w:rPr>
      </w:pPr>
    </w:p>
    <w:p w:rsidR="00BD3844" w:rsidRPr="00D961B2" w:rsidRDefault="00BD3844" w:rsidP="00837A9D">
      <w:pPr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Ritenete che le proposte progettuali siano utili per approfondire le conoscenze, le abilità e le competenze dei bambini? </w:t>
      </w:r>
    </w:p>
    <w:p w:rsidR="00BD3844" w:rsidRPr="00D961B2" w:rsidRDefault="00BD3844" w:rsidP="00837A9D">
      <w:pPr>
        <w:spacing w:after="0" w:line="240" w:lineRule="auto"/>
        <w:jc w:val="both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Sì</w:t>
      </w:r>
    </w:p>
    <w:p w:rsidR="00BD3844" w:rsidRPr="00D961B2" w:rsidRDefault="00BD3844" w:rsidP="00837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 No</w:t>
      </w:r>
    </w:p>
    <w:p w:rsidR="00BD3844" w:rsidRPr="00D961B2" w:rsidRDefault="00BD3844" w:rsidP="00837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Quale ambito vorreste che fosse approfondito? </w:t>
      </w: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Artistico</w:t>
      </w: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Informatico</w:t>
      </w: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Roboto" w:hAnsi="Roboto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Letterario</w:t>
      </w: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Lingue straniere</w:t>
      </w: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Matematico</w:t>
      </w:r>
    </w:p>
    <w:p w:rsidR="00BD3844" w:rsidRPr="00D961B2" w:rsidRDefault="00BD3844" w:rsidP="00837A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Musicale</w:t>
      </w:r>
    </w:p>
    <w:p w:rsidR="00BD3844" w:rsidRPr="00D961B2" w:rsidRDefault="00BD3844" w:rsidP="00D961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Scientifico</w:t>
      </w:r>
    </w:p>
    <w:p w:rsidR="00BD3844" w:rsidRPr="00D961B2" w:rsidRDefault="00BD3844" w:rsidP="00D961B2">
      <w:pPr>
        <w:shd w:val="clear" w:color="auto" w:fill="FFFFFF"/>
        <w:spacing w:after="0"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Times New Roman" w:hAnsi="Times New Roman"/>
          <w:sz w:val="28"/>
          <w:szCs w:val="28"/>
          <w:lang w:eastAsia="it-IT"/>
        </w:rPr>
        <w:t>○</w:t>
      </w:r>
      <w:r w:rsidRPr="00D961B2">
        <w:rPr>
          <w:rFonts w:ascii="Roboto" w:hAnsi="Roboto"/>
          <w:sz w:val="28"/>
          <w:szCs w:val="28"/>
          <w:lang w:eastAsia="it-IT"/>
        </w:rPr>
        <w:t xml:space="preserve"> Sportivo</w:t>
      </w:r>
    </w:p>
    <w:p w:rsidR="00BD3844" w:rsidRPr="00D961B2" w:rsidRDefault="00BD3844" w:rsidP="00D961B2">
      <w:pPr>
        <w:spacing w:after="0" w:line="240" w:lineRule="auto"/>
        <w:jc w:val="both"/>
        <w:rPr>
          <w:rFonts w:ascii="Roboto" w:hAnsi="Roboto"/>
          <w:sz w:val="28"/>
          <w:szCs w:val="28"/>
        </w:rPr>
      </w:pPr>
    </w:p>
    <w:p w:rsidR="00BD3844" w:rsidRDefault="00BD3844" w:rsidP="001158D8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</w:p>
    <w:p w:rsidR="00BD3844" w:rsidRPr="00D961B2" w:rsidRDefault="00BD3844" w:rsidP="001158D8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D961B2">
        <w:rPr>
          <w:rFonts w:ascii="Roboto" w:hAnsi="Roboto"/>
          <w:b/>
          <w:bCs/>
          <w:sz w:val="28"/>
          <w:szCs w:val="28"/>
          <w:lang w:eastAsia="it-IT"/>
        </w:rPr>
        <w:t>Date un voto ai progetti contenuti nel PTOF 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923"/>
        <w:gridCol w:w="923"/>
        <w:gridCol w:w="923"/>
        <w:gridCol w:w="924"/>
        <w:gridCol w:w="923"/>
        <w:gridCol w:w="923"/>
        <w:gridCol w:w="924"/>
      </w:tblGrid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4/10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5/10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6/10</w:t>
            </w: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7/10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8/10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9/10</w:t>
            </w: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  <w:t>10/10</w:t>
            </w: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Continuità, Curricolo, Valutazione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Il progetto “Diario a più mani”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Ampliamento Lingua Inglese 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attività motorie e sportive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scacchi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ceramica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musica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Intercultura 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accoglienza alunni stranieri 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 xml:space="preserve">Progetto Educazione ambientale ed alla salute 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Teatro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Biblioteca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Innovazione dei curricoli nel quadro cultura, scuola persona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recupero alunni con difficoltà</w:t>
            </w:r>
          </w:p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Sportello d’ascolto psicologico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Disabilità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DSA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D3844" w:rsidRPr="003C4F80" w:rsidTr="003C4F80">
        <w:tc>
          <w:tcPr>
            <w:tcW w:w="3256" w:type="dxa"/>
          </w:tcPr>
          <w:p w:rsidR="00BD3844" w:rsidRPr="003C4F80" w:rsidRDefault="00BD3844" w:rsidP="003C4F80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</w:pPr>
            <w:r w:rsidRPr="003C4F80">
              <w:rPr>
                <w:rFonts w:ascii="Roboto" w:hAnsi="Roboto"/>
                <w:b/>
                <w:bCs/>
                <w:sz w:val="24"/>
                <w:szCs w:val="24"/>
                <w:lang w:eastAsia="it-IT"/>
              </w:rPr>
              <w:t>Progetto PNSD e PON</w:t>
            </w: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3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24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BD3844" w:rsidRDefault="00BD3844" w:rsidP="006D4CF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BD3844" w:rsidRPr="006D4CF7" w:rsidRDefault="00BD3844" w:rsidP="00267D37">
      <w:pPr>
        <w:spacing w:line="240" w:lineRule="auto"/>
        <w:rPr>
          <w:rFonts w:ascii="Roboto" w:hAnsi="Roboto"/>
          <w:b/>
          <w:bCs/>
          <w:sz w:val="28"/>
          <w:szCs w:val="28"/>
          <w:lang w:eastAsia="it-IT"/>
        </w:rPr>
      </w:pPr>
      <w:r w:rsidRPr="006D4CF7">
        <w:rPr>
          <w:rFonts w:ascii="Roboto" w:hAnsi="Roboto"/>
          <w:b/>
          <w:bCs/>
          <w:sz w:val="28"/>
          <w:szCs w:val="28"/>
          <w:lang w:eastAsia="it-IT"/>
        </w:rPr>
        <w:t>Eventuali osservazioni/suggerimenti in merito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BD3844" w:rsidRPr="003C4F80" w:rsidTr="003C4F80">
        <w:tc>
          <w:tcPr>
            <w:tcW w:w="9628" w:type="dxa"/>
          </w:tcPr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BD3844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  <w:p w:rsidR="00BD3844" w:rsidRPr="003C4F80" w:rsidRDefault="00BD3844" w:rsidP="003C4F80">
            <w:pPr>
              <w:spacing w:after="0" w:line="240" w:lineRule="auto"/>
              <w:rPr>
                <w:rFonts w:ascii="Roboto" w:hAnsi="Roboto"/>
                <w:b/>
                <w:bCs/>
                <w:sz w:val="21"/>
                <w:szCs w:val="21"/>
                <w:lang w:eastAsia="it-IT"/>
              </w:rPr>
            </w:pPr>
          </w:p>
        </w:tc>
      </w:tr>
    </w:tbl>
    <w:p w:rsidR="00BD3844" w:rsidRDefault="00BD3844" w:rsidP="00267D37">
      <w:pPr>
        <w:spacing w:before="100" w:beforeAutospacing="1" w:after="100" w:afterAutospacing="1" w:line="240" w:lineRule="auto"/>
        <w:outlineLvl w:val="0"/>
        <w:rPr>
          <w:rFonts w:ascii="Roboto" w:hAnsi="Roboto"/>
          <w:kern w:val="36"/>
          <w:sz w:val="48"/>
          <w:szCs w:val="48"/>
          <w:lang w:eastAsia="it-IT"/>
        </w:rPr>
      </w:pPr>
    </w:p>
    <w:sectPr w:rsidR="00BD3844" w:rsidSect="004158B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7E0"/>
    <w:multiLevelType w:val="hybridMultilevel"/>
    <w:tmpl w:val="AC26D5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E0555"/>
    <w:multiLevelType w:val="hybridMultilevel"/>
    <w:tmpl w:val="80861A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E5D48"/>
    <w:multiLevelType w:val="hybridMultilevel"/>
    <w:tmpl w:val="DED41612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C7717"/>
    <w:multiLevelType w:val="hybridMultilevel"/>
    <w:tmpl w:val="90C2E0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B7CE6"/>
    <w:multiLevelType w:val="multilevel"/>
    <w:tmpl w:val="1CA4496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E02DC"/>
    <w:multiLevelType w:val="multilevel"/>
    <w:tmpl w:val="DED41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60D02"/>
    <w:multiLevelType w:val="multilevel"/>
    <w:tmpl w:val="90C2E01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A0CAC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95E93"/>
    <w:multiLevelType w:val="hybridMultilevel"/>
    <w:tmpl w:val="13EEFA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77D7F"/>
    <w:multiLevelType w:val="hybridMultilevel"/>
    <w:tmpl w:val="842E4600"/>
    <w:lvl w:ilvl="0" w:tplc="609E1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5401B"/>
    <w:multiLevelType w:val="hybridMultilevel"/>
    <w:tmpl w:val="3708A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777348"/>
    <w:multiLevelType w:val="multilevel"/>
    <w:tmpl w:val="E2E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265717"/>
    <w:multiLevelType w:val="hybridMultilevel"/>
    <w:tmpl w:val="CDC0F3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21919"/>
    <w:multiLevelType w:val="hybridMultilevel"/>
    <w:tmpl w:val="0C2C66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AF5FDE"/>
    <w:multiLevelType w:val="hybridMultilevel"/>
    <w:tmpl w:val="3C9206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4B45CC"/>
    <w:multiLevelType w:val="multilevel"/>
    <w:tmpl w:val="80861A4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7719D2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B30CD"/>
    <w:multiLevelType w:val="hybridMultilevel"/>
    <w:tmpl w:val="E0D27540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C03041"/>
    <w:multiLevelType w:val="hybridMultilevel"/>
    <w:tmpl w:val="F4B67BA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2650B7"/>
    <w:multiLevelType w:val="hybridMultilevel"/>
    <w:tmpl w:val="6DA60D8C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1D3E8E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94F47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E20E6"/>
    <w:multiLevelType w:val="hybridMultilevel"/>
    <w:tmpl w:val="81EE1ACC"/>
    <w:lvl w:ilvl="0" w:tplc="39EC9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213675"/>
    <w:multiLevelType w:val="hybridMultilevel"/>
    <w:tmpl w:val="A964E0B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554158"/>
    <w:multiLevelType w:val="multilevel"/>
    <w:tmpl w:val="05C8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8B1318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91B6E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120DFD"/>
    <w:multiLevelType w:val="multilevel"/>
    <w:tmpl w:val="E0D27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90D45"/>
    <w:multiLevelType w:val="multilevel"/>
    <w:tmpl w:val="82BE2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8"/>
  </w:num>
  <w:num w:numId="7">
    <w:abstractNumId w:val="13"/>
  </w:num>
  <w:num w:numId="8">
    <w:abstractNumId w:val="26"/>
  </w:num>
  <w:num w:numId="9">
    <w:abstractNumId w:val="0"/>
  </w:num>
  <w:num w:numId="10">
    <w:abstractNumId w:val="7"/>
  </w:num>
  <w:num w:numId="11">
    <w:abstractNumId w:val="17"/>
  </w:num>
  <w:num w:numId="12">
    <w:abstractNumId w:val="25"/>
  </w:num>
  <w:num w:numId="13">
    <w:abstractNumId w:val="14"/>
  </w:num>
  <w:num w:numId="14">
    <w:abstractNumId w:val="16"/>
  </w:num>
  <w:num w:numId="15">
    <w:abstractNumId w:val="18"/>
  </w:num>
  <w:num w:numId="16">
    <w:abstractNumId w:val="27"/>
  </w:num>
  <w:num w:numId="17">
    <w:abstractNumId w:val="23"/>
  </w:num>
  <w:num w:numId="18">
    <w:abstractNumId w:val="20"/>
  </w:num>
  <w:num w:numId="19">
    <w:abstractNumId w:val="8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15"/>
  </w:num>
  <w:num w:numId="25">
    <w:abstractNumId w:val="22"/>
  </w:num>
  <w:num w:numId="26">
    <w:abstractNumId w:val="5"/>
  </w:num>
  <w:num w:numId="27">
    <w:abstractNumId w:val="19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D8"/>
    <w:rsid w:val="000D5433"/>
    <w:rsid w:val="000F00B7"/>
    <w:rsid w:val="000F23B2"/>
    <w:rsid w:val="001025CF"/>
    <w:rsid w:val="001158D8"/>
    <w:rsid w:val="001461BF"/>
    <w:rsid w:val="001F4105"/>
    <w:rsid w:val="002159E9"/>
    <w:rsid w:val="00267D37"/>
    <w:rsid w:val="002C264E"/>
    <w:rsid w:val="002E30B6"/>
    <w:rsid w:val="00303F72"/>
    <w:rsid w:val="00330CD2"/>
    <w:rsid w:val="003525FA"/>
    <w:rsid w:val="003557DF"/>
    <w:rsid w:val="00356E16"/>
    <w:rsid w:val="003C4F80"/>
    <w:rsid w:val="004158B2"/>
    <w:rsid w:val="0042309B"/>
    <w:rsid w:val="005017BF"/>
    <w:rsid w:val="005A48B3"/>
    <w:rsid w:val="005B19E3"/>
    <w:rsid w:val="005E46D7"/>
    <w:rsid w:val="005F6307"/>
    <w:rsid w:val="00634670"/>
    <w:rsid w:val="006415F2"/>
    <w:rsid w:val="00672FB1"/>
    <w:rsid w:val="006D4CF7"/>
    <w:rsid w:val="00825F59"/>
    <w:rsid w:val="00837A9D"/>
    <w:rsid w:val="008D23B0"/>
    <w:rsid w:val="009071FE"/>
    <w:rsid w:val="00913852"/>
    <w:rsid w:val="00916997"/>
    <w:rsid w:val="00977800"/>
    <w:rsid w:val="009D027E"/>
    <w:rsid w:val="009F62B1"/>
    <w:rsid w:val="00A24C29"/>
    <w:rsid w:val="00A34AB4"/>
    <w:rsid w:val="00A435DF"/>
    <w:rsid w:val="00B030AE"/>
    <w:rsid w:val="00B36B98"/>
    <w:rsid w:val="00BD3844"/>
    <w:rsid w:val="00BE3BBA"/>
    <w:rsid w:val="00C30FFC"/>
    <w:rsid w:val="00C9532A"/>
    <w:rsid w:val="00CC45D8"/>
    <w:rsid w:val="00CC4FE0"/>
    <w:rsid w:val="00D06A67"/>
    <w:rsid w:val="00D26EAA"/>
    <w:rsid w:val="00D47D7C"/>
    <w:rsid w:val="00D961B2"/>
    <w:rsid w:val="00E3433C"/>
    <w:rsid w:val="00E64556"/>
    <w:rsid w:val="00ED2026"/>
    <w:rsid w:val="00ED780D"/>
    <w:rsid w:val="00EF7DE4"/>
    <w:rsid w:val="00F120E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5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8D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rsid w:val="0011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158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158D8"/>
    <w:rPr>
      <w:rFonts w:ascii="Arial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1158D8"/>
    <w:rPr>
      <w:rFonts w:cs="Times New Roman"/>
    </w:rPr>
  </w:style>
  <w:style w:type="character" w:customStyle="1" w:styleId="ss-required-asterisk">
    <w:name w:val="ss-required-asterisk"/>
    <w:basedOn w:val="DefaultParagraphFont"/>
    <w:uiPriority w:val="99"/>
    <w:rsid w:val="001158D8"/>
    <w:rPr>
      <w:rFonts w:cs="Times New Roman"/>
    </w:rPr>
  </w:style>
  <w:style w:type="character" w:customStyle="1" w:styleId="ss-choice-item-control">
    <w:name w:val="ss-choice-item-control"/>
    <w:basedOn w:val="DefaultParagraphFont"/>
    <w:uiPriority w:val="99"/>
    <w:rsid w:val="001158D8"/>
    <w:rPr>
      <w:rFonts w:cs="Times New Roman"/>
    </w:rPr>
  </w:style>
  <w:style w:type="character" w:customStyle="1" w:styleId="ss-choice-label">
    <w:name w:val="ss-choice-label"/>
    <w:basedOn w:val="DefaultParagraphFont"/>
    <w:uiPriority w:val="99"/>
    <w:rsid w:val="001158D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158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158D8"/>
    <w:rPr>
      <w:rFonts w:ascii="Arial" w:hAnsi="Arial" w:cs="Arial"/>
      <w:vanish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D96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57D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D47D7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D47D7C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3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nic824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VERIFICA PROGETTI PTOF</dc:title>
  <dc:subject/>
  <dc:creator>Monica</dc:creator>
  <cp:keywords/>
  <dc:description/>
  <cp:lastModifiedBy>esmeralda</cp:lastModifiedBy>
  <cp:revision>7</cp:revision>
  <dcterms:created xsi:type="dcterms:W3CDTF">2016-04-11T20:56:00Z</dcterms:created>
  <dcterms:modified xsi:type="dcterms:W3CDTF">2016-04-16T09:50:00Z</dcterms:modified>
</cp:coreProperties>
</file>