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21"/>
        <w:tblW w:w="0" w:type="auto"/>
        <w:tblCellMar>
          <w:left w:w="70" w:type="dxa"/>
          <w:right w:w="70" w:type="dxa"/>
        </w:tblCellMar>
        <w:tblLook w:val="0000"/>
      </w:tblPr>
      <w:tblGrid>
        <w:gridCol w:w="7020"/>
        <w:gridCol w:w="3290"/>
      </w:tblGrid>
      <w:tr w:rsidR="005D5647" w:rsidTr="00D92AA6">
        <w:trPr>
          <w:trHeight w:val="2100"/>
        </w:trPr>
        <w:tc>
          <w:tcPr>
            <w:tcW w:w="7020" w:type="dxa"/>
          </w:tcPr>
          <w:p w:rsidR="005D5647" w:rsidRPr="004158B2" w:rsidRDefault="005D5647" w:rsidP="00D92AA6">
            <w:pPr>
              <w:pStyle w:val="western"/>
              <w:spacing w:after="198"/>
              <w:jc w:val="center"/>
              <w:rPr>
                <w:sz w:val="22"/>
                <w:szCs w:val="22"/>
              </w:rPr>
            </w:pPr>
            <w:r w:rsidRPr="004158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ISTITUTO COMPRENSIVO STATALE “RAFFAELLO SANZIO”</w:t>
            </w:r>
          </w:p>
          <w:p w:rsidR="005D5647" w:rsidRPr="004158B2" w:rsidRDefault="005D5647" w:rsidP="00D92AA6">
            <w:pPr>
              <w:pStyle w:val="western"/>
              <w:spacing w:after="198"/>
              <w:jc w:val="center"/>
              <w:rPr>
                <w:sz w:val="18"/>
                <w:szCs w:val="18"/>
              </w:rPr>
            </w:pPr>
            <w:r w:rsidRPr="004158B2">
              <w:rPr>
                <w:rFonts w:ascii="Arial" w:hAnsi="Arial" w:cs="Arial"/>
                <w:i/>
                <w:iCs/>
                <w:sz w:val="18"/>
                <w:szCs w:val="18"/>
              </w:rPr>
              <w:t>VIA MARCONI 30 – FALCONARA M.ma - Tel. 071/910576</w:t>
            </w:r>
          </w:p>
          <w:p w:rsidR="005D5647" w:rsidRPr="004158B2" w:rsidRDefault="005D5647" w:rsidP="00D92AA6">
            <w:pPr>
              <w:pStyle w:val="western"/>
              <w:spacing w:after="198"/>
              <w:jc w:val="center"/>
              <w:rPr>
                <w:sz w:val="18"/>
                <w:szCs w:val="18"/>
                <w:lang w:val="en-GB"/>
              </w:rPr>
            </w:pPr>
            <w:r w:rsidRPr="004158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E.MAIL:  </w:t>
            </w:r>
            <w:hyperlink r:id="rId5" w:history="1">
              <w:r w:rsidRPr="004158B2">
                <w:rPr>
                  <w:rStyle w:val="Hyperlink"/>
                  <w:rFonts w:ascii="Calibri" w:hAnsi="Calibri"/>
                  <w:i/>
                  <w:iCs/>
                  <w:sz w:val="18"/>
                  <w:szCs w:val="18"/>
                  <w:lang w:val="en-US"/>
                </w:rPr>
                <w:t>anic82400n@istruzione.i</w:t>
              </w:r>
              <w:r w:rsidRPr="004158B2">
                <w:rPr>
                  <w:rStyle w:val="Hyperlink"/>
                  <w:rFonts w:ascii="Calibri" w:hAnsi="Calibri"/>
                  <w:sz w:val="18"/>
                  <w:szCs w:val="18"/>
                  <w:lang w:val="en-US"/>
                </w:rPr>
                <w:t>t</w:t>
              </w:r>
            </w:hyperlink>
            <w:r w:rsidRPr="004158B2">
              <w:rPr>
                <w:rFonts w:ascii="Calibri" w:hAnsi="Calibri"/>
                <w:color w:val="0000FF"/>
                <w:sz w:val="18"/>
                <w:szCs w:val="18"/>
                <w:lang w:val="en-US"/>
              </w:rPr>
              <w:t xml:space="preserve"> </w:t>
            </w:r>
            <w:r w:rsidRPr="004158B2">
              <w:rPr>
                <w:rFonts w:ascii="Calibri" w:hAnsi="Calibri"/>
                <w:sz w:val="18"/>
                <w:szCs w:val="18"/>
                <w:lang w:val="en-US"/>
              </w:rPr>
              <w:t>–</w:t>
            </w:r>
            <w:r w:rsidRPr="004158B2">
              <w:rPr>
                <w:i/>
                <w:iCs/>
                <w:color w:val="0000FF"/>
                <w:sz w:val="18"/>
                <w:szCs w:val="18"/>
                <w:u w:val="single"/>
                <w:lang w:val="en-US"/>
              </w:rPr>
              <w:t>anic82400n@pec.istruzione.it</w:t>
            </w:r>
          </w:p>
          <w:p w:rsidR="005D5647" w:rsidRDefault="005D5647" w:rsidP="00D92AA6">
            <w:pPr>
              <w:pStyle w:val="western"/>
              <w:spacing w:after="198"/>
              <w:jc w:val="center"/>
              <w:rPr>
                <w:noProof/>
              </w:rPr>
            </w:pPr>
            <w:r w:rsidRPr="004158B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Sito web: www.istitutocomprensivoraffaellosanzio.gov.it </w:t>
            </w:r>
            <w:r w:rsidRPr="004158B2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 xml:space="preserve">C.F. 80017790421 - </w:t>
            </w:r>
            <w:r w:rsidRPr="004158B2">
              <w:rPr>
                <w:rFonts w:ascii="Arial" w:hAnsi="Arial" w:cs="Arial"/>
                <w:sz w:val="18"/>
                <w:szCs w:val="18"/>
              </w:rPr>
              <w:t>CODICE MINISTERIALE ANIC82400N</w:t>
            </w:r>
            <w:r w:rsidRPr="004158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</w:r>
            <w:r w:rsidRPr="004158B2">
              <w:rPr>
                <w:rFonts w:ascii="Arial" w:hAnsi="Arial" w:cs="Arial"/>
                <w:sz w:val="18"/>
                <w:szCs w:val="18"/>
              </w:rPr>
              <w:t>CODICE UNIVOCO UFKJKX</w:t>
            </w:r>
          </w:p>
        </w:tc>
        <w:tc>
          <w:tcPr>
            <w:tcW w:w="3290" w:type="dxa"/>
          </w:tcPr>
          <w:p w:rsidR="005D5647" w:rsidRPr="004158B2" w:rsidRDefault="005D5647" w:rsidP="00D92AA6">
            <w:pPr>
              <w:pStyle w:val="western"/>
              <w:spacing w:after="198"/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6.5pt;margin-top:8.3pt;width:81pt;height:77.15pt;z-index:-251658240;mso-position-horizontal-relative:text;mso-position-vertical-relative:text" wrapcoords="-200 0 -200 20342 21600 20342 21600 0 -200 0">
                  <v:imagedata r:id="rId6" o:title=""/>
                  <w10:wrap type="tight"/>
                </v:shape>
              </w:pict>
            </w:r>
          </w:p>
        </w:tc>
      </w:tr>
    </w:tbl>
    <w:p w:rsidR="005D5647" w:rsidRDefault="005D5647" w:rsidP="004158B2">
      <w:pPr>
        <w:spacing w:before="100" w:beforeAutospacing="1" w:after="100" w:afterAutospacing="1" w:line="240" w:lineRule="auto"/>
        <w:jc w:val="center"/>
        <w:outlineLvl w:val="0"/>
        <w:rPr>
          <w:rFonts w:ascii="Roboto" w:hAnsi="Roboto"/>
          <w:kern w:val="36"/>
          <w:sz w:val="48"/>
          <w:szCs w:val="48"/>
          <w:lang w:eastAsia="it-IT"/>
        </w:rPr>
      </w:pPr>
      <w:r w:rsidRPr="001158D8">
        <w:rPr>
          <w:rFonts w:ascii="Roboto" w:hAnsi="Roboto"/>
          <w:kern w:val="36"/>
          <w:sz w:val="48"/>
          <w:szCs w:val="48"/>
          <w:lang w:eastAsia="it-IT"/>
        </w:rPr>
        <w:t>Q</w:t>
      </w:r>
      <w:r>
        <w:rPr>
          <w:rFonts w:ascii="Roboto" w:hAnsi="Roboto"/>
          <w:kern w:val="36"/>
          <w:sz w:val="48"/>
          <w:szCs w:val="48"/>
          <w:lang w:eastAsia="it-IT"/>
        </w:rPr>
        <w:t xml:space="preserve">uestionario Verifica  </w:t>
      </w:r>
      <w:r w:rsidRPr="00CC4FE0">
        <w:rPr>
          <w:rFonts w:ascii="Roboto" w:hAnsi="Roboto"/>
          <w:b/>
          <w:kern w:val="36"/>
          <w:sz w:val="48"/>
          <w:szCs w:val="48"/>
          <w:lang w:eastAsia="it-IT"/>
        </w:rPr>
        <w:t>P</w:t>
      </w:r>
      <w:r>
        <w:rPr>
          <w:rFonts w:ascii="Roboto" w:hAnsi="Roboto"/>
          <w:kern w:val="36"/>
          <w:sz w:val="48"/>
          <w:szCs w:val="48"/>
          <w:lang w:eastAsia="it-IT"/>
        </w:rPr>
        <w:t xml:space="preserve">iano </w:t>
      </w:r>
      <w:r w:rsidRPr="00CC4FE0">
        <w:rPr>
          <w:rFonts w:ascii="Roboto" w:hAnsi="Roboto"/>
          <w:b/>
          <w:kern w:val="36"/>
          <w:sz w:val="48"/>
          <w:szCs w:val="48"/>
          <w:lang w:eastAsia="it-IT"/>
        </w:rPr>
        <w:t>T</w:t>
      </w:r>
      <w:r>
        <w:rPr>
          <w:rFonts w:ascii="Roboto" w:hAnsi="Roboto"/>
          <w:kern w:val="36"/>
          <w:sz w:val="48"/>
          <w:szCs w:val="48"/>
          <w:lang w:eastAsia="it-IT"/>
        </w:rPr>
        <w:t xml:space="preserve">riennale </w:t>
      </w:r>
      <w:r w:rsidRPr="00CC4FE0">
        <w:rPr>
          <w:rFonts w:ascii="Roboto" w:hAnsi="Roboto"/>
          <w:b/>
          <w:kern w:val="36"/>
          <w:sz w:val="48"/>
          <w:szCs w:val="48"/>
          <w:lang w:eastAsia="it-IT"/>
        </w:rPr>
        <w:t>O</w:t>
      </w:r>
      <w:r>
        <w:rPr>
          <w:rFonts w:ascii="Roboto" w:hAnsi="Roboto"/>
          <w:kern w:val="36"/>
          <w:sz w:val="48"/>
          <w:szCs w:val="48"/>
          <w:lang w:eastAsia="it-IT"/>
        </w:rPr>
        <w:t xml:space="preserve">fferta </w:t>
      </w:r>
      <w:r w:rsidRPr="00CC4FE0">
        <w:rPr>
          <w:rFonts w:ascii="Roboto" w:hAnsi="Roboto"/>
          <w:b/>
          <w:kern w:val="36"/>
          <w:sz w:val="48"/>
          <w:szCs w:val="48"/>
          <w:lang w:eastAsia="it-IT"/>
        </w:rPr>
        <w:t>F</w:t>
      </w:r>
      <w:r>
        <w:rPr>
          <w:rFonts w:ascii="Roboto" w:hAnsi="Roboto"/>
          <w:kern w:val="36"/>
          <w:sz w:val="48"/>
          <w:szCs w:val="48"/>
          <w:lang w:eastAsia="it-IT"/>
        </w:rPr>
        <w:t>ormativa</w:t>
      </w:r>
    </w:p>
    <w:p w:rsidR="005D5647" w:rsidRPr="001158D8" w:rsidRDefault="005D5647" w:rsidP="006D4CF7">
      <w:pPr>
        <w:spacing w:before="100" w:beforeAutospacing="1" w:after="100" w:afterAutospacing="1" w:line="240" w:lineRule="auto"/>
        <w:outlineLvl w:val="0"/>
        <w:rPr>
          <w:rFonts w:ascii="Roboto" w:hAnsi="Roboto"/>
          <w:kern w:val="36"/>
          <w:sz w:val="48"/>
          <w:szCs w:val="48"/>
          <w:lang w:eastAsia="it-IT"/>
        </w:rPr>
      </w:pPr>
      <w:r>
        <w:rPr>
          <w:rFonts w:ascii="Roboto" w:hAnsi="Roboto"/>
          <w:kern w:val="36"/>
          <w:sz w:val="48"/>
          <w:szCs w:val="48"/>
          <w:lang w:eastAsia="it-IT"/>
        </w:rPr>
        <w:t>Scuola dell’Infanzia</w:t>
      </w:r>
    </w:p>
    <w:p w:rsidR="005D5647" w:rsidRPr="00D961B2" w:rsidRDefault="005D5647" w:rsidP="005A5042">
      <w:pPr>
        <w:spacing w:after="0" w:line="240" w:lineRule="auto"/>
        <w:jc w:val="both"/>
        <w:rPr>
          <w:rFonts w:ascii="Roboto" w:hAnsi="Roboto"/>
          <w:sz w:val="28"/>
          <w:szCs w:val="28"/>
          <w:lang w:eastAsia="it-IT"/>
        </w:rPr>
      </w:pPr>
      <w:r w:rsidRPr="00D961B2">
        <w:rPr>
          <w:rFonts w:ascii="Roboto" w:hAnsi="Roboto"/>
          <w:sz w:val="28"/>
          <w:szCs w:val="28"/>
          <w:lang w:eastAsia="it-IT"/>
        </w:rPr>
        <w:t>Gentilissimi Genitori</w:t>
      </w:r>
    </w:p>
    <w:p w:rsidR="005D5647" w:rsidRDefault="005D5647" w:rsidP="005A5042">
      <w:pPr>
        <w:spacing w:after="0" w:line="240" w:lineRule="auto"/>
        <w:jc w:val="both"/>
        <w:rPr>
          <w:rFonts w:ascii="Roboto" w:hAnsi="Roboto"/>
          <w:sz w:val="28"/>
          <w:szCs w:val="28"/>
          <w:lang w:eastAsia="it-IT"/>
        </w:rPr>
      </w:pPr>
      <w:r w:rsidRPr="00D961B2">
        <w:rPr>
          <w:rFonts w:ascii="Roboto" w:hAnsi="Roboto"/>
          <w:sz w:val="28"/>
          <w:szCs w:val="28"/>
          <w:lang w:eastAsia="it-IT"/>
        </w:rPr>
        <w:t>Vi invitiamo a com</w:t>
      </w:r>
      <w:r>
        <w:rPr>
          <w:rFonts w:ascii="Roboto" w:hAnsi="Roboto"/>
          <w:sz w:val="28"/>
          <w:szCs w:val="28"/>
          <w:lang w:eastAsia="it-IT"/>
        </w:rPr>
        <w:t xml:space="preserve">pilare il presente questionario propostovi </w:t>
      </w:r>
      <w:r w:rsidRPr="00D961B2">
        <w:rPr>
          <w:rFonts w:ascii="Roboto" w:hAnsi="Roboto"/>
          <w:sz w:val="28"/>
          <w:szCs w:val="28"/>
          <w:lang w:eastAsia="it-IT"/>
        </w:rPr>
        <w:t>per ri</w:t>
      </w:r>
      <w:r>
        <w:rPr>
          <w:rFonts w:ascii="Roboto" w:hAnsi="Roboto"/>
          <w:sz w:val="28"/>
          <w:szCs w:val="28"/>
          <w:lang w:eastAsia="it-IT"/>
        </w:rPr>
        <w:t>scontrare il vostro gradimento del Piano Triennale dell’Offerta Formativa e quello</w:t>
      </w:r>
      <w:r w:rsidRPr="00D961B2">
        <w:rPr>
          <w:rFonts w:ascii="Roboto" w:hAnsi="Roboto"/>
          <w:sz w:val="28"/>
          <w:szCs w:val="28"/>
          <w:lang w:eastAsia="it-IT"/>
        </w:rPr>
        <w:t xml:space="preserve"> relativo ai progetti </w:t>
      </w:r>
      <w:r>
        <w:rPr>
          <w:rFonts w:ascii="Roboto" w:hAnsi="Roboto"/>
          <w:sz w:val="28"/>
          <w:szCs w:val="28"/>
          <w:lang w:eastAsia="it-IT"/>
        </w:rPr>
        <w:t>in esso contenuti.</w:t>
      </w:r>
      <w:r w:rsidRPr="00D961B2">
        <w:rPr>
          <w:rFonts w:ascii="Roboto" w:hAnsi="Roboto"/>
          <w:sz w:val="28"/>
          <w:szCs w:val="28"/>
          <w:lang w:eastAsia="it-IT"/>
        </w:rPr>
        <w:t xml:space="preserve"> L'analisi dei dati permetterà alla scuola di riflettere sull</w:t>
      </w:r>
      <w:r>
        <w:rPr>
          <w:rFonts w:ascii="Roboto" w:hAnsi="Roboto"/>
          <w:sz w:val="28"/>
          <w:szCs w:val="28"/>
          <w:lang w:eastAsia="it-IT"/>
        </w:rPr>
        <w:t>a propria progettazione didattica</w:t>
      </w:r>
      <w:r w:rsidRPr="00D961B2">
        <w:rPr>
          <w:rFonts w:ascii="Roboto" w:hAnsi="Roboto"/>
          <w:sz w:val="28"/>
          <w:szCs w:val="28"/>
          <w:lang w:eastAsia="it-IT"/>
        </w:rPr>
        <w:t>, evidenziando i punti di forza e di debolezza sui quali intervenire per migliorare il servizio offerto.</w:t>
      </w:r>
    </w:p>
    <w:p w:rsidR="005D5647" w:rsidRDefault="005D5647" w:rsidP="005A5042">
      <w:pPr>
        <w:spacing w:after="0" w:line="240" w:lineRule="auto"/>
        <w:jc w:val="both"/>
        <w:rPr>
          <w:rFonts w:ascii="Roboto" w:hAnsi="Roboto"/>
          <w:sz w:val="28"/>
          <w:szCs w:val="28"/>
          <w:lang w:eastAsia="it-IT"/>
        </w:rPr>
      </w:pPr>
      <w:r w:rsidRPr="00D961B2">
        <w:rPr>
          <w:rFonts w:ascii="Roboto" w:hAnsi="Roboto"/>
          <w:sz w:val="28"/>
          <w:szCs w:val="28"/>
          <w:lang w:eastAsia="it-IT"/>
        </w:rPr>
        <w:t>Vi ringraziamo per la fattiva e preziosa collaborazione.</w:t>
      </w:r>
    </w:p>
    <w:p w:rsidR="005D5647" w:rsidRDefault="005D5647" w:rsidP="005A5042">
      <w:pPr>
        <w:spacing w:after="0" w:line="240" w:lineRule="auto"/>
        <w:jc w:val="both"/>
        <w:rPr>
          <w:rFonts w:ascii="Roboto" w:hAnsi="Roboto"/>
          <w:sz w:val="28"/>
          <w:szCs w:val="28"/>
          <w:lang w:eastAsia="it-IT"/>
        </w:rPr>
      </w:pPr>
    </w:p>
    <w:p w:rsidR="005D5647" w:rsidRPr="00CC45D8" w:rsidRDefault="005D5647" w:rsidP="00D92AA6">
      <w:pPr>
        <w:spacing w:after="0" w:line="240" w:lineRule="auto"/>
        <w:jc w:val="both"/>
        <w:rPr>
          <w:rFonts w:ascii="Roboto" w:hAnsi="Roboto"/>
          <w:b/>
          <w:sz w:val="28"/>
          <w:szCs w:val="28"/>
          <w:lang w:eastAsia="it-IT"/>
        </w:rPr>
      </w:pPr>
      <w:r>
        <w:rPr>
          <w:rFonts w:ascii="Roboto" w:hAnsi="Roboto"/>
          <w:b/>
          <w:sz w:val="28"/>
          <w:szCs w:val="28"/>
          <w:lang w:eastAsia="it-IT"/>
        </w:rPr>
        <w:t xml:space="preserve">1) </w:t>
      </w:r>
      <w:r w:rsidRPr="00CC45D8">
        <w:rPr>
          <w:rFonts w:ascii="Roboto" w:hAnsi="Roboto"/>
          <w:b/>
          <w:sz w:val="28"/>
          <w:szCs w:val="28"/>
          <w:lang w:eastAsia="it-IT"/>
        </w:rPr>
        <w:t>Nel Piano Triennale dell’Offerta Formativa della nostra scuola sono esplicitate le priorità che il nostro Istituto si è assegnato per il prossimo triennio:</w:t>
      </w:r>
    </w:p>
    <w:p w:rsidR="005D5647" w:rsidRDefault="005D5647" w:rsidP="00D92AA6">
      <w:pPr>
        <w:pStyle w:val="NormalWeb"/>
        <w:numPr>
          <w:ilvl w:val="0"/>
          <w:numId w:val="3"/>
        </w:numPr>
        <w:spacing w:after="0" w:afterAutospacing="0"/>
        <w:jc w:val="both"/>
        <w:rPr>
          <w:rFonts w:ascii="Roboto" w:hAnsi="Roboto"/>
          <w:b/>
          <w:sz w:val="28"/>
          <w:szCs w:val="28"/>
        </w:rPr>
      </w:pPr>
      <w:r>
        <w:rPr>
          <w:rFonts w:ascii="Roboto" w:hAnsi="Roboto"/>
          <w:b/>
          <w:sz w:val="28"/>
          <w:szCs w:val="28"/>
        </w:rPr>
        <w:t>aumento della percentuale di bambini con positiva integrazione scolastica</w:t>
      </w:r>
      <w:r w:rsidRPr="00CC45D8">
        <w:rPr>
          <w:rFonts w:ascii="Roboto" w:hAnsi="Roboto"/>
          <w:b/>
          <w:sz w:val="28"/>
          <w:szCs w:val="28"/>
        </w:rPr>
        <w:t>;</w:t>
      </w:r>
    </w:p>
    <w:p w:rsidR="005D5647" w:rsidRDefault="005D5647" w:rsidP="00D92AA6">
      <w:pPr>
        <w:pStyle w:val="NormalWeb"/>
        <w:numPr>
          <w:ilvl w:val="0"/>
          <w:numId w:val="29"/>
        </w:numPr>
        <w:spacing w:after="0" w:afterAutospacing="0"/>
        <w:ind w:left="714" w:hanging="357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Per nulla d’accordo</w:t>
      </w:r>
    </w:p>
    <w:p w:rsidR="005D5647" w:rsidRDefault="005D5647" w:rsidP="00D92AA6">
      <w:pPr>
        <w:pStyle w:val="NormalWeb"/>
        <w:numPr>
          <w:ilvl w:val="0"/>
          <w:numId w:val="29"/>
        </w:numPr>
        <w:spacing w:after="0" w:afterAutospacing="0"/>
        <w:ind w:left="714" w:hanging="357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Poco d’accordo</w:t>
      </w:r>
    </w:p>
    <w:p w:rsidR="005D5647" w:rsidRDefault="005D5647" w:rsidP="00D92AA6">
      <w:pPr>
        <w:pStyle w:val="NormalWeb"/>
        <w:numPr>
          <w:ilvl w:val="0"/>
          <w:numId w:val="29"/>
        </w:numPr>
        <w:spacing w:after="0" w:afterAutospacing="0"/>
        <w:ind w:left="714" w:hanging="357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Abbastanza d’accordo</w:t>
      </w:r>
    </w:p>
    <w:p w:rsidR="005D5647" w:rsidRDefault="005D5647" w:rsidP="00D92AA6">
      <w:pPr>
        <w:pStyle w:val="NormalWeb"/>
        <w:numPr>
          <w:ilvl w:val="0"/>
          <w:numId w:val="29"/>
        </w:numPr>
        <w:spacing w:after="0" w:afterAutospacing="0"/>
        <w:ind w:left="714" w:hanging="357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Molto d’accordo</w:t>
      </w:r>
    </w:p>
    <w:p w:rsidR="005D5647" w:rsidRPr="00CC45D8" w:rsidRDefault="005D5647" w:rsidP="00D92AA6">
      <w:pPr>
        <w:pStyle w:val="NormalWeb"/>
        <w:numPr>
          <w:ilvl w:val="0"/>
          <w:numId w:val="3"/>
        </w:numPr>
        <w:spacing w:after="0" w:afterAutospacing="0"/>
        <w:jc w:val="both"/>
        <w:rPr>
          <w:rFonts w:ascii="Roboto" w:hAnsi="Roboto"/>
          <w:b/>
          <w:sz w:val="28"/>
          <w:szCs w:val="28"/>
        </w:rPr>
      </w:pPr>
      <w:r w:rsidRPr="00CC45D8">
        <w:rPr>
          <w:rFonts w:ascii="Roboto" w:hAnsi="Roboto"/>
          <w:b/>
          <w:sz w:val="28"/>
          <w:szCs w:val="28"/>
        </w:rPr>
        <w:t>individuazione di procedure per potenziare le competenze chiave di cittadinanza.</w:t>
      </w:r>
    </w:p>
    <w:p w:rsidR="005D5647" w:rsidRDefault="005D5647" w:rsidP="00D92AA6">
      <w:pPr>
        <w:pStyle w:val="NormalWeb"/>
        <w:numPr>
          <w:ilvl w:val="0"/>
          <w:numId w:val="4"/>
        </w:numPr>
        <w:spacing w:after="0" w:afterAutospacing="0"/>
        <w:ind w:left="714" w:hanging="357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Per nulla d’accordo</w:t>
      </w:r>
    </w:p>
    <w:p w:rsidR="005D5647" w:rsidRDefault="005D5647" w:rsidP="00D92AA6">
      <w:pPr>
        <w:pStyle w:val="NormalWeb"/>
        <w:numPr>
          <w:ilvl w:val="0"/>
          <w:numId w:val="4"/>
        </w:numPr>
        <w:spacing w:after="0" w:afterAutospacing="0"/>
        <w:ind w:left="714" w:hanging="357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Poco d’accordo</w:t>
      </w:r>
    </w:p>
    <w:p w:rsidR="005D5647" w:rsidRDefault="005D5647" w:rsidP="00D92AA6">
      <w:pPr>
        <w:pStyle w:val="NormalWeb"/>
        <w:numPr>
          <w:ilvl w:val="0"/>
          <w:numId w:val="4"/>
        </w:numPr>
        <w:spacing w:after="0" w:afterAutospacing="0"/>
        <w:ind w:left="714" w:hanging="357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Abbastanza d’accordo</w:t>
      </w:r>
    </w:p>
    <w:p w:rsidR="005D5647" w:rsidRDefault="005D5647" w:rsidP="00D92AA6">
      <w:pPr>
        <w:pStyle w:val="NormalWeb"/>
        <w:numPr>
          <w:ilvl w:val="0"/>
          <w:numId w:val="4"/>
        </w:numPr>
        <w:spacing w:after="0" w:afterAutospacing="0"/>
        <w:ind w:left="714" w:hanging="357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Molto d’accordo</w:t>
      </w:r>
    </w:p>
    <w:p w:rsidR="005D5647" w:rsidRPr="002C264E" w:rsidRDefault="005D5647" w:rsidP="00D92AA6">
      <w:pPr>
        <w:pStyle w:val="NormalWeb"/>
        <w:spacing w:after="0" w:afterAutospacing="0"/>
        <w:jc w:val="both"/>
        <w:rPr>
          <w:rFonts w:ascii="Roboto" w:hAnsi="Roboto"/>
          <w:b/>
          <w:sz w:val="28"/>
          <w:szCs w:val="28"/>
        </w:rPr>
      </w:pPr>
      <w:r>
        <w:rPr>
          <w:rFonts w:ascii="Roboto" w:hAnsi="Roboto"/>
          <w:sz w:val="28"/>
          <w:szCs w:val="28"/>
        </w:rPr>
        <w:t xml:space="preserve">2) </w:t>
      </w:r>
      <w:r w:rsidRPr="00C30FFC">
        <w:rPr>
          <w:rFonts w:ascii="Roboto" w:hAnsi="Roboto"/>
          <w:b/>
          <w:sz w:val="28"/>
          <w:szCs w:val="28"/>
        </w:rPr>
        <w:t>I</w:t>
      </w:r>
      <w:r w:rsidRPr="002C264E">
        <w:rPr>
          <w:rFonts w:ascii="Roboto" w:hAnsi="Roboto"/>
          <w:b/>
          <w:sz w:val="28"/>
          <w:szCs w:val="28"/>
        </w:rPr>
        <w:t>l nostro Istituto ha individuato i seguenti obiettivi di processo:</w:t>
      </w:r>
    </w:p>
    <w:p w:rsidR="005D5647" w:rsidRPr="002C264E" w:rsidRDefault="005D5647" w:rsidP="00D92AA6">
      <w:pPr>
        <w:pStyle w:val="ListParagraph"/>
        <w:numPr>
          <w:ilvl w:val="0"/>
          <w:numId w:val="23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/>
          <w:b/>
          <w:sz w:val="28"/>
          <w:szCs w:val="28"/>
          <w:lang w:eastAsia="it-IT"/>
        </w:rPr>
      </w:pPr>
      <w:r w:rsidRPr="002C264E">
        <w:rPr>
          <w:rFonts w:ascii="Roboto" w:hAnsi="Roboto"/>
          <w:b/>
          <w:sz w:val="28"/>
          <w:szCs w:val="28"/>
          <w:lang w:eastAsia="it-IT"/>
        </w:rPr>
        <w:t xml:space="preserve">elaborazione e sperimentazione di un curricolo verticale di competenze, che favorisca il successo scolastico e assicuri un risultato significativo di inclusione; </w:t>
      </w:r>
    </w:p>
    <w:p w:rsidR="005D5647" w:rsidRDefault="005D5647" w:rsidP="00D92AA6">
      <w:pPr>
        <w:pStyle w:val="NormalWeb"/>
        <w:numPr>
          <w:ilvl w:val="0"/>
          <w:numId w:val="7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Per nulla d’accordo</w:t>
      </w:r>
    </w:p>
    <w:p w:rsidR="005D5647" w:rsidRDefault="005D5647" w:rsidP="00D92AA6">
      <w:pPr>
        <w:pStyle w:val="NormalWeb"/>
        <w:numPr>
          <w:ilvl w:val="0"/>
          <w:numId w:val="7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Poco d’accordo</w:t>
      </w:r>
    </w:p>
    <w:p w:rsidR="005D5647" w:rsidRDefault="005D5647" w:rsidP="00D92AA6">
      <w:pPr>
        <w:pStyle w:val="NormalWeb"/>
        <w:numPr>
          <w:ilvl w:val="0"/>
          <w:numId w:val="7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Abbastanza d’accordo</w:t>
      </w:r>
    </w:p>
    <w:p w:rsidR="005D5647" w:rsidRDefault="005D5647" w:rsidP="00D92AA6">
      <w:pPr>
        <w:pStyle w:val="NormalWeb"/>
        <w:numPr>
          <w:ilvl w:val="0"/>
          <w:numId w:val="7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Molto d’accordo</w:t>
      </w:r>
    </w:p>
    <w:p w:rsidR="005D5647" w:rsidRPr="003557DF" w:rsidRDefault="005D5647" w:rsidP="00D92AA6">
      <w:pPr>
        <w:pStyle w:val="ListParagraph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Roboto" w:hAnsi="Roboto"/>
          <w:sz w:val="28"/>
          <w:szCs w:val="28"/>
          <w:lang w:eastAsia="it-IT"/>
        </w:rPr>
      </w:pPr>
    </w:p>
    <w:p w:rsidR="005D5647" w:rsidRPr="002C264E" w:rsidRDefault="005D5647" w:rsidP="00D92AA6">
      <w:pPr>
        <w:pStyle w:val="ListParagraph"/>
        <w:numPr>
          <w:ilvl w:val="0"/>
          <w:numId w:val="23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/>
          <w:b/>
          <w:sz w:val="28"/>
          <w:szCs w:val="28"/>
          <w:lang w:eastAsia="it-IT"/>
        </w:rPr>
      </w:pPr>
      <w:r w:rsidRPr="002C264E">
        <w:rPr>
          <w:rFonts w:ascii="Roboto" w:hAnsi="Roboto"/>
          <w:b/>
          <w:sz w:val="28"/>
          <w:szCs w:val="28"/>
          <w:lang w:eastAsia="it-IT"/>
        </w:rPr>
        <w:t xml:space="preserve">riconoscimento dei diversi stili e bisogni di apprendimento, nell’adozione di una prassi didattica laboratoriale, collaborativa, </w:t>
      </w:r>
      <w:r>
        <w:rPr>
          <w:rFonts w:ascii="Roboto" w:hAnsi="Roboto"/>
          <w:b/>
          <w:sz w:val="28"/>
          <w:szCs w:val="28"/>
          <w:lang w:eastAsia="it-IT"/>
        </w:rPr>
        <w:t xml:space="preserve"> personalizzata</w:t>
      </w:r>
      <w:r w:rsidRPr="002C264E">
        <w:rPr>
          <w:rFonts w:ascii="Roboto" w:hAnsi="Roboto"/>
          <w:b/>
          <w:sz w:val="28"/>
          <w:szCs w:val="28"/>
          <w:lang w:eastAsia="it-IT"/>
        </w:rPr>
        <w:t>;</w:t>
      </w:r>
    </w:p>
    <w:p w:rsidR="005D5647" w:rsidRDefault="005D5647" w:rsidP="00D92AA6">
      <w:pPr>
        <w:pStyle w:val="NormalWeb"/>
        <w:numPr>
          <w:ilvl w:val="0"/>
          <w:numId w:val="9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Per nulla d’accordo</w:t>
      </w:r>
    </w:p>
    <w:p w:rsidR="005D5647" w:rsidRDefault="005D5647" w:rsidP="00D92AA6">
      <w:pPr>
        <w:pStyle w:val="NormalWeb"/>
        <w:numPr>
          <w:ilvl w:val="0"/>
          <w:numId w:val="9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Poco d’accordo</w:t>
      </w:r>
    </w:p>
    <w:p w:rsidR="005D5647" w:rsidRDefault="005D5647" w:rsidP="00D92AA6">
      <w:pPr>
        <w:pStyle w:val="NormalWeb"/>
        <w:numPr>
          <w:ilvl w:val="0"/>
          <w:numId w:val="9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Abbastanza d’accordo</w:t>
      </w:r>
    </w:p>
    <w:p w:rsidR="005D5647" w:rsidRDefault="005D5647" w:rsidP="00D92AA6">
      <w:pPr>
        <w:pStyle w:val="NormalWeb"/>
        <w:numPr>
          <w:ilvl w:val="0"/>
          <w:numId w:val="9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Molto d’accordo</w:t>
      </w:r>
    </w:p>
    <w:p w:rsidR="005D5647" w:rsidRPr="003557DF" w:rsidRDefault="005D5647" w:rsidP="00D92AA6">
      <w:pPr>
        <w:pStyle w:val="ListParagraph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Roboto" w:hAnsi="Roboto"/>
          <w:sz w:val="28"/>
          <w:szCs w:val="28"/>
          <w:lang w:eastAsia="it-IT"/>
        </w:rPr>
      </w:pPr>
      <w:r w:rsidRPr="003557DF">
        <w:rPr>
          <w:rFonts w:ascii="Roboto" w:hAnsi="Roboto"/>
          <w:sz w:val="28"/>
          <w:szCs w:val="28"/>
          <w:lang w:eastAsia="it-IT"/>
        </w:rPr>
        <w:t xml:space="preserve"> </w:t>
      </w:r>
    </w:p>
    <w:p w:rsidR="005D5647" w:rsidRPr="002C264E" w:rsidRDefault="005D5647" w:rsidP="00D92AA6">
      <w:pPr>
        <w:pStyle w:val="ListParagraph"/>
        <w:numPr>
          <w:ilvl w:val="0"/>
          <w:numId w:val="23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/>
          <w:b/>
          <w:sz w:val="28"/>
          <w:szCs w:val="28"/>
          <w:lang w:eastAsia="it-IT"/>
        </w:rPr>
      </w:pPr>
      <w:r w:rsidRPr="002C264E">
        <w:rPr>
          <w:rFonts w:ascii="Roboto" w:hAnsi="Roboto"/>
          <w:b/>
          <w:sz w:val="28"/>
          <w:szCs w:val="28"/>
          <w:lang w:eastAsia="it-IT"/>
        </w:rPr>
        <w:t xml:space="preserve">creare ambienti di apprendimento, aumentati dalla tecnologia, che stimolino l’interesse, la partecipazione e la motivazione, utili a favorire una parallela e progressiva acquisizione di competenze digitali, a partire dalla scuola </w:t>
      </w:r>
      <w:r>
        <w:rPr>
          <w:rFonts w:ascii="Roboto" w:hAnsi="Roboto"/>
          <w:b/>
          <w:sz w:val="28"/>
          <w:szCs w:val="28"/>
          <w:lang w:eastAsia="it-IT"/>
        </w:rPr>
        <w:t>dell’infanzia</w:t>
      </w:r>
      <w:r w:rsidRPr="002C264E">
        <w:rPr>
          <w:rFonts w:ascii="Roboto" w:hAnsi="Roboto"/>
          <w:b/>
          <w:sz w:val="28"/>
          <w:szCs w:val="28"/>
          <w:lang w:eastAsia="it-IT"/>
        </w:rPr>
        <w:t xml:space="preserve">; </w:t>
      </w:r>
    </w:p>
    <w:p w:rsidR="005D5647" w:rsidRDefault="005D5647" w:rsidP="00D92AA6">
      <w:pPr>
        <w:pStyle w:val="NormalWeb"/>
        <w:numPr>
          <w:ilvl w:val="0"/>
          <w:numId w:val="13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Per nulla d’accordo</w:t>
      </w:r>
    </w:p>
    <w:p w:rsidR="005D5647" w:rsidRDefault="005D5647" w:rsidP="00D92AA6">
      <w:pPr>
        <w:pStyle w:val="NormalWeb"/>
        <w:numPr>
          <w:ilvl w:val="0"/>
          <w:numId w:val="13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Poco d’accordo</w:t>
      </w:r>
    </w:p>
    <w:p w:rsidR="005D5647" w:rsidRDefault="005D5647" w:rsidP="00D92AA6">
      <w:pPr>
        <w:pStyle w:val="NormalWeb"/>
        <w:numPr>
          <w:ilvl w:val="0"/>
          <w:numId w:val="13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Abbastanza d’accordo</w:t>
      </w:r>
    </w:p>
    <w:p w:rsidR="005D5647" w:rsidRDefault="005D5647" w:rsidP="00D92AA6">
      <w:pPr>
        <w:pStyle w:val="NormalWeb"/>
        <w:numPr>
          <w:ilvl w:val="0"/>
          <w:numId w:val="13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Molto d’accordo</w:t>
      </w:r>
    </w:p>
    <w:p w:rsidR="005D5647" w:rsidRPr="003557DF" w:rsidRDefault="005D5647" w:rsidP="005A5042">
      <w:pPr>
        <w:pStyle w:val="ListParagraph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Roboto" w:hAnsi="Roboto"/>
          <w:sz w:val="28"/>
          <w:szCs w:val="28"/>
          <w:lang w:eastAsia="it-IT"/>
        </w:rPr>
      </w:pPr>
    </w:p>
    <w:p w:rsidR="005D5647" w:rsidRPr="002C264E" w:rsidRDefault="005D5647" w:rsidP="00D92AA6">
      <w:pPr>
        <w:pStyle w:val="ListParagraph"/>
        <w:numPr>
          <w:ilvl w:val="0"/>
          <w:numId w:val="23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/>
          <w:b/>
          <w:sz w:val="28"/>
          <w:szCs w:val="28"/>
          <w:lang w:eastAsia="it-IT"/>
        </w:rPr>
      </w:pPr>
      <w:r w:rsidRPr="002C264E">
        <w:rPr>
          <w:rFonts w:ascii="Roboto" w:hAnsi="Roboto"/>
          <w:b/>
          <w:sz w:val="28"/>
          <w:szCs w:val="28"/>
          <w:lang w:eastAsia="it-IT"/>
        </w:rPr>
        <w:t>potenziare la quanti</w:t>
      </w:r>
      <w:r>
        <w:rPr>
          <w:rFonts w:ascii="Roboto" w:hAnsi="Roboto"/>
          <w:b/>
          <w:sz w:val="28"/>
          <w:szCs w:val="28"/>
          <w:lang w:eastAsia="it-IT"/>
        </w:rPr>
        <w:t xml:space="preserve">tà e la qualità </w:t>
      </w:r>
      <w:r w:rsidRPr="002C264E">
        <w:rPr>
          <w:rFonts w:ascii="Roboto" w:hAnsi="Roboto"/>
          <w:b/>
          <w:sz w:val="28"/>
          <w:szCs w:val="28"/>
          <w:lang w:eastAsia="it-IT"/>
        </w:rPr>
        <w:t>d</w:t>
      </w:r>
      <w:r>
        <w:rPr>
          <w:rFonts w:ascii="Roboto" w:hAnsi="Roboto"/>
          <w:b/>
          <w:sz w:val="28"/>
          <w:szCs w:val="28"/>
          <w:lang w:eastAsia="it-IT"/>
        </w:rPr>
        <w:t>elle comunicazioni, sia interne</w:t>
      </w:r>
      <w:r w:rsidRPr="002C264E">
        <w:rPr>
          <w:rFonts w:ascii="Roboto" w:hAnsi="Roboto"/>
          <w:b/>
          <w:sz w:val="28"/>
          <w:szCs w:val="28"/>
          <w:lang w:eastAsia="it-IT"/>
        </w:rPr>
        <w:t xml:space="preserve"> all’organi</w:t>
      </w:r>
      <w:r>
        <w:rPr>
          <w:rFonts w:ascii="Roboto" w:hAnsi="Roboto"/>
          <w:b/>
          <w:sz w:val="28"/>
          <w:szCs w:val="28"/>
          <w:lang w:eastAsia="it-IT"/>
        </w:rPr>
        <w:t>zzazione scolastica, che esterne</w:t>
      </w:r>
      <w:r w:rsidRPr="002C264E">
        <w:rPr>
          <w:rFonts w:ascii="Roboto" w:hAnsi="Roboto"/>
          <w:b/>
          <w:sz w:val="28"/>
          <w:szCs w:val="28"/>
          <w:lang w:eastAsia="it-IT"/>
        </w:rPr>
        <w:t>, riferit</w:t>
      </w:r>
      <w:r>
        <w:rPr>
          <w:rFonts w:ascii="Roboto" w:hAnsi="Roboto"/>
          <w:b/>
          <w:sz w:val="28"/>
          <w:szCs w:val="28"/>
          <w:lang w:eastAsia="it-IT"/>
        </w:rPr>
        <w:t>e</w:t>
      </w:r>
      <w:r w:rsidRPr="002C264E">
        <w:rPr>
          <w:rFonts w:ascii="Roboto" w:hAnsi="Roboto"/>
          <w:b/>
          <w:sz w:val="28"/>
          <w:szCs w:val="28"/>
          <w:lang w:eastAsia="it-IT"/>
        </w:rPr>
        <w:t xml:space="preserve"> all’utenza e ai diversi attori del territorio; </w:t>
      </w:r>
    </w:p>
    <w:p w:rsidR="005D5647" w:rsidRDefault="005D5647" w:rsidP="00D92AA6">
      <w:pPr>
        <w:pStyle w:val="NormalWeb"/>
        <w:numPr>
          <w:ilvl w:val="0"/>
          <w:numId w:val="15"/>
        </w:numPr>
        <w:spacing w:after="0" w:afterAutospacing="0"/>
        <w:ind w:left="714" w:hanging="357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Per nulla d’accordo</w:t>
      </w:r>
    </w:p>
    <w:p w:rsidR="005D5647" w:rsidRDefault="005D5647" w:rsidP="00D92AA6">
      <w:pPr>
        <w:pStyle w:val="NormalWeb"/>
        <w:numPr>
          <w:ilvl w:val="0"/>
          <w:numId w:val="15"/>
        </w:numPr>
        <w:spacing w:after="0" w:afterAutospacing="0"/>
        <w:ind w:left="714" w:hanging="357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Poco d’accordo</w:t>
      </w:r>
    </w:p>
    <w:p w:rsidR="005D5647" w:rsidRDefault="005D5647" w:rsidP="00D92AA6">
      <w:pPr>
        <w:pStyle w:val="NormalWeb"/>
        <w:numPr>
          <w:ilvl w:val="0"/>
          <w:numId w:val="15"/>
        </w:numPr>
        <w:spacing w:after="0" w:afterAutospacing="0"/>
        <w:ind w:left="714" w:hanging="357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Abbastanza d’accordo</w:t>
      </w:r>
    </w:p>
    <w:p w:rsidR="005D5647" w:rsidRDefault="005D5647" w:rsidP="00D92AA6">
      <w:pPr>
        <w:pStyle w:val="NormalWeb"/>
        <w:numPr>
          <w:ilvl w:val="0"/>
          <w:numId w:val="15"/>
        </w:numPr>
        <w:spacing w:after="0" w:afterAutospacing="0"/>
        <w:ind w:left="714" w:hanging="357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Molto d’accordo</w:t>
      </w:r>
    </w:p>
    <w:p w:rsidR="005D5647" w:rsidRPr="003557DF" w:rsidRDefault="005D5647" w:rsidP="00D92AA6">
      <w:pPr>
        <w:pStyle w:val="ListParagraph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both"/>
        <w:rPr>
          <w:rFonts w:ascii="Roboto" w:hAnsi="Roboto"/>
          <w:sz w:val="28"/>
          <w:szCs w:val="28"/>
          <w:lang w:eastAsia="it-IT"/>
        </w:rPr>
      </w:pPr>
    </w:p>
    <w:p w:rsidR="005D5647" w:rsidRPr="002C264E" w:rsidRDefault="005D5647" w:rsidP="00D92AA6">
      <w:pPr>
        <w:pStyle w:val="ListParagraph"/>
        <w:numPr>
          <w:ilvl w:val="0"/>
          <w:numId w:val="23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/>
          <w:b/>
          <w:sz w:val="28"/>
          <w:szCs w:val="28"/>
          <w:lang w:eastAsia="it-IT"/>
        </w:rPr>
      </w:pPr>
      <w:r w:rsidRPr="002C264E">
        <w:rPr>
          <w:rFonts w:ascii="Roboto" w:hAnsi="Roboto"/>
          <w:b/>
          <w:sz w:val="28"/>
          <w:szCs w:val="28"/>
          <w:lang w:eastAsia="it-IT"/>
        </w:rPr>
        <w:t xml:space="preserve">sviluppare azioni strategiche di inclusione dei genitori all’interno della comunità scolastica, per rafforzare i vincoli educativi reciproci e per potenziare negli alunni la motivazione ad elaborare e praticare nel contesto scolastico comportamenti virtuosi di rilevanza sociale e di orientamento alla cittadinanza agita; </w:t>
      </w:r>
    </w:p>
    <w:p w:rsidR="005D5647" w:rsidRDefault="005D5647" w:rsidP="00D92AA6">
      <w:pPr>
        <w:pStyle w:val="NormalWeb"/>
        <w:numPr>
          <w:ilvl w:val="0"/>
          <w:numId w:val="17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Per nulla d’accordo</w:t>
      </w:r>
    </w:p>
    <w:p w:rsidR="005D5647" w:rsidRDefault="005D5647" w:rsidP="00D92AA6">
      <w:pPr>
        <w:pStyle w:val="NormalWeb"/>
        <w:numPr>
          <w:ilvl w:val="0"/>
          <w:numId w:val="17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Poco d’accordo</w:t>
      </w:r>
    </w:p>
    <w:p w:rsidR="005D5647" w:rsidRDefault="005D5647" w:rsidP="00D92AA6">
      <w:pPr>
        <w:pStyle w:val="NormalWeb"/>
        <w:numPr>
          <w:ilvl w:val="0"/>
          <w:numId w:val="17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Abbastanza d’accordo</w:t>
      </w:r>
    </w:p>
    <w:p w:rsidR="005D5647" w:rsidRDefault="005D5647" w:rsidP="00D92AA6">
      <w:pPr>
        <w:pStyle w:val="NormalWeb"/>
        <w:numPr>
          <w:ilvl w:val="0"/>
          <w:numId w:val="17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Molto d’accordo</w:t>
      </w:r>
    </w:p>
    <w:p w:rsidR="005D5647" w:rsidRDefault="005D5647" w:rsidP="00D92AA6">
      <w:pPr>
        <w:pStyle w:val="ListParagraph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both"/>
        <w:rPr>
          <w:rFonts w:ascii="Roboto" w:hAnsi="Roboto"/>
          <w:sz w:val="28"/>
          <w:szCs w:val="28"/>
          <w:lang w:eastAsia="it-IT"/>
        </w:rPr>
      </w:pPr>
    </w:p>
    <w:p w:rsidR="005D5647" w:rsidRPr="00B030AE" w:rsidRDefault="005D5647" w:rsidP="00D92AA6">
      <w:pPr>
        <w:pStyle w:val="ListParagraph"/>
        <w:numPr>
          <w:ilvl w:val="0"/>
          <w:numId w:val="23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/>
          <w:b/>
          <w:sz w:val="28"/>
          <w:szCs w:val="28"/>
          <w:lang w:eastAsia="it-IT"/>
        </w:rPr>
      </w:pPr>
      <w:r w:rsidRPr="00B030AE">
        <w:rPr>
          <w:rFonts w:ascii="Roboto" w:hAnsi="Roboto"/>
          <w:b/>
          <w:sz w:val="28"/>
          <w:szCs w:val="28"/>
          <w:lang w:eastAsia="it-IT"/>
        </w:rPr>
        <w:t xml:space="preserve">monitorare, con opportuni strumenti d’inchiesta qualitativa e quantitativa, le opinioni e le posizioni dei genitori in merito al Piano Triennale dell’Offerta Formativa, estendendo il monitoraggio a soggetti istituzionali e a quelli rappresentativi del territorio di riferimento dell’Istituto. </w:t>
      </w:r>
    </w:p>
    <w:p w:rsidR="005D5647" w:rsidRDefault="005D5647" w:rsidP="00D92AA6">
      <w:pPr>
        <w:pStyle w:val="NormalWeb"/>
        <w:numPr>
          <w:ilvl w:val="0"/>
          <w:numId w:val="19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Per nulla d’accordo</w:t>
      </w:r>
    </w:p>
    <w:p w:rsidR="005D5647" w:rsidRDefault="005D5647" w:rsidP="00D92AA6">
      <w:pPr>
        <w:pStyle w:val="NormalWeb"/>
        <w:numPr>
          <w:ilvl w:val="0"/>
          <w:numId w:val="19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Poco d’accordo</w:t>
      </w:r>
    </w:p>
    <w:p w:rsidR="005D5647" w:rsidRDefault="005D5647" w:rsidP="00D92AA6">
      <w:pPr>
        <w:pStyle w:val="NormalWeb"/>
        <w:numPr>
          <w:ilvl w:val="0"/>
          <w:numId w:val="19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Abbastanza d’accordo</w:t>
      </w:r>
    </w:p>
    <w:p w:rsidR="005D5647" w:rsidRDefault="005D5647" w:rsidP="00D92AA6">
      <w:pPr>
        <w:pStyle w:val="NormalWeb"/>
        <w:numPr>
          <w:ilvl w:val="0"/>
          <w:numId w:val="19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Molto d’accordo</w:t>
      </w:r>
    </w:p>
    <w:p w:rsidR="005D5647" w:rsidRPr="00D961B2" w:rsidRDefault="005D5647" w:rsidP="00D92AA6">
      <w:pPr>
        <w:spacing w:after="0" w:line="240" w:lineRule="auto"/>
        <w:jc w:val="both"/>
        <w:rPr>
          <w:rFonts w:ascii="Roboto" w:hAnsi="Roboto"/>
          <w:sz w:val="28"/>
          <w:szCs w:val="28"/>
          <w:lang w:eastAsia="it-IT"/>
        </w:rPr>
      </w:pPr>
    </w:p>
    <w:p w:rsidR="005D5647" w:rsidRPr="00D961B2" w:rsidRDefault="005D5647" w:rsidP="00D92AA6">
      <w:pPr>
        <w:spacing w:after="0" w:line="240" w:lineRule="auto"/>
        <w:rPr>
          <w:rFonts w:ascii="Roboto" w:hAnsi="Roboto"/>
          <w:b/>
          <w:bCs/>
          <w:sz w:val="28"/>
          <w:szCs w:val="28"/>
          <w:lang w:eastAsia="it-IT"/>
        </w:rPr>
      </w:pPr>
      <w:r w:rsidRPr="00D961B2">
        <w:rPr>
          <w:rFonts w:ascii="Roboto" w:hAnsi="Roboto"/>
          <w:b/>
          <w:bCs/>
          <w:sz w:val="28"/>
          <w:szCs w:val="28"/>
          <w:lang w:eastAsia="it-IT"/>
        </w:rPr>
        <w:t>Conoscevate già i progetti del PTOF? </w:t>
      </w:r>
    </w:p>
    <w:p w:rsidR="005D5647" w:rsidRPr="00D961B2" w:rsidRDefault="005D5647" w:rsidP="00D92AA6">
      <w:pPr>
        <w:spacing w:after="0" w:line="240" w:lineRule="auto"/>
        <w:jc w:val="both"/>
        <w:rPr>
          <w:rFonts w:ascii="Roboto" w:hAnsi="Roboto"/>
          <w:sz w:val="28"/>
          <w:szCs w:val="28"/>
          <w:lang w:eastAsia="it-IT"/>
        </w:rPr>
      </w:pPr>
      <w:r w:rsidRPr="00D961B2">
        <w:rPr>
          <w:rFonts w:ascii="Times New Roman" w:hAnsi="Times New Roman"/>
          <w:sz w:val="28"/>
          <w:szCs w:val="28"/>
          <w:lang w:eastAsia="it-IT"/>
        </w:rPr>
        <w:t>○</w:t>
      </w:r>
      <w:r w:rsidRPr="00D961B2">
        <w:rPr>
          <w:rFonts w:ascii="Roboto" w:hAnsi="Roboto"/>
          <w:sz w:val="28"/>
          <w:szCs w:val="28"/>
          <w:lang w:eastAsia="it-IT"/>
        </w:rPr>
        <w:t xml:space="preserve"> Sì</w:t>
      </w:r>
    </w:p>
    <w:p w:rsidR="005D5647" w:rsidRPr="00D961B2" w:rsidRDefault="005D5647" w:rsidP="00D92AA6">
      <w:pPr>
        <w:spacing w:after="0" w:line="240" w:lineRule="auto"/>
        <w:jc w:val="both"/>
        <w:rPr>
          <w:rFonts w:ascii="Roboto" w:hAnsi="Roboto"/>
          <w:sz w:val="28"/>
          <w:szCs w:val="28"/>
          <w:lang w:eastAsia="it-IT"/>
        </w:rPr>
      </w:pPr>
      <w:r w:rsidRPr="00D961B2">
        <w:rPr>
          <w:rFonts w:ascii="Times New Roman" w:hAnsi="Times New Roman"/>
          <w:sz w:val="28"/>
          <w:szCs w:val="28"/>
          <w:lang w:eastAsia="it-IT"/>
        </w:rPr>
        <w:t>○ No</w:t>
      </w:r>
    </w:p>
    <w:p w:rsidR="005D5647" w:rsidRPr="00D961B2" w:rsidRDefault="005D5647" w:rsidP="00D92AA6">
      <w:pPr>
        <w:spacing w:after="0" w:line="240" w:lineRule="auto"/>
        <w:rPr>
          <w:rFonts w:ascii="Roboto" w:hAnsi="Roboto"/>
          <w:color w:val="C43B1D"/>
          <w:sz w:val="28"/>
          <w:szCs w:val="28"/>
          <w:lang w:eastAsia="it-IT"/>
        </w:rPr>
      </w:pPr>
    </w:p>
    <w:p w:rsidR="005D5647" w:rsidRPr="00D961B2" w:rsidRDefault="005D5647" w:rsidP="00D92AA6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28"/>
          <w:szCs w:val="28"/>
          <w:lang w:eastAsia="it-IT"/>
        </w:rPr>
      </w:pPr>
      <w:r w:rsidRPr="00D961B2">
        <w:rPr>
          <w:rFonts w:ascii="Arial" w:hAnsi="Arial" w:cs="Arial"/>
          <w:vanish/>
          <w:sz w:val="28"/>
          <w:szCs w:val="28"/>
          <w:lang w:eastAsia="it-IT"/>
        </w:rPr>
        <w:t>Inizio modulo</w:t>
      </w:r>
    </w:p>
    <w:p w:rsidR="005D5647" w:rsidRPr="00D961B2" w:rsidRDefault="005D5647" w:rsidP="00D92AA6">
      <w:pPr>
        <w:spacing w:after="0" w:line="240" w:lineRule="auto"/>
        <w:rPr>
          <w:rFonts w:ascii="Roboto" w:hAnsi="Roboto"/>
          <w:b/>
          <w:bCs/>
          <w:sz w:val="28"/>
          <w:szCs w:val="28"/>
          <w:lang w:eastAsia="it-IT"/>
        </w:rPr>
      </w:pPr>
      <w:r w:rsidRPr="00D961B2">
        <w:rPr>
          <w:rFonts w:ascii="Roboto" w:hAnsi="Roboto"/>
          <w:b/>
          <w:bCs/>
          <w:sz w:val="28"/>
          <w:szCs w:val="28"/>
          <w:lang w:eastAsia="it-IT"/>
        </w:rPr>
        <w:t>Come valutate le proposte progettuali? </w:t>
      </w:r>
    </w:p>
    <w:p w:rsidR="005D5647" w:rsidRPr="00D961B2" w:rsidRDefault="005D5647" w:rsidP="00D92AA6">
      <w:pPr>
        <w:spacing w:after="0" w:line="240" w:lineRule="auto"/>
        <w:rPr>
          <w:rFonts w:ascii="Roboto" w:hAnsi="Roboto"/>
          <w:sz w:val="28"/>
          <w:szCs w:val="28"/>
          <w:lang w:eastAsia="it-IT"/>
        </w:rPr>
      </w:pPr>
      <w:r w:rsidRPr="00D961B2">
        <w:rPr>
          <w:rFonts w:ascii="Times New Roman" w:hAnsi="Times New Roman"/>
          <w:sz w:val="28"/>
          <w:szCs w:val="28"/>
          <w:lang w:eastAsia="it-IT"/>
        </w:rPr>
        <w:t>○</w:t>
      </w:r>
      <w:r w:rsidRPr="00D961B2">
        <w:rPr>
          <w:rFonts w:ascii="Roboto" w:hAnsi="Roboto"/>
          <w:sz w:val="28"/>
          <w:szCs w:val="28"/>
          <w:lang w:eastAsia="it-IT"/>
        </w:rPr>
        <w:t xml:space="preserve"> Per niente interessanti</w:t>
      </w:r>
    </w:p>
    <w:p w:rsidR="005D5647" w:rsidRPr="00D961B2" w:rsidRDefault="005D5647" w:rsidP="00D92AA6">
      <w:pPr>
        <w:spacing w:after="0" w:line="240" w:lineRule="auto"/>
        <w:rPr>
          <w:rFonts w:ascii="Roboto" w:hAnsi="Roboto"/>
          <w:sz w:val="28"/>
          <w:szCs w:val="28"/>
          <w:lang w:eastAsia="it-IT"/>
        </w:rPr>
      </w:pPr>
      <w:r w:rsidRPr="00D961B2">
        <w:rPr>
          <w:rFonts w:ascii="Times New Roman" w:hAnsi="Times New Roman"/>
          <w:sz w:val="28"/>
          <w:szCs w:val="28"/>
          <w:lang w:eastAsia="it-IT"/>
        </w:rPr>
        <w:t>○</w:t>
      </w:r>
      <w:r w:rsidRPr="00D961B2">
        <w:rPr>
          <w:rFonts w:ascii="Roboto" w:hAnsi="Roboto"/>
          <w:sz w:val="28"/>
          <w:szCs w:val="28"/>
          <w:lang w:eastAsia="it-IT"/>
        </w:rPr>
        <w:t xml:space="preserve"> Poco interessanti</w:t>
      </w:r>
    </w:p>
    <w:p w:rsidR="005D5647" w:rsidRPr="00D961B2" w:rsidRDefault="005D5647" w:rsidP="00D92AA6">
      <w:pPr>
        <w:spacing w:after="0" w:line="240" w:lineRule="auto"/>
        <w:rPr>
          <w:rFonts w:ascii="Roboto" w:hAnsi="Roboto"/>
          <w:sz w:val="28"/>
          <w:szCs w:val="28"/>
          <w:lang w:eastAsia="it-IT"/>
        </w:rPr>
      </w:pPr>
      <w:r w:rsidRPr="00D961B2">
        <w:rPr>
          <w:rFonts w:ascii="Times New Roman" w:hAnsi="Times New Roman"/>
          <w:sz w:val="28"/>
          <w:szCs w:val="28"/>
          <w:lang w:eastAsia="it-IT"/>
        </w:rPr>
        <w:t>○</w:t>
      </w:r>
      <w:r w:rsidRPr="00D961B2">
        <w:rPr>
          <w:rFonts w:ascii="Roboto" w:hAnsi="Roboto"/>
          <w:sz w:val="28"/>
          <w:szCs w:val="28"/>
          <w:lang w:eastAsia="it-IT"/>
        </w:rPr>
        <w:t xml:space="preserve"> Abbastanza interessanti</w:t>
      </w:r>
    </w:p>
    <w:p w:rsidR="005D5647" w:rsidRPr="00D961B2" w:rsidRDefault="005D5647" w:rsidP="00D92AA6">
      <w:pPr>
        <w:spacing w:after="0" w:line="240" w:lineRule="auto"/>
        <w:rPr>
          <w:rFonts w:ascii="Roboto" w:hAnsi="Roboto"/>
          <w:sz w:val="28"/>
          <w:szCs w:val="28"/>
          <w:lang w:eastAsia="it-IT"/>
        </w:rPr>
      </w:pPr>
      <w:r w:rsidRPr="00D961B2">
        <w:rPr>
          <w:rFonts w:ascii="Times New Roman" w:hAnsi="Times New Roman"/>
          <w:sz w:val="28"/>
          <w:szCs w:val="28"/>
          <w:lang w:eastAsia="it-IT"/>
        </w:rPr>
        <w:t>○</w:t>
      </w:r>
      <w:r w:rsidRPr="00D961B2">
        <w:rPr>
          <w:rFonts w:ascii="Roboto" w:hAnsi="Roboto"/>
          <w:sz w:val="28"/>
          <w:szCs w:val="28"/>
          <w:lang w:eastAsia="it-IT"/>
        </w:rPr>
        <w:t xml:space="preserve"> Molto interessanti</w:t>
      </w:r>
    </w:p>
    <w:p w:rsidR="005D5647" w:rsidRPr="00D961B2" w:rsidRDefault="005D5647" w:rsidP="00D92AA6">
      <w:pPr>
        <w:spacing w:after="0" w:line="240" w:lineRule="auto"/>
        <w:rPr>
          <w:rFonts w:ascii="Roboto" w:hAnsi="Roboto"/>
          <w:sz w:val="28"/>
          <w:szCs w:val="28"/>
          <w:lang w:eastAsia="it-IT"/>
        </w:rPr>
      </w:pPr>
    </w:p>
    <w:p w:rsidR="005D5647" w:rsidRPr="00D961B2" w:rsidRDefault="005D5647" w:rsidP="00D92AA6">
      <w:pPr>
        <w:spacing w:after="0" w:line="240" w:lineRule="auto"/>
        <w:rPr>
          <w:rFonts w:ascii="Roboto" w:hAnsi="Roboto"/>
          <w:b/>
          <w:bCs/>
          <w:sz w:val="28"/>
          <w:szCs w:val="28"/>
          <w:lang w:eastAsia="it-IT"/>
        </w:rPr>
      </w:pPr>
      <w:r w:rsidRPr="00D961B2">
        <w:rPr>
          <w:rFonts w:ascii="Roboto" w:hAnsi="Roboto"/>
          <w:b/>
          <w:bCs/>
          <w:sz w:val="28"/>
          <w:szCs w:val="28"/>
          <w:lang w:eastAsia="it-IT"/>
        </w:rPr>
        <w:t>Ritenete che le proposte progettuali siano utili per approfondire le conoscenze, le abilità e le competenze dei bambini? </w:t>
      </w:r>
    </w:p>
    <w:p w:rsidR="005D5647" w:rsidRPr="00D961B2" w:rsidRDefault="005D5647" w:rsidP="00D92AA6">
      <w:pPr>
        <w:spacing w:after="0" w:line="240" w:lineRule="auto"/>
        <w:jc w:val="both"/>
        <w:rPr>
          <w:rFonts w:ascii="Roboto" w:hAnsi="Roboto"/>
          <w:sz w:val="28"/>
          <w:szCs w:val="28"/>
          <w:lang w:eastAsia="it-IT"/>
        </w:rPr>
      </w:pPr>
      <w:r w:rsidRPr="00D961B2">
        <w:rPr>
          <w:rFonts w:ascii="Times New Roman" w:hAnsi="Times New Roman"/>
          <w:sz w:val="28"/>
          <w:szCs w:val="28"/>
          <w:lang w:eastAsia="it-IT"/>
        </w:rPr>
        <w:t>○</w:t>
      </w:r>
      <w:r w:rsidRPr="00D961B2">
        <w:rPr>
          <w:rFonts w:ascii="Roboto" w:hAnsi="Roboto"/>
          <w:sz w:val="28"/>
          <w:szCs w:val="28"/>
          <w:lang w:eastAsia="it-IT"/>
        </w:rPr>
        <w:t xml:space="preserve"> Sì</w:t>
      </w:r>
    </w:p>
    <w:p w:rsidR="005D5647" w:rsidRDefault="005D5647" w:rsidP="00D92A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it-IT"/>
        </w:rPr>
      </w:pPr>
      <w:r w:rsidRPr="00D961B2">
        <w:rPr>
          <w:rFonts w:ascii="Times New Roman" w:hAnsi="Times New Roman"/>
          <w:sz w:val="28"/>
          <w:szCs w:val="28"/>
          <w:lang w:eastAsia="it-IT"/>
        </w:rPr>
        <w:t>○ No</w:t>
      </w:r>
    </w:p>
    <w:p w:rsidR="005D5647" w:rsidRDefault="005D5647" w:rsidP="00D92A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it-IT"/>
        </w:rPr>
      </w:pPr>
    </w:p>
    <w:p w:rsidR="005D5647" w:rsidRPr="00D961B2" w:rsidRDefault="005D5647" w:rsidP="005A5042">
      <w:pPr>
        <w:spacing w:line="240" w:lineRule="auto"/>
        <w:rPr>
          <w:rFonts w:ascii="Roboto" w:hAnsi="Roboto"/>
          <w:b/>
          <w:bCs/>
          <w:sz w:val="28"/>
          <w:szCs w:val="28"/>
          <w:lang w:eastAsia="it-IT"/>
        </w:rPr>
      </w:pPr>
      <w:r w:rsidRPr="00D961B2">
        <w:rPr>
          <w:rFonts w:ascii="Roboto" w:hAnsi="Roboto"/>
          <w:b/>
          <w:bCs/>
          <w:sz w:val="28"/>
          <w:szCs w:val="28"/>
          <w:lang w:eastAsia="it-IT"/>
        </w:rPr>
        <w:t>Date un voto ai progetti contenuti nel PTOF 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6"/>
        <w:gridCol w:w="923"/>
        <w:gridCol w:w="923"/>
        <w:gridCol w:w="923"/>
        <w:gridCol w:w="924"/>
        <w:gridCol w:w="923"/>
        <w:gridCol w:w="923"/>
        <w:gridCol w:w="924"/>
      </w:tblGrid>
      <w:tr w:rsidR="005D5647" w:rsidRPr="003C4F80" w:rsidTr="007053D7">
        <w:tc>
          <w:tcPr>
            <w:tcW w:w="3256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  <w:t>4/10</w:t>
            </w: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  <w:t>5/10</w:t>
            </w: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  <w:t>6/10</w:t>
            </w:r>
          </w:p>
        </w:tc>
        <w:tc>
          <w:tcPr>
            <w:tcW w:w="924" w:type="dxa"/>
          </w:tcPr>
          <w:p w:rsidR="005D5647" w:rsidRPr="003C4F80" w:rsidRDefault="005D5647" w:rsidP="007053D7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  <w:t>7/10</w:t>
            </w: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  <w:t>8/10</w:t>
            </w: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  <w:t>9/10</w:t>
            </w:r>
          </w:p>
        </w:tc>
        <w:tc>
          <w:tcPr>
            <w:tcW w:w="924" w:type="dxa"/>
          </w:tcPr>
          <w:p w:rsidR="005D5647" w:rsidRPr="003C4F80" w:rsidRDefault="005D5647" w:rsidP="007053D7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  <w:t>10/10</w:t>
            </w:r>
          </w:p>
        </w:tc>
      </w:tr>
      <w:tr w:rsidR="005D5647" w:rsidRPr="003C4F80" w:rsidTr="007053D7">
        <w:tc>
          <w:tcPr>
            <w:tcW w:w="3256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  <w:t>Progetto Continuità</w:t>
            </w: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5D5647" w:rsidRPr="003C4F80" w:rsidTr="007053D7">
        <w:tc>
          <w:tcPr>
            <w:tcW w:w="3256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  <w:t>Il progetto “Diario a più mani”</w:t>
            </w: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5D5647" w:rsidRPr="003C4F80" w:rsidTr="007053D7">
        <w:tc>
          <w:tcPr>
            <w:tcW w:w="3256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  <w:t xml:space="preserve">Progetto Ampliamento Lingua Inglese </w:t>
            </w: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5D5647" w:rsidRPr="003C4F80" w:rsidTr="007053D7">
        <w:tc>
          <w:tcPr>
            <w:tcW w:w="3256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  <w:t>Progetto attività motorie e sportive</w:t>
            </w: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5D5647" w:rsidRPr="003C4F80" w:rsidRDefault="005D5647" w:rsidP="007053D7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5D5647" w:rsidRPr="003C4F80" w:rsidRDefault="005D5647" w:rsidP="007053D7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5D5647" w:rsidRPr="003C4F80" w:rsidTr="007053D7">
        <w:tc>
          <w:tcPr>
            <w:tcW w:w="3256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  <w:t>Progetto musica</w:t>
            </w: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5D5647" w:rsidRPr="003C4F80" w:rsidTr="007053D7">
        <w:tc>
          <w:tcPr>
            <w:tcW w:w="3256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  <w:t xml:space="preserve">Progetto Intercultura </w:t>
            </w: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5D5647" w:rsidRPr="003C4F80" w:rsidTr="007053D7">
        <w:tc>
          <w:tcPr>
            <w:tcW w:w="3256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  <w:t xml:space="preserve">Progetto accoglienza alunni stranieri </w:t>
            </w: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5D5647" w:rsidRPr="003C4F80" w:rsidTr="007053D7">
        <w:tc>
          <w:tcPr>
            <w:tcW w:w="3256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  <w:t xml:space="preserve">Progetto Educazione ambientale ed alla salute </w:t>
            </w: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5D5647" w:rsidRPr="003C4F80" w:rsidTr="007053D7">
        <w:tc>
          <w:tcPr>
            <w:tcW w:w="3256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  <w:t>Progetto Teatro</w:t>
            </w: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5D5647" w:rsidRPr="003C4F80" w:rsidTr="007053D7">
        <w:tc>
          <w:tcPr>
            <w:tcW w:w="3256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  <w:t>Progetto Disabilità</w:t>
            </w: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5D5647" w:rsidRPr="003C4F80" w:rsidRDefault="005D5647" w:rsidP="007053D7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5D5647" w:rsidRPr="003C4F80" w:rsidRDefault="005D5647" w:rsidP="007053D7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5D5647" w:rsidRPr="003C4F80" w:rsidTr="007053D7">
        <w:tc>
          <w:tcPr>
            <w:tcW w:w="3256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  <w:t>Progetto DSA</w:t>
            </w: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5D5647" w:rsidRPr="003C4F80" w:rsidRDefault="005D5647" w:rsidP="007053D7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5D5647" w:rsidRPr="003C4F80" w:rsidRDefault="005D5647" w:rsidP="007053D7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5D5647" w:rsidRPr="003C4F80" w:rsidTr="007053D7">
        <w:tc>
          <w:tcPr>
            <w:tcW w:w="3256" w:type="dxa"/>
          </w:tcPr>
          <w:p w:rsidR="005D5647" w:rsidRPr="003C4F80" w:rsidRDefault="005D5647" w:rsidP="007053D7">
            <w:pPr>
              <w:spacing w:line="240" w:lineRule="auto"/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  <w:t>Progetto PNSD e PON</w:t>
            </w: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5D5647" w:rsidRPr="003C4F80" w:rsidRDefault="005D5647" w:rsidP="007053D7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5D5647" w:rsidRPr="003C4F80" w:rsidRDefault="005D5647" w:rsidP="007053D7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5D5647" w:rsidRPr="003C4F80" w:rsidRDefault="005D5647" w:rsidP="007053D7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</w:tr>
    </w:tbl>
    <w:p w:rsidR="005D5647" w:rsidRDefault="005D5647" w:rsidP="005A5042">
      <w:pPr>
        <w:spacing w:line="240" w:lineRule="auto"/>
        <w:rPr>
          <w:rFonts w:ascii="Roboto" w:hAnsi="Roboto"/>
          <w:b/>
          <w:bCs/>
          <w:sz w:val="21"/>
          <w:szCs w:val="21"/>
          <w:lang w:eastAsia="it-IT"/>
        </w:rPr>
      </w:pPr>
    </w:p>
    <w:p w:rsidR="005D5647" w:rsidRPr="006D4CF7" w:rsidRDefault="005D5647" w:rsidP="005A5042">
      <w:pPr>
        <w:spacing w:line="240" w:lineRule="auto"/>
        <w:rPr>
          <w:rFonts w:ascii="Roboto" w:hAnsi="Roboto"/>
          <w:b/>
          <w:bCs/>
          <w:sz w:val="28"/>
          <w:szCs w:val="28"/>
          <w:lang w:eastAsia="it-IT"/>
        </w:rPr>
      </w:pPr>
      <w:r w:rsidRPr="006D4CF7">
        <w:rPr>
          <w:rFonts w:ascii="Roboto" w:hAnsi="Roboto"/>
          <w:b/>
          <w:bCs/>
          <w:sz w:val="28"/>
          <w:szCs w:val="28"/>
          <w:lang w:eastAsia="it-IT"/>
        </w:rPr>
        <w:t>Eventuali osservazioni/suggerimenti in merito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5D5647" w:rsidRPr="003C4F80" w:rsidTr="007053D7">
        <w:tc>
          <w:tcPr>
            <w:tcW w:w="9628" w:type="dxa"/>
          </w:tcPr>
          <w:p w:rsidR="005D5647" w:rsidRPr="003C4F80" w:rsidRDefault="005D5647" w:rsidP="007053D7">
            <w:pPr>
              <w:spacing w:after="0" w:line="240" w:lineRule="auto"/>
              <w:rPr>
                <w:rFonts w:ascii="Roboto" w:hAnsi="Roboto"/>
                <w:b/>
                <w:bCs/>
                <w:sz w:val="21"/>
                <w:szCs w:val="21"/>
                <w:lang w:eastAsia="it-IT"/>
              </w:rPr>
            </w:pPr>
          </w:p>
          <w:p w:rsidR="005D5647" w:rsidRPr="003C4F80" w:rsidRDefault="005D5647" w:rsidP="007053D7">
            <w:pPr>
              <w:spacing w:after="0" w:line="240" w:lineRule="auto"/>
              <w:rPr>
                <w:rFonts w:ascii="Roboto" w:hAnsi="Roboto"/>
                <w:b/>
                <w:bCs/>
                <w:sz w:val="21"/>
                <w:szCs w:val="21"/>
                <w:lang w:eastAsia="it-IT"/>
              </w:rPr>
            </w:pPr>
          </w:p>
          <w:p w:rsidR="005D5647" w:rsidRDefault="005D5647" w:rsidP="007053D7">
            <w:pPr>
              <w:spacing w:after="0" w:line="240" w:lineRule="auto"/>
              <w:rPr>
                <w:rFonts w:ascii="Roboto" w:hAnsi="Roboto"/>
                <w:b/>
                <w:bCs/>
                <w:sz w:val="21"/>
                <w:szCs w:val="21"/>
                <w:lang w:eastAsia="it-IT"/>
              </w:rPr>
            </w:pPr>
          </w:p>
          <w:p w:rsidR="005D5647" w:rsidRPr="003C4F80" w:rsidRDefault="005D5647" w:rsidP="007053D7">
            <w:pPr>
              <w:spacing w:after="0" w:line="240" w:lineRule="auto"/>
              <w:rPr>
                <w:rFonts w:ascii="Roboto" w:hAnsi="Roboto"/>
                <w:b/>
                <w:bCs/>
                <w:sz w:val="21"/>
                <w:szCs w:val="21"/>
                <w:lang w:eastAsia="it-IT"/>
              </w:rPr>
            </w:pPr>
          </w:p>
          <w:p w:rsidR="005D5647" w:rsidRPr="003C4F80" w:rsidRDefault="005D5647" w:rsidP="007053D7">
            <w:pPr>
              <w:spacing w:after="0" w:line="240" w:lineRule="auto"/>
              <w:rPr>
                <w:rFonts w:ascii="Roboto" w:hAnsi="Roboto"/>
                <w:b/>
                <w:bCs/>
                <w:sz w:val="21"/>
                <w:szCs w:val="21"/>
                <w:lang w:eastAsia="it-IT"/>
              </w:rPr>
            </w:pPr>
          </w:p>
        </w:tc>
      </w:tr>
    </w:tbl>
    <w:p w:rsidR="005D5647" w:rsidRPr="001158D8" w:rsidRDefault="005D5647" w:rsidP="005A5042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it-IT"/>
        </w:rPr>
      </w:pPr>
      <w:r w:rsidRPr="001158D8">
        <w:rPr>
          <w:rFonts w:ascii="Arial" w:hAnsi="Arial" w:cs="Arial"/>
          <w:vanish/>
          <w:sz w:val="16"/>
          <w:szCs w:val="16"/>
          <w:lang w:eastAsia="it-IT"/>
        </w:rPr>
        <w:t>Fine modulo</w:t>
      </w:r>
    </w:p>
    <w:p w:rsidR="005D5647" w:rsidRDefault="005D5647" w:rsidP="005A5042"/>
    <w:p w:rsidR="005D5647" w:rsidRPr="001158D8" w:rsidRDefault="005D5647" w:rsidP="006D4CF7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it-IT"/>
        </w:rPr>
      </w:pPr>
      <w:r w:rsidRPr="001158D8">
        <w:rPr>
          <w:rFonts w:ascii="Arial" w:hAnsi="Arial" w:cs="Arial"/>
          <w:vanish/>
          <w:sz w:val="16"/>
          <w:szCs w:val="16"/>
          <w:lang w:eastAsia="it-IT"/>
        </w:rPr>
        <w:t>Fine modulo</w:t>
      </w:r>
    </w:p>
    <w:sectPr w:rsidR="005D5647" w:rsidRPr="001158D8" w:rsidSect="004158B2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7E0"/>
    <w:multiLevelType w:val="hybridMultilevel"/>
    <w:tmpl w:val="AC26D53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E0555"/>
    <w:multiLevelType w:val="hybridMultilevel"/>
    <w:tmpl w:val="80861A4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BE5D48"/>
    <w:multiLevelType w:val="hybridMultilevel"/>
    <w:tmpl w:val="DED41612"/>
    <w:lvl w:ilvl="0" w:tplc="39EC99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DC7717"/>
    <w:multiLevelType w:val="hybridMultilevel"/>
    <w:tmpl w:val="90C2E01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2B7CE6"/>
    <w:multiLevelType w:val="multilevel"/>
    <w:tmpl w:val="1CA44968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3E02DC"/>
    <w:multiLevelType w:val="multilevel"/>
    <w:tmpl w:val="DED416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A60D02"/>
    <w:multiLevelType w:val="multilevel"/>
    <w:tmpl w:val="90C2E01A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5A0CAC"/>
    <w:multiLevelType w:val="multilevel"/>
    <w:tmpl w:val="82BE28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395E93"/>
    <w:multiLevelType w:val="hybridMultilevel"/>
    <w:tmpl w:val="13EEFAB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277D7F"/>
    <w:multiLevelType w:val="hybridMultilevel"/>
    <w:tmpl w:val="842E4600"/>
    <w:lvl w:ilvl="0" w:tplc="609E169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25401B"/>
    <w:multiLevelType w:val="hybridMultilevel"/>
    <w:tmpl w:val="3708AC8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777348"/>
    <w:multiLevelType w:val="multilevel"/>
    <w:tmpl w:val="E2E0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C265717"/>
    <w:multiLevelType w:val="hybridMultilevel"/>
    <w:tmpl w:val="CDC0F37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921919"/>
    <w:multiLevelType w:val="hybridMultilevel"/>
    <w:tmpl w:val="0C2C667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AF5FDE"/>
    <w:multiLevelType w:val="hybridMultilevel"/>
    <w:tmpl w:val="3C9206D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14B45CC"/>
    <w:multiLevelType w:val="multilevel"/>
    <w:tmpl w:val="80861A44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7719D2"/>
    <w:multiLevelType w:val="multilevel"/>
    <w:tmpl w:val="E0D275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BB30CD"/>
    <w:multiLevelType w:val="hybridMultilevel"/>
    <w:tmpl w:val="E0D27540"/>
    <w:lvl w:ilvl="0" w:tplc="39EC99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CC03041"/>
    <w:multiLevelType w:val="hybridMultilevel"/>
    <w:tmpl w:val="F4B67BA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22650B7"/>
    <w:multiLevelType w:val="hybridMultilevel"/>
    <w:tmpl w:val="6DA60D8C"/>
    <w:lvl w:ilvl="0" w:tplc="39EC99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31D3E8E"/>
    <w:multiLevelType w:val="multilevel"/>
    <w:tmpl w:val="E0D275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9C94F47"/>
    <w:multiLevelType w:val="multilevel"/>
    <w:tmpl w:val="E0D275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F3E20E6"/>
    <w:multiLevelType w:val="hybridMultilevel"/>
    <w:tmpl w:val="81EE1ACC"/>
    <w:lvl w:ilvl="0" w:tplc="39EC99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3213675"/>
    <w:multiLevelType w:val="hybridMultilevel"/>
    <w:tmpl w:val="A964E0B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8554158"/>
    <w:multiLevelType w:val="multilevel"/>
    <w:tmpl w:val="05C8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A8B1318"/>
    <w:multiLevelType w:val="multilevel"/>
    <w:tmpl w:val="E0D275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DB91B6E"/>
    <w:multiLevelType w:val="multilevel"/>
    <w:tmpl w:val="82BE28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120DFD"/>
    <w:multiLevelType w:val="multilevel"/>
    <w:tmpl w:val="E0D275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C290D45"/>
    <w:multiLevelType w:val="multilevel"/>
    <w:tmpl w:val="82BE28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1"/>
  </w:num>
  <w:num w:numId="3">
    <w:abstractNumId w:val="3"/>
  </w:num>
  <w:num w:numId="4">
    <w:abstractNumId w:val="12"/>
  </w:num>
  <w:num w:numId="5">
    <w:abstractNumId w:val="9"/>
  </w:num>
  <w:num w:numId="6">
    <w:abstractNumId w:val="28"/>
  </w:num>
  <w:num w:numId="7">
    <w:abstractNumId w:val="13"/>
  </w:num>
  <w:num w:numId="8">
    <w:abstractNumId w:val="26"/>
  </w:num>
  <w:num w:numId="9">
    <w:abstractNumId w:val="0"/>
  </w:num>
  <w:num w:numId="10">
    <w:abstractNumId w:val="7"/>
  </w:num>
  <w:num w:numId="11">
    <w:abstractNumId w:val="17"/>
  </w:num>
  <w:num w:numId="12">
    <w:abstractNumId w:val="25"/>
  </w:num>
  <w:num w:numId="13">
    <w:abstractNumId w:val="14"/>
  </w:num>
  <w:num w:numId="14">
    <w:abstractNumId w:val="16"/>
  </w:num>
  <w:num w:numId="15">
    <w:abstractNumId w:val="18"/>
  </w:num>
  <w:num w:numId="16">
    <w:abstractNumId w:val="27"/>
  </w:num>
  <w:num w:numId="17">
    <w:abstractNumId w:val="23"/>
  </w:num>
  <w:num w:numId="18">
    <w:abstractNumId w:val="20"/>
  </w:num>
  <w:num w:numId="19">
    <w:abstractNumId w:val="8"/>
  </w:num>
  <w:num w:numId="20">
    <w:abstractNumId w:val="4"/>
  </w:num>
  <w:num w:numId="21">
    <w:abstractNumId w:val="1"/>
  </w:num>
  <w:num w:numId="22">
    <w:abstractNumId w:val="21"/>
  </w:num>
  <w:num w:numId="23">
    <w:abstractNumId w:val="2"/>
  </w:num>
  <w:num w:numId="24">
    <w:abstractNumId w:val="15"/>
  </w:num>
  <w:num w:numId="25">
    <w:abstractNumId w:val="22"/>
  </w:num>
  <w:num w:numId="26">
    <w:abstractNumId w:val="5"/>
  </w:num>
  <w:num w:numId="27">
    <w:abstractNumId w:val="19"/>
  </w:num>
  <w:num w:numId="28">
    <w:abstractNumId w:val="6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8D8"/>
    <w:rsid w:val="000121ED"/>
    <w:rsid w:val="0008317E"/>
    <w:rsid w:val="000D5433"/>
    <w:rsid w:val="000E2E0E"/>
    <w:rsid w:val="000F00B7"/>
    <w:rsid w:val="000F23B2"/>
    <w:rsid w:val="001025CF"/>
    <w:rsid w:val="001158D8"/>
    <w:rsid w:val="001461BF"/>
    <w:rsid w:val="001F4105"/>
    <w:rsid w:val="002159E9"/>
    <w:rsid w:val="00222280"/>
    <w:rsid w:val="00267D37"/>
    <w:rsid w:val="002C264E"/>
    <w:rsid w:val="00303F72"/>
    <w:rsid w:val="00330CD2"/>
    <w:rsid w:val="003525FA"/>
    <w:rsid w:val="003557DF"/>
    <w:rsid w:val="00356E16"/>
    <w:rsid w:val="00392543"/>
    <w:rsid w:val="003C4F80"/>
    <w:rsid w:val="004158B2"/>
    <w:rsid w:val="005017BF"/>
    <w:rsid w:val="005A48B3"/>
    <w:rsid w:val="005A5042"/>
    <w:rsid w:val="005B19E3"/>
    <w:rsid w:val="005D5647"/>
    <w:rsid w:val="005E46D7"/>
    <w:rsid w:val="005F6307"/>
    <w:rsid w:val="006415F2"/>
    <w:rsid w:val="00672FB1"/>
    <w:rsid w:val="006D4CF7"/>
    <w:rsid w:val="007053D7"/>
    <w:rsid w:val="0077799A"/>
    <w:rsid w:val="007C6960"/>
    <w:rsid w:val="0082051E"/>
    <w:rsid w:val="00825F59"/>
    <w:rsid w:val="009071FE"/>
    <w:rsid w:val="00913852"/>
    <w:rsid w:val="00916997"/>
    <w:rsid w:val="00975D16"/>
    <w:rsid w:val="00977800"/>
    <w:rsid w:val="009B6CBA"/>
    <w:rsid w:val="009D027E"/>
    <w:rsid w:val="009F62B1"/>
    <w:rsid w:val="009F70A5"/>
    <w:rsid w:val="00A24C29"/>
    <w:rsid w:val="00A525F8"/>
    <w:rsid w:val="00B030AE"/>
    <w:rsid w:val="00B36B98"/>
    <w:rsid w:val="00B87541"/>
    <w:rsid w:val="00BE3BBA"/>
    <w:rsid w:val="00C30FFC"/>
    <w:rsid w:val="00C9532A"/>
    <w:rsid w:val="00CC45D8"/>
    <w:rsid w:val="00CC4FE0"/>
    <w:rsid w:val="00D06A67"/>
    <w:rsid w:val="00D26EAA"/>
    <w:rsid w:val="00D47D7C"/>
    <w:rsid w:val="00D92AA6"/>
    <w:rsid w:val="00D961B2"/>
    <w:rsid w:val="00EA0B94"/>
    <w:rsid w:val="00ED780D"/>
    <w:rsid w:val="00F120EC"/>
    <w:rsid w:val="00FF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433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158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58D8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Web">
    <w:name w:val="Normal (Web)"/>
    <w:basedOn w:val="Normal"/>
    <w:uiPriority w:val="99"/>
    <w:semiHidden/>
    <w:rsid w:val="00115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1158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1158D8"/>
    <w:rPr>
      <w:rFonts w:ascii="Arial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uiPriority w:val="99"/>
    <w:rsid w:val="001158D8"/>
    <w:rPr>
      <w:rFonts w:cs="Times New Roman"/>
    </w:rPr>
  </w:style>
  <w:style w:type="character" w:customStyle="1" w:styleId="ss-required-asterisk">
    <w:name w:val="ss-required-asterisk"/>
    <w:basedOn w:val="DefaultParagraphFont"/>
    <w:uiPriority w:val="99"/>
    <w:rsid w:val="001158D8"/>
    <w:rPr>
      <w:rFonts w:cs="Times New Roman"/>
    </w:rPr>
  </w:style>
  <w:style w:type="character" w:customStyle="1" w:styleId="ss-choice-item-control">
    <w:name w:val="ss-choice-item-control"/>
    <w:basedOn w:val="DefaultParagraphFont"/>
    <w:uiPriority w:val="99"/>
    <w:rsid w:val="001158D8"/>
    <w:rPr>
      <w:rFonts w:cs="Times New Roman"/>
    </w:rPr>
  </w:style>
  <w:style w:type="character" w:customStyle="1" w:styleId="ss-choice-label">
    <w:name w:val="ss-choice-label"/>
    <w:basedOn w:val="DefaultParagraphFont"/>
    <w:uiPriority w:val="99"/>
    <w:rsid w:val="001158D8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1158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1158D8"/>
    <w:rPr>
      <w:rFonts w:ascii="Arial" w:hAnsi="Arial" w:cs="Arial"/>
      <w:vanish/>
      <w:sz w:val="16"/>
      <w:szCs w:val="16"/>
      <w:lang w:eastAsia="it-IT"/>
    </w:rPr>
  </w:style>
  <w:style w:type="table" w:styleId="TableGrid">
    <w:name w:val="Table Grid"/>
    <w:basedOn w:val="TableNormal"/>
    <w:uiPriority w:val="99"/>
    <w:rsid w:val="00D961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557D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rsid w:val="00D47D7C"/>
    <w:rPr>
      <w:rFonts w:cs="Times New Roman"/>
      <w:color w:val="0000FF"/>
      <w:u w:val="single"/>
    </w:rPr>
  </w:style>
  <w:style w:type="paragraph" w:customStyle="1" w:styleId="western">
    <w:name w:val="western"/>
    <w:basedOn w:val="Normal"/>
    <w:uiPriority w:val="99"/>
    <w:rsid w:val="00D47D7C"/>
    <w:pPr>
      <w:spacing w:before="100" w:beforeAutospacing="1" w:after="0" w:line="240" w:lineRule="auto"/>
      <w:jc w:val="both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31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69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3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693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69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1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33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692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69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1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33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690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69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1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33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691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69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33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694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69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1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1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31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31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31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3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31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31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31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31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31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31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31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31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31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31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31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3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3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31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31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31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3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33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691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69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1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anic82400n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3</Pages>
  <Words>612</Words>
  <Characters>3493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 VERIFICA PROGETTI PTOF</dc:title>
  <dc:subject/>
  <dc:creator>Monica</dc:creator>
  <cp:keywords/>
  <dc:description/>
  <cp:lastModifiedBy>esmeralda</cp:lastModifiedBy>
  <cp:revision>9</cp:revision>
  <dcterms:created xsi:type="dcterms:W3CDTF">2016-04-11T20:56:00Z</dcterms:created>
  <dcterms:modified xsi:type="dcterms:W3CDTF">2016-04-16T09:36:00Z</dcterms:modified>
</cp:coreProperties>
</file>