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34"/>
        <w:tblW w:w="9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3"/>
        <w:gridCol w:w="2747"/>
      </w:tblGrid>
      <w:tr w:rsidR="00623A47" w:rsidRPr="0093749F" w:rsidTr="00AD22A8">
        <w:trPr>
          <w:trHeight w:val="1846"/>
        </w:trPr>
        <w:tc>
          <w:tcPr>
            <w:tcW w:w="9500" w:type="dxa"/>
            <w:gridSpan w:val="2"/>
          </w:tcPr>
          <w:p w:rsidR="00623A47" w:rsidRPr="00AD22A8" w:rsidRDefault="00AD22A8" w:rsidP="00AD22A8">
            <w:pPr>
              <w:rPr>
                <w:b/>
                <w:bCs/>
                <w:i/>
                <w:iCs/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304800</wp:posOffset>
                  </wp:positionV>
                  <wp:extent cx="594360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531" y="21405"/>
                      <wp:lineTo x="21531" y="0"/>
                      <wp:lineTo x="0" y="0"/>
                    </wp:wrapPolygon>
                  </wp:wrapTight>
                  <wp:docPr id="7" name="Immagin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3A47" w:rsidRPr="00105979" w:rsidTr="00AD22A8">
        <w:trPr>
          <w:trHeight w:val="1083"/>
        </w:trPr>
        <w:tc>
          <w:tcPr>
            <w:tcW w:w="6753" w:type="dxa"/>
          </w:tcPr>
          <w:p w:rsidR="004D3E6E" w:rsidRPr="00AD22A8" w:rsidRDefault="004D3E6E" w:rsidP="004D3E6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4D3E6E" w:rsidRPr="00CB75DB" w:rsidRDefault="00623A47" w:rsidP="00AD22A8">
            <w:pPr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it-IT"/>
              </w:rPr>
            </w:pPr>
            <w:r w:rsidRPr="00CB75DB">
              <w:rPr>
                <w:rFonts w:asciiTheme="minorHAnsi" w:hAnsiTheme="minorHAnsi" w:cs="Arial"/>
                <w:b/>
                <w:bCs/>
                <w:i/>
                <w:iCs/>
                <w:lang w:eastAsia="it-IT"/>
              </w:rPr>
              <w:t>ISTITUTO COMPRENSIVO STATALE “RAFFAELLO SANZIO”</w:t>
            </w:r>
          </w:p>
          <w:p w:rsidR="004D3E6E" w:rsidRPr="00CB75DB" w:rsidRDefault="004D3E6E" w:rsidP="00AD22A8">
            <w:pPr>
              <w:spacing w:line="240" w:lineRule="auto"/>
              <w:contextualSpacing/>
              <w:jc w:val="center"/>
              <w:rPr>
                <w:rFonts w:asciiTheme="minorHAnsi" w:hAnsiTheme="minorHAnsi" w:cs="Arial"/>
                <w:iCs/>
              </w:rPr>
            </w:pPr>
            <w:r w:rsidRPr="00CB75DB">
              <w:rPr>
                <w:rFonts w:asciiTheme="minorHAnsi" w:hAnsiTheme="minorHAnsi" w:cs="Arial"/>
                <w:bCs/>
                <w:i/>
                <w:iCs/>
                <w:lang w:eastAsia="it-IT"/>
              </w:rPr>
              <w:t>VIA MARCONI 30 – FALCONARA M.ma -  Tel. 071/910576</w:t>
            </w:r>
          </w:p>
          <w:p w:rsidR="00105979" w:rsidRPr="00CB75DB" w:rsidRDefault="004D3E6E" w:rsidP="00AD22A8">
            <w:pPr>
              <w:spacing w:line="240" w:lineRule="auto"/>
              <w:contextualSpacing/>
              <w:jc w:val="center"/>
              <w:rPr>
                <w:rFonts w:asciiTheme="minorHAnsi" w:hAnsiTheme="minorHAnsi"/>
                <w:color w:val="0000FF"/>
                <w:lang w:val="en-US"/>
              </w:rPr>
            </w:pPr>
            <w:proofErr w:type="gramStart"/>
            <w:r w:rsidRPr="00CB75DB">
              <w:rPr>
                <w:rFonts w:asciiTheme="minorHAnsi" w:hAnsiTheme="minorHAnsi" w:cs="Arial"/>
                <w:b/>
                <w:bCs/>
                <w:i/>
                <w:iCs/>
                <w:lang w:val="en-US" w:eastAsia="it-IT"/>
              </w:rPr>
              <w:t>E.MAIL</w:t>
            </w:r>
            <w:proofErr w:type="gramEnd"/>
            <w:r w:rsidRPr="00CB75DB">
              <w:rPr>
                <w:rFonts w:asciiTheme="minorHAnsi" w:hAnsiTheme="minorHAnsi" w:cs="Arial"/>
                <w:b/>
                <w:bCs/>
                <w:i/>
                <w:iCs/>
                <w:lang w:val="en-US" w:eastAsia="it-IT"/>
              </w:rPr>
              <w:t xml:space="preserve">:   </w:t>
            </w:r>
            <w:hyperlink r:id="rId6" w:history="1">
              <w:r w:rsidRPr="00CB75DB">
                <w:rPr>
                  <w:rStyle w:val="Collegamentoipertestuale"/>
                  <w:rFonts w:asciiTheme="minorHAnsi" w:hAnsiTheme="minorHAnsi" w:cs="Arial"/>
                  <w:bCs/>
                  <w:i/>
                  <w:iCs/>
                  <w:lang w:val="en-US"/>
                </w:rPr>
                <w:t>anic82400n@istruzione.i</w:t>
              </w:r>
              <w:r w:rsidRPr="00CB75DB">
                <w:rPr>
                  <w:rStyle w:val="Collegamentoipertestuale"/>
                  <w:rFonts w:asciiTheme="minorHAnsi" w:hAnsiTheme="minorHAnsi" w:cs="Arial"/>
                  <w:lang w:val="en-US"/>
                </w:rPr>
                <w:t>t</w:t>
              </w:r>
            </w:hyperlink>
            <w:r w:rsidRPr="00CB75DB">
              <w:rPr>
                <w:rFonts w:asciiTheme="minorHAnsi" w:hAnsiTheme="minorHAnsi"/>
                <w:color w:val="0000FF"/>
                <w:lang w:val="en-US"/>
              </w:rPr>
              <w:t xml:space="preserve"> </w:t>
            </w:r>
            <w:r w:rsidRPr="00CB75DB">
              <w:rPr>
                <w:rFonts w:asciiTheme="minorHAnsi" w:hAnsiTheme="minorHAnsi"/>
                <w:lang w:val="en-US"/>
              </w:rPr>
              <w:t>–</w:t>
            </w:r>
            <w:r w:rsidRPr="00CB75DB">
              <w:rPr>
                <w:rFonts w:asciiTheme="minorHAnsi" w:hAnsiTheme="minorHAnsi"/>
                <w:i/>
                <w:color w:val="0000FF"/>
                <w:u w:val="single"/>
                <w:lang w:val="en-US"/>
              </w:rPr>
              <w:t>anic82400n@pec.istruzione.it</w:t>
            </w:r>
          </w:p>
          <w:p w:rsidR="00623A47" w:rsidRPr="00AD22A8" w:rsidRDefault="00105979" w:rsidP="00AD22A8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CB75DB">
              <w:rPr>
                <w:rStyle w:val="Collegamentoipertestuale"/>
                <w:rFonts w:asciiTheme="minorHAnsi" w:hAnsiTheme="minorHAnsi" w:cs="Arial"/>
                <w:bCs/>
                <w:i/>
                <w:iCs/>
                <w:u w:val="none"/>
              </w:rPr>
              <w:t>Sito  web</w:t>
            </w:r>
            <w:proofErr w:type="gramEnd"/>
            <w:r w:rsidRPr="00CB75DB">
              <w:rPr>
                <w:rStyle w:val="Collegamentoipertestuale"/>
                <w:rFonts w:asciiTheme="minorHAnsi" w:hAnsiTheme="minorHAnsi" w:cs="Arial"/>
                <w:bCs/>
                <w:i/>
                <w:iCs/>
                <w:u w:val="none"/>
              </w:rPr>
              <w:t>:</w:t>
            </w:r>
            <w:r w:rsidRPr="00CB75DB">
              <w:rPr>
                <w:rStyle w:val="Collegamentoipertestuale"/>
                <w:rFonts w:asciiTheme="minorHAnsi" w:hAnsiTheme="minorHAnsi" w:cs="Arial"/>
                <w:bCs/>
                <w:i/>
                <w:iCs/>
              </w:rPr>
              <w:t xml:space="preserve"> www.istitutocomprensivoraffaellosanzio.gov.it</w:t>
            </w:r>
            <w:r w:rsidRPr="00CB75DB">
              <w:rPr>
                <w:rStyle w:val="Collegamentoipertestuale"/>
                <w:rFonts w:asciiTheme="minorHAnsi" w:hAnsiTheme="minorHAnsi" w:cs="Arial"/>
                <w:bCs/>
                <w:i/>
                <w:iCs/>
                <w:u w:val="none"/>
              </w:rPr>
              <w:t xml:space="preserve">                     </w:t>
            </w:r>
            <w:r w:rsidR="004D3E6E" w:rsidRPr="00CB75DB">
              <w:rPr>
                <w:rFonts w:asciiTheme="minorHAnsi" w:hAnsiTheme="minorHAnsi" w:cs="Arial"/>
                <w:bCs/>
                <w:i/>
                <w:iCs/>
                <w:lang w:eastAsia="it-IT"/>
              </w:rPr>
              <w:br/>
            </w:r>
            <w:r w:rsidR="004D3E6E" w:rsidRPr="00CB75DB">
              <w:rPr>
                <w:rFonts w:asciiTheme="minorHAnsi" w:hAnsiTheme="minorHAnsi" w:cs="Arial"/>
                <w:iCs/>
              </w:rPr>
              <w:t xml:space="preserve">            </w:t>
            </w:r>
            <w:r w:rsidR="004D3E6E" w:rsidRPr="00CB75DB">
              <w:rPr>
                <w:rFonts w:asciiTheme="minorHAnsi" w:hAnsiTheme="minorHAnsi" w:cs="Arial"/>
                <w:bCs/>
                <w:i/>
                <w:iCs/>
                <w:lang w:eastAsia="it-IT"/>
              </w:rPr>
              <w:t xml:space="preserve"> C.F. 80017790421</w:t>
            </w:r>
            <w:r w:rsidRPr="00CB75DB">
              <w:rPr>
                <w:rFonts w:asciiTheme="minorHAnsi" w:hAnsiTheme="minorHAnsi" w:cs="Arial"/>
                <w:bCs/>
                <w:i/>
                <w:iCs/>
                <w:lang w:eastAsia="it-IT"/>
              </w:rPr>
              <w:t xml:space="preserve"> - </w:t>
            </w:r>
            <w:r w:rsidRPr="00CB75DB">
              <w:rPr>
                <w:rFonts w:asciiTheme="minorHAnsi" w:hAnsiTheme="minorHAnsi" w:cs="Arial"/>
                <w:iCs/>
              </w:rPr>
              <w:t xml:space="preserve"> CODICE MINISTERIALE  ANIC82400N</w:t>
            </w:r>
            <w:r w:rsidR="00623A47" w:rsidRPr="00CB75DB">
              <w:rPr>
                <w:rFonts w:asciiTheme="minorHAnsi" w:hAnsiTheme="minorHAnsi" w:cs="Arial"/>
                <w:b/>
                <w:bCs/>
                <w:i/>
                <w:iCs/>
                <w:lang w:eastAsia="it-IT"/>
              </w:rPr>
              <w:br/>
            </w:r>
            <w:r w:rsidR="00AD22A8" w:rsidRPr="00CB75DB">
              <w:rPr>
                <w:rFonts w:asciiTheme="minorHAnsi" w:hAnsiTheme="minorHAnsi" w:cs="Arial"/>
                <w:iCs/>
              </w:rPr>
              <w:t xml:space="preserve">  </w:t>
            </w:r>
            <w:r w:rsidR="004D3E6E" w:rsidRPr="00CB75DB">
              <w:rPr>
                <w:rFonts w:asciiTheme="minorHAnsi" w:hAnsiTheme="minorHAnsi" w:cs="Arial"/>
                <w:iCs/>
              </w:rPr>
              <w:t xml:space="preserve">  </w:t>
            </w:r>
            <w:r w:rsidR="00623A47" w:rsidRPr="00CB75DB">
              <w:rPr>
                <w:rFonts w:asciiTheme="minorHAnsi" w:hAnsiTheme="minorHAnsi" w:cs="Arial"/>
                <w:iCs/>
              </w:rPr>
              <w:t>CODICE UNIVOCO UFKJKX</w:t>
            </w:r>
          </w:p>
        </w:tc>
        <w:tc>
          <w:tcPr>
            <w:tcW w:w="2747" w:type="dxa"/>
          </w:tcPr>
          <w:p w:rsidR="00623A47" w:rsidRPr="00AD22A8" w:rsidRDefault="007605F4" w:rsidP="00623A47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D22A8">
              <w:rPr>
                <w:b/>
                <w:bCs/>
                <w:i/>
                <w:iCs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-635</wp:posOffset>
                  </wp:positionV>
                  <wp:extent cx="819150" cy="770890"/>
                  <wp:effectExtent l="0" t="0" r="0" b="0"/>
                  <wp:wrapSquare wrapText="bothSides"/>
                  <wp:docPr id="8" name="Picture 11" descr="Logo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4BD2" w:rsidRDefault="007F4BD2" w:rsidP="007F4BD2">
      <w:pPr>
        <w:spacing w:line="240" w:lineRule="auto"/>
        <w:ind w:left="1418" w:hanging="1418"/>
        <w:contextualSpacing/>
        <w:jc w:val="both"/>
      </w:pPr>
    </w:p>
    <w:p w:rsidR="006D157E" w:rsidRDefault="006D157E" w:rsidP="006D157E">
      <w:pPr>
        <w:spacing w:after="0" w:line="240" w:lineRule="auto"/>
        <w:ind w:left="1418" w:hanging="1418"/>
        <w:contextualSpacing/>
        <w:jc w:val="both"/>
      </w:pPr>
    </w:p>
    <w:p w:rsidR="006D157E" w:rsidRPr="00503A7A" w:rsidRDefault="00430A7A" w:rsidP="005D394B">
      <w:pPr>
        <w:spacing w:after="0" w:line="240" w:lineRule="auto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 w:rsidR="006D157E">
        <w:rPr>
          <w:rFonts w:eastAsia="Batang"/>
        </w:rPr>
        <w:tab/>
      </w:r>
      <w:r w:rsidR="006D157E">
        <w:rPr>
          <w:rFonts w:eastAsia="Batang"/>
        </w:rPr>
        <w:tab/>
      </w:r>
      <w:r w:rsidR="006D157E" w:rsidRPr="00A473B6">
        <w:rPr>
          <w:rFonts w:eastAsia="Batang"/>
        </w:rPr>
        <w:t xml:space="preserve">     </w:t>
      </w:r>
      <w:r w:rsidR="006D157E" w:rsidRPr="00A473B6">
        <w:rPr>
          <w:rFonts w:eastAsia="Batang"/>
        </w:rPr>
        <w:tab/>
      </w:r>
      <w:r w:rsidR="006D157E" w:rsidRPr="00A473B6">
        <w:rPr>
          <w:rFonts w:eastAsia="Batang"/>
        </w:rPr>
        <w:tab/>
      </w:r>
      <w:r w:rsidR="006D157E" w:rsidRPr="00A473B6">
        <w:rPr>
          <w:rFonts w:eastAsia="Batang"/>
        </w:rPr>
        <w:tab/>
      </w:r>
    </w:p>
    <w:p w:rsidR="007F59C6" w:rsidRPr="001705A3" w:rsidRDefault="007F59C6" w:rsidP="007F59C6">
      <w:pPr>
        <w:spacing w:after="0"/>
        <w:jc w:val="center"/>
        <w:rPr>
          <w:b/>
        </w:rPr>
      </w:pPr>
      <w:r w:rsidRPr="001705A3">
        <w:rPr>
          <w:b/>
        </w:rPr>
        <w:t xml:space="preserve">CALENDARIO IMPEGNI PROGETTO PON </w:t>
      </w:r>
    </w:p>
    <w:p w:rsidR="007F59C6" w:rsidRPr="00A355B9" w:rsidRDefault="007F59C6" w:rsidP="007F59C6">
      <w:pPr>
        <w:spacing w:after="0"/>
        <w:jc w:val="center"/>
        <w:rPr>
          <w:b/>
          <w:color w:val="00B0F0"/>
        </w:rPr>
      </w:pPr>
      <w:r>
        <w:t xml:space="preserve">Percorso formativo </w:t>
      </w:r>
      <w:r>
        <w:rPr>
          <w:b/>
          <w:color w:val="00B0F0"/>
        </w:rPr>
        <w:t>“</w:t>
      </w:r>
      <w:r w:rsidR="00491A5E">
        <w:rPr>
          <w:b/>
          <w:color w:val="00B0F0"/>
        </w:rPr>
        <w:t>Introduzione alla vela</w:t>
      </w:r>
      <w:r w:rsidRPr="00492C4C">
        <w:rPr>
          <w:b/>
          <w:color w:val="00B0F0"/>
        </w:rPr>
        <w:t>”</w:t>
      </w:r>
    </w:p>
    <w:p w:rsidR="007F59C6" w:rsidRPr="001B5423" w:rsidRDefault="006B24CD" w:rsidP="007F59C6">
      <w:r>
        <w:t>LUN</w:t>
      </w:r>
      <w:r w:rsidR="007F59C6">
        <w:t xml:space="preserve">EDI’ </w:t>
      </w:r>
      <w:r>
        <w:t>1</w:t>
      </w:r>
      <w:r w:rsidR="00276A21">
        <w:t>7</w:t>
      </w:r>
      <w:r w:rsidR="007F59C6">
        <w:t xml:space="preserve"> </w:t>
      </w:r>
      <w:r w:rsidR="00276A21">
        <w:t>GIUGNO</w:t>
      </w:r>
      <w:r w:rsidR="007F59C6">
        <w:t xml:space="preserve"> 201</w:t>
      </w:r>
      <w:r>
        <w:t>9</w:t>
      </w:r>
      <w:r w:rsidR="007F59C6">
        <w:t xml:space="preserve"> ore 1</w:t>
      </w:r>
      <w:r w:rsidR="00276A21">
        <w:t>8</w:t>
      </w:r>
      <w:r w:rsidR="007F59C6">
        <w:t>.</w:t>
      </w:r>
      <w:r w:rsidR="00276A21">
        <w:t>3</w:t>
      </w:r>
      <w:r w:rsidR="007F59C6">
        <w:t>0</w:t>
      </w:r>
      <w:r w:rsidR="007F59C6" w:rsidRPr="001B5423">
        <w:rPr>
          <w:b/>
        </w:rPr>
        <w:t xml:space="preserve">:  INCONTRO </w:t>
      </w:r>
      <w:r w:rsidR="007F59C6">
        <w:rPr>
          <w:b/>
        </w:rPr>
        <w:t xml:space="preserve">DI PRESENTAZIONE </w:t>
      </w:r>
      <w:r w:rsidR="007F59C6" w:rsidRPr="001B5423">
        <w:rPr>
          <w:b/>
        </w:rPr>
        <w:t>CON LE FAMIGLIE</w:t>
      </w:r>
      <w:r w:rsidR="007F59C6">
        <w:rPr>
          <w:b/>
        </w:rPr>
        <w:t xml:space="preserve"> </w:t>
      </w:r>
      <w:r w:rsidR="00480F24">
        <w:rPr>
          <w:b/>
        </w:rPr>
        <w:t xml:space="preserve">- </w:t>
      </w:r>
      <w:r w:rsidR="007F59C6" w:rsidRPr="001B5423">
        <w:t xml:space="preserve">Scuola </w:t>
      </w:r>
      <w:r w:rsidR="00276A21">
        <w:t>Secondaria Montessori</w:t>
      </w:r>
      <w:r w:rsidR="00854265">
        <w:t xml:space="preserve"> </w:t>
      </w:r>
    </w:p>
    <w:tbl>
      <w:tblPr>
        <w:tblpPr w:leftFromText="141" w:rightFromText="141" w:vertAnchor="text" w:horzAnchor="margin" w:tblpY="140"/>
        <w:tblW w:w="0" w:type="auto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968"/>
        <w:gridCol w:w="709"/>
        <w:gridCol w:w="142"/>
        <w:gridCol w:w="1983"/>
        <w:gridCol w:w="2235"/>
        <w:gridCol w:w="1212"/>
        <w:gridCol w:w="1055"/>
      </w:tblGrid>
      <w:tr w:rsidR="007F59C6" w:rsidTr="00276A21">
        <w:tc>
          <w:tcPr>
            <w:tcW w:w="1550" w:type="dxa"/>
            <w:tcBorders>
              <w:top w:val="single" w:sz="8" w:space="0" w:color="84B3DF"/>
              <w:left w:val="single" w:sz="8" w:space="0" w:color="84B3DF"/>
              <w:bottom w:val="single" w:sz="8" w:space="0" w:color="84B3DF"/>
            </w:tcBorders>
            <w:shd w:val="clear" w:color="auto" w:fill="5B9BD5"/>
          </w:tcPr>
          <w:p w:rsidR="007F59C6" w:rsidRPr="001705A3" w:rsidRDefault="007F59C6" w:rsidP="00476C6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705A3">
              <w:rPr>
                <w:b/>
                <w:bCs/>
                <w:color w:val="FFFFFF"/>
              </w:rPr>
              <w:t>GIORNO</w:t>
            </w:r>
          </w:p>
        </w:tc>
        <w:tc>
          <w:tcPr>
            <w:tcW w:w="968" w:type="dxa"/>
            <w:tcBorders>
              <w:top w:val="single" w:sz="8" w:space="0" w:color="84B3DF"/>
              <w:bottom w:val="single" w:sz="8" w:space="0" w:color="84B3DF"/>
            </w:tcBorders>
            <w:shd w:val="clear" w:color="auto" w:fill="5B9BD5"/>
          </w:tcPr>
          <w:p w:rsidR="007F59C6" w:rsidRPr="001705A3" w:rsidRDefault="007F59C6" w:rsidP="00476C6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705A3">
              <w:rPr>
                <w:b/>
                <w:bCs/>
                <w:color w:val="FFFFFF"/>
              </w:rPr>
              <w:t>MESE</w:t>
            </w:r>
          </w:p>
        </w:tc>
        <w:tc>
          <w:tcPr>
            <w:tcW w:w="851" w:type="dxa"/>
            <w:gridSpan w:val="2"/>
            <w:tcBorders>
              <w:top w:val="single" w:sz="8" w:space="0" w:color="84B3DF"/>
              <w:bottom w:val="single" w:sz="8" w:space="0" w:color="84B3DF"/>
            </w:tcBorders>
            <w:shd w:val="clear" w:color="auto" w:fill="5B9BD5"/>
          </w:tcPr>
          <w:p w:rsidR="007F59C6" w:rsidRPr="001705A3" w:rsidRDefault="007F59C6" w:rsidP="00476C6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705A3">
              <w:rPr>
                <w:b/>
                <w:bCs/>
                <w:color w:val="FFFFFF"/>
              </w:rPr>
              <w:t>ANNO</w:t>
            </w:r>
          </w:p>
        </w:tc>
        <w:tc>
          <w:tcPr>
            <w:tcW w:w="4218" w:type="dxa"/>
            <w:gridSpan w:val="2"/>
            <w:tcBorders>
              <w:top w:val="single" w:sz="8" w:space="0" w:color="84B3DF"/>
              <w:bottom w:val="single" w:sz="8" w:space="0" w:color="84B3DF"/>
            </w:tcBorders>
            <w:shd w:val="clear" w:color="auto" w:fill="5B9BD5"/>
          </w:tcPr>
          <w:p w:rsidR="007F59C6" w:rsidRPr="001705A3" w:rsidRDefault="007F59C6" w:rsidP="00476C6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705A3">
              <w:rPr>
                <w:b/>
                <w:bCs/>
                <w:color w:val="FFFFFF"/>
              </w:rPr>
              <w:t>SEDE DI SVOLGIMENTO PERCORSO FORMATIVO</w:t>
            </w:r>
          </w:p>
        </w:tc>
        <w:tc>
          <w:tcPr>
            <w:tcW w:w="1212" w:type="dxa"/>
            <w:tcBorders>
              <w:top w:val="single" w:sz="8" w:space="0" w:color="84B3DF"/>
              <w:bottom w:val="single" w:sz="8" w:space="0" w:color="84B3DF"/>
            </w:tcBorders>
            <w:shd w:val="clear" w:color="auto" w:fill="5B9BD5"/>
          </w:tcPr>
          <w:p w:rsidR="007F59C6" w:rsidRPr="001705A3" w:rsidRDefault="007F59C6" w:rsidP="00476C6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705A3">
              <w:rPr>
                <w:b/>
                <w:bCs/>
                <w:color w:val="FFFFFF"/>
              </w:rPr>
              <w:t xml:space="preserve">DALLE ORE </w:t>
            </w:r>
          </w:p>
          <w:p w:rsidR="007F59C6" w:rsidRPr="001705A3" w:rsidRDefault="007F59C6" w:rsidP="00476C6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705A3">
              <w:rPr>
                <w:b/>
                <w:bCs/>
                <w:color w:val="FFFFFF"/>
              </w:rPr>
              <w:t>ALLE ORE</w:t>
            </w:r>
          </w:p>
        </w:tc>
        <w:tc>
          <w:tcPr>
            <w:tcW w:w="1055" w:type="dxa"/>
            <w:tcBorders>
              <w:top w:val="single" w:sz="8" w:space="0" w:color="84B3DF"/>
              <w:bottom w:val="single" w:sz="8" w:space="0" w:color="84B3DF"/>
              <w:right w:val="single" w:sz="8" w:space="0" w:color="84B3DF"/>
            </w:tcBorders>
            <w:shd w:val="clear" w:color="auto" w:fill="5B9BD5"/>
          </w:tcPr>
          <w:p w:rsidR="007F59C6" w:rsidRPr="001705A3" w:rsidRDefault="007F59C6" w:rsidP="00476C6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705A3">
              <w:rPr>
                <w:b/>
                <w:bCs/>
                <w:color w:val="FFFFFF"/>
              </w:rPr>
              <w:t>TOT. ORE</w:t>
            </w:r>
          </w:p>
        </w:tc>
      </w:tr>
      <w:tr w:rsidR="007F59C6" w:rsidTr="00276A21">
        <w:tc>
          <w:tcPr>
            <w:tcW w:w="1550" w:type="dxa"/>
            <w:shd w:val="clear" w:color="auto" w:fill="D6E6F4"/>
          </w:tcPr>
          <w:p w:rsidR="007F59C6" w:rsidRPr="00727318" w:rsidRDefault="00276A21" w:rsidP="00476C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Marte</w:t>
            </w:r>
            <w:r w:rsidR="00633805" w:rsidRPr="001705A3">
              <w:rPr>
                <w:b/>
                <w:bCs/>
                <w:sz w:val="20"/>
                <w:szCs w:val="20"/>
              </w:rPr>
              <w:t>dì</w:t>
            </w:r>
            <w:r w:rsidR="00633805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85426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8" w:type="dxa"/>
            <w:shd w:val="clear" w:color="auto" w:fill="D6E6F4"/>
          </w:tcPr>
          <w:p w:rsidR="007F59C6" w:rsidRPr="001705A3" w:rsidRDefault="00854265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LUGLIO</w:t>
            </w:r>
          </w:p>
        </w:tc>
        <w:tc>
          <w:tcPr>
            <w:tcW w:w="709" w:type="dxa"/>
            <w:shd w:val="clear" w:color="auto" w:fill="D6E6F4"/>
          </w:tcPr>
          <w:p w:rsidR="007F59C6" w:rsidRPr="001705A3" w:rsidRDefault="007F59C6" w:rsidP="00476C61">
            <w:pPr>
              <w:spacing w:after="0" w:line="240" w:lineRule="auto"/>
              <w:rPr>
                <w:sz w:val="20"/>
                <w:szCs w:val="20"/>
              </w:rPr>
            </w:pPr>
            <w:r w:rsidRPr="001705A3">
              <w:rPr>
                <w:sz w:val="20"/>
                <w:szCs w:val="20"/>
              </w:rPr>
              <w:t>201</w:t>
            </w:r>
            <w:r w:rsidR="00276A21">
              <w:rPr>
                <w:sz w:val="20"/>
                <w:szCs w:val="20"/>
              </w:rPr>
              <w:t>9</w:t>
            </w:r>
          </w:p>
        </w:tc>
        <w:tc>
          <w:tcPr>
            <w:tcW w:w="4360" w:type="dxa"/>
            <w:gridSpan w:val="3"/>
            <w:shd w:val="clear" w:color="auto" w:fill="D6E6F4"/>
          </w:tcPr>
          <w:p w:rsidR="007F59C6" w:rsidRPr="001705A3" w:rsidRDefault="00854265" w:rsidP="0047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 Navale Marzocca - Lungomare</w:t>
            </w:r>
          </w:p>
        </w:tc>
        <w:tc>
          <w:tcPr>
            <w:tcW w:w="1212" w:type="dxa"/>
            <w:shd w:val="clear" w:color="auto" w:fill="D6E6F4"/>
          </w:tcPr>
          <w:p w:rsidR="007F59C6" w:rsidRDefault="00854265" w:rsidP="00476C61">
            <w:pPr>
              <w:spacing w:after="0" w:line="240" w:lineRule="auto"/>
            </w:pPr>
            <w:r>
              <w:rPr>
                <w:sz w:val="20"/>
                <w:szCs w:val="20"/>
              </w:rPr>
              <w:t>9,00</w:t>
            </w:r>
            <w:r w:rsidR="00595D90" w:rsidRPr="001705A3">
              <w:rPr>
                <w:sz w:val="20"/>
                <w:szCs w:val="20"/>
              </w:rPr>
              <w:t>/1</w:t>
            </w:r>
            <w:r w:rsidR="00595D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5" w:type="dxa"/>
            <w:shd w:val="clear" w:color="auto" w:fill="D6E6F4"/>
          </w:tcPr>
          <w:p w:rsidR="007F59C6" w:rsidRDefault="00854265" w:rsidP="00476C6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59C6" w:rsidTr="00276A21">
        <w:tc>
          <w:tcPr>
            <w:tcW w:w="1550" w:type="dxa"/>
            <w:tcBorders>
              <w:right w:val="nil"/>
            </w:tcBorders>
            <w:shd w:val="clear" w:color="auto" w:fill="auto"/>
          </w:tcPr>
          <w:p w:rsidR="007F59C6" w:rsidRPr="00727318" w:rsidRDefault="00276A21" w:rsidP="00476C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Mercol</w:t>
            </w:r>
            <w:r w:rsidR="00633805" w:rsidRPr="001705A3">
              <w:rPr>
                <w:b/>
                <w:bCs/>
                <w:sz w:val="20"/>
                <w:szCs w:val="20"/>
              </w:rPr>
              <w:t>edì</w:t>
            </w:r>
            <w:r w:rsidR="005147AB">
              <w:rPr>
                <w:b/>
                <w:bCs/>
                <w:sz w:val="20"/>
                <w:szCs w:val="20"/>
              </w:rPr>
              <w:t xml:space="preserve">      </w:t>
            </w:r>
            <w:r w:rsidR="0085426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</w:tcPr>
          <w:p w:rsidR="007F59C6" w:rsidRPr="001705A3" w:rsidRDefault="00854265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LUGLIO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7F59C6" w:rsidRPr="001705A3" w:rsidRDefault="007F59C6" w:rsidP="00476C61">
            <w:pPr>
              <w:spacing w:after="0" w:line="240" w:lineRule="auto"/>
              <w:rPr>
                <w:sz w:val="20"/>
                <w:szCs w:val="20"/>
              </w:rPr>
            </w:pPr>
            <w:r w:rsidRPr="001705A3">
              <w:rPr>
                <w:sz w:val="20"/>
                <w:szCs w:val="20"/>
              </w:rPr>
              <w:t>201</w:t>
            </w:r>
            <w:r w:rsidR="00276A21">
              <w:rPr>
                <w:sz w:val="20"/>
                <w:szCs w:val="20"/>
              </w:rPr>
              <w:t>9</w:t>
            </w:r>
          </w:p>
        </w:tc>
        <w:tc>
          <w:tcPr>
            <w:tcW w:w="43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F59C6" w:rsidRPr="001705A3" w:rsidRDefault="007F59C6" w:rsidP="0047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5A3">
              <w:rPr>
                <w:sz w:val="20"/>
                <w:szCs w:val="20"/>
              </w:rPr>
              <w:t>“                      “                                    “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:rsidR="007F59C6" w:rsidRDefault="00854265" w:rsidP="00476C61">
            <w:pPr>
              <w:spacing w:after="0" w:line="240" w:lineRule="auto"/>
            </w:pPr>
            <w:r>
              <w:rPr>
                <w:sz w:val="20"/>
                <w:szCs w:val="20"/>
              </w:rPr>
              <w:t>9,00</w:t>
            </w:r>
            <w:r w:rsidRPr="001705A3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2,00</w:t>
            </w:r>
          </w:p>
        </w:tc>
        <w:tc>
          <w:tcPr>
            <w:tcW w:w="1055" w:type="dxa"/>
            <w:tcBorders>
              <w:left w:val="nil"/>
            </w:tcBorders>
            <w:shd w:val="clear" w:color="auto" w:fill="auto"/>
          </w:tcPr>
          <w:p w:rsidR="007F59C6" w:rsidRDefault="00854265" w:rsidP="00476C6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59C6" w:rsidTr="00276A21">
        <w:tc>
          <w:tcPr>
            <w:tcW w:w="1550" w:type="dxa"/>
            <w:shd w:val="clear" w:color="auto" w:fill="D6E6F4"/>
          </w:tcPr>
          <w:p w:rsidR="007F59C6" w:rsidRPr="001705A3" w:rsidRDefault="00854265" w:rsidP="00476C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</w:t>
            </w:r>
            <w:r w:rsidR="00633805" w:rsidRPr="001705A3">
              <w:rPr>
                <w:b/>
                <w:bCs/>
                <w:sz w:val="20"/>
                <w:szCs w:val="20"/>
              </w:rPr>
              <w:t>dì</w:t>
            </w:r>
            <w:r w:rsidR="00633805">
              <w:rPr>
                <w:b/>
                <w:bCs/>
                <w:sz w:val="20"/>
                <w:szCs w:val="20"/>
              </w:rPr>
              <w:t xml:space="preserve">      </w:t>
            </w:r>
            <w:r w:rsidR="00276A21">
              <w:rPr>
                <w:b/>
                <w:bCs/>
                <w:sz w:val="20"/>
                <w:szCs w:val="20"/>
              </w:rPr>
              <w:t xml:space="preserve">    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8" w:type="dxa"/>
            <w:shd w:val="clear" w:color="auto" w:fill="D6E6F4"/>
          </w:tcPr>
          <w:p w:rsidR="007F59C6" w:rsidRPr="001705A3" w:rsidRDefault="00276A21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LUGLIO</w:t>
            </w:r>
            <w:r w:rsidRPr="001705A3">
              <w:rPr>
                <w:sz w:val="20"/>
                <w:szCs w:val="20"/>
              </w:rPr>
              <w:t xml:space="preserve"> </w:t>
            </w:r>
            <w:r w:rsidR="007F59C6" w:rsidRPr="001705A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shd w:val="clear" w:color="auto" w:fill="D6E6F4"/>
          </w:tcPr>
          <w:p w:rsidR="007F59C6" w:rsidRPr="001705A3" w:rsidRDefault="007F59C6" w:rsidP="00476C61">
            <w:pPr>
              <w:spacing w:after="0" w:line="240" w:lineRule="auto"/>
              <w:rPr>
                <w:sz w:val="20"/>
                <w:szCs w:val="20"/>
              </w:rPr>
            </w:pPr>
            <w:r w:rsidRPr="001705A3">
              <w:rPr>
                <w:sz w:val="20"/>
                <w:szCs w:val="20"/>
              </w:rPr>
              <w:t>201</w:t>
            </w:r>
            <w:r w:rsidR="00276A21">
              <w:rPr>
                <w:sz w:val="20"/>
                <w:szCs w:val="20"/>
              </w:rPr>
              <w:t>9</w:t>
            </w:r>
          </w:p>
        </w:tc>
        <w:tc>
          <w:tcPr>
            <w:tcW w:w="4360" w:type="dxa"/>
            <w:gridSpan w:val="3"/>
            <w:shd w:val="clear" w:color="auto" w:fill="D6E6F4"/>
          </w:tcPr>
          <w:p w:rsidR="007F59C6" w:rsidRPr="001705A3" w:rsidRDefault="007F59C6" w:rsidP="00476C61">
            <w:pPr>
              <w:spacing w:after="0" w:line="240" w:lineRule="auto"/>
              <w:rPr>
                <w:sz w:val="20"/>
                <w:szCs w:val="20"/>
              </w:rPr>
            </w:pPr>
            <w:r w:rsidRPr="001705A3">
              <w:rPr>
                <w:sz w:val="20"/>
                <w:szCs w:val="20"/>
              </w:rPr>
              <w:t xml:space="preserve">              “                      “                                     “</w:t>
            </w:r>
          </w:p>
        </w:tc>
        <w:tc>
          <w:tcPr>
            <w:tcW w:w="1212" w:type="dxa"/>
            <w:shd w:val="clear" w:color="auto" w:fill="D6E6F4"/>
          </w:tcPr>
          <w:p w:rsidR="007F59C6" w:rsidRPr="001705A3" w:rsidRDefault="00854265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  <w:r w:rsidRPr="001705A3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5" w:type="dxa"/>
            <w:shd w:val="clear" w:color="auto" w:fill="D6E6F4"/>
          </w:tcPr>
          <w:p w:rsidR="007F59C6" w:rsidRPr="001705A3" w:rsidRDefault="00595D90" w:rsidP="0047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59C6" w:rsidTr="00276A21">
        <w:tc>
          <w:tcPr>
            <w:tcW w:w="1550" w:type="dxa"/>
            <w:tcBorders>
              <w:right w:val="nil"/>
            </w:tcBorders>
            <w:shd w:val="clear" w:color="auto" w:fill="auto"/>
          </w:tcPr>
          <w:p w:rsidR="007F59C6" w:rsidRPr="001705A3" w:rsidRDefault="00854265" w:rsidP="00476C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</w:t>
            </w:r>
            <w:r w:rsidR="00276A21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r</w:t>
            </w:r>
            <w:r w:rsidR="00276A21">
              <w:rPr>
                <w:b/>
                <w:bCs/>
                <w:sz w:val="20"/>
                <w:szCs w:val="20"/>
              </w:rPr>
              <w:t xml:space="preserve">dì    </w:t>
            </w:r>
            <w:r w:rsidR="00633805">
              <w:rPr>
                <w:b/>
                <w:bCs/>
                <w:sz w:val="20"/>
                <w:szCs w:val="20"/>
              </w:rPr>
              <w:t xml:space="preserve">      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</w:tcPr>
          <w:p w:rsidR="007F59C6" w:rsidRPr="001705A3" w:rsidRDefault="00276A21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LUGLIO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7F59C6" w:rsidRPr="001705A3" w:rsidRDefault="007F59C6" w:rsidP="00476C61">
            <w:pPr>
              <w:spacing w:after="0" w:line="240" w:lineRule="auto"/>
              <w:rPr>
                <w:sz w:val="20"/>
                <w:szCs w:val="20"/>
              </w:rPr>
            </w:pPr>
            <w:r w:rsidRPr="001705A3">
              <w:rPr>
                <w:sz w:val="20"/>
                <w:szCs w:val="20"/>
              </w:rPr>
              <w:t>201</w:t>
            </w:r>
            <w:r w:rsidR="00276A21">
              <w:rPr>
                <w:sz w:val="20"/>
                <w:szCs w:val="20"/>
              </w:rPr>
              <w:t>9</w:t>
            </w:r>
          </w:p>
        </w:tc>
        <w:tc>
          <w:tcPr>
            <w:tcW w:w="43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F59C6" w:rsidRPr="001705A3" w:rsidRDefault="007F59C6" w:rsidP="00476C61">
            <w:pPr>
              <w:spacing w:after="0" w:line="240" w:lineRule="auto"/>
              <w:rPr>
                <w:sz w:val="20"/>
                <w:szCs w:val="20"/>
              </w:rPr>
            </w:pPr>
            <w:r w:rsidRPr="001705A3">
              <w:rPr>
                <w:sz w:val="20"/>
                <w:szCs w:val="20"/>
              </w:rPr>
              <w:t xml:space="preserve">              “                      “                                     “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:rsidR="007F59C6" w:rsidRPr="001705A3" w:rsidRDefault="00854265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  <w:r w:rsidRPr="001705A3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55" w:type="dxa"/>
            <w:tcBorders>
              <w:left w:val="nil"/>
            </w:tcBorders>
            <w:shd w:val="clear" w:color="auto" w:fill="auto"/>
          </w:tcPr>
          <w:p w:rsidR="007F59C6" w:rsidRPr="001705A3" w:rsidRDefault="00595D90" w:rsidP="0047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76A21" w:rsidTr="00276A21">
        <w:tc>
          <w:tcPr>
            <w:tcW w:w="1550" w:type="dxa"/>
            <w:tcBorders>
              <w:right w:val="nil"/>
            </w:tcBorders>
            <w:shd w:val="clear" w:color="auto" w:fill="DBE5F1" w:themeFill="accent1" w:themeFillTint="33"/>
          </w:tcPr>
          <w:p w:rsidR="00276A21" w:rsidRDefault="00854265" w:rsidP="00476C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</w:t>
            </w:r>
            <w:r w:rsidR="00276A21" w:rsidRPr="001705A3">
              <w:rPr>
                <w:b/>
                <w:bCs/>
                <w:sz w:val="20"/>
                <w:szCs w:val="20"/>
              </w:rPr>
              <w:t>edì</w:t>
            </w:r>
            <w:r w:rsidR="00276A21">
              <w:rPr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76A2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76A21" w:rsidRPr="00595D90" w:rsidRDefault="00276A21" w:rsidP="00476C61">
            <w:pPr>
              <w:spacing w:after="0" w:line="240" w:lineRule="auto"/>
              <w:rPr>
                <w:sz w:val="20"/>
                <w:szCs w:val="20"/>
              </w:rPr>
            </w:pPr>
            <w:r w:rsidRPr="00595D90">
              <w:rPr>
                <w:sz w:val="20"/>
                <w:szCs w:val="20"/>
              </w:rPr>
              <w:t>LUGLIO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76A21" w:rsidRPr="00595D90" w:rsidRDefault="00595D90" w:rsidP="00476C61">
            <w:pPr>
              <w:spacing w:after="0" w:line="240" w:lineRule="auto"/>
              <w:rPr>
                <w:sz w:val="20"/>
                <w:szCs w:val="20"/>
              </w:rPr>
            </w:pPr>
            <w:r w:rsidRPr="00595D90">
              <w:rPr>
                <w:sz w:val="20"/>
                <w:szCs w:val="20"/>
              </w:rPr>
              <w:t>2019</w:t>
            </w:r>
          </w:p>
        </w:tc>
        <w:tc>
          <w:tcPr>
            <w:tcW w:w="4360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76A21" w:rsidRPr="00276A21" w:rsidRDefault="00595D90" w:rsidP="00476C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5A3">
              <w:rPr>
                <w:sz w:val="20"/>
                <w:szCs w:val="20"/>
              </w:rPr>
              <w:t xml:space="preserve">              “                      “                                     “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76A21" w:rsidRPr="001705A3" w:rsidRDefault="00854265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  <w:r w:rsidRPr="001705A3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55" w:type="dxa"/>
            <w:tcBorders>
              <w:left w:val="nil"/>
            </w:tcBorders>
            <w:shd w:val="clear" w:color="auto" w:fill="DBE5F1" w:themeFill="accent1" w:themeFillTint="33"/>
          </w:tcPr>
          <w:p w:rsidR="00276A21" w:rsidRPr="001705A3" w:rsidRDefault="00595D90" w:rsidP="0047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76A21" w:rsidTr="00276A21">
        <w:tc>
          <w:tcPr>
            <w:tcW w:w="1550" w:type="dxa"/>
            <w:tcBorders>
              <w:right w:val="nil"/>
            </w:tcBorders>
            <w:shd w:val="clear" w:color="auto" w:fill="auto"/>
          </w:tcPr>
          <w:p w:rsidR="00276A21" w:rsidRDefault="00854265" w:rsidP="00476C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         09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</w:tcPr>
          <w:p w:rsidR="00276A21" w:rsidRDefault="00595D90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LUGLIO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276A21" w:rsidRPr="00595D90" w:rsidRDefault="00595D90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3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76A21" w:rsidRPr="001705A3" w:rsidRDefault="00595D90" w:rsidP="00476C61">
            <w:pPr>
              <w:spacing w:after="0" w:line="240" w:lineRule="auto"/>
              <w:rPr>
                <w:sz w:val="20"/>
                <w:szCs w:val="20"/>
              </w:rPr>
            </w:pPr>
            <w:r w:rsidRPr="001705A3">
              <w:rPr>
                <w:sz w:val="20"/>
                <w:szCs w:val="20"/>
              </w:rPr>
              <w:t xml:space="preserve">              “                      “                                     “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:rsidR="00276A21" w:rsidRPr="001705A3" w:rsidRDefault="00854265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  <w:r w:rsidRPr="001705A3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55" w:type="dxa"/>
            <w:tcBorders>
              <w:left w:val="nil"/>
            </w:tcBorders>
            <w:shd w:val="clear" w:color="auto" w:fill="auto"/>
          </w:tcPr>
          <w:p w:rsidR="00276A21" w:rsidRPr="001705A3" w:rsidRDefault="00595D90" w:rsidP="0047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95D90" w:rsidTr="00595D90">
        <w:tc>
          <w:tcPr>
            <w:tcW w:w="1550" w:type="dxa"/>
            <w:tcBorders>
              <w:right w:val="nil"/>
            </w:tcBorders>
            <w:shd w:val="clear" w:color="auto" w:fill="DBE5F1" w:themeFill="accent1" w:themeFillTint="33"/>
          </w:tcPr>
          <w:p w:rsidR="00595D90" w:rsidRDefault="00854265" w:rsidP="00476C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</w:t>
            </w:r>
            <w:r>
              <w:rPr>
                <w:b/>
                <w:bCs/>
                <w:sz w:val="20"/>
                <w:szCs w:val="20"/>
              </w:rPr>
              <w:t>edì     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595D90" w:rsidRDefault="00595D90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LUGLIO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595D90" w:rsidRDefault="00595D90" w:rsidP="00476C61">
            <w:pPr>
              <w:spacing w:after="0" w:line="240" w:lineRule="auto"/>
              <w:rPr>
                <w:sz w:val="20"/>
                <w:szCs w:val="20"/>
              </w:rPr>
            </w:pPr>
            <w:r w:rsidRPr="006B24C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6B24C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60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595D90" w:rsidRPr="001705A3" w:rsidRDefault="00595D90" w:rsidP="00476C61">
            <w:pPr>
              <w:spacing w:after="0" w:line="240" w:lineRule="auto"/>
              <w:rPr>
                <w:sz w:val="20"/>
                <w:szCs w:val="20"/>
              </w:rPr>
            </w:pPr>
            <w:r w:rsidRPr="001705A3">
              <w:rPr>
                <w:sz w:val="20"/>
                <w:szCs w:val="20"/>
              </w:rPr>
              <w:t xml:space="preserve">              “                      “                                     “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595D90" w:rsidRPr="001705A3" w:rsidRDefault="00854265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  <w:r w:rsidRPr="001705A3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55" w:type="dxa"/>
            <w:tcBorders>
              <w:left w:val="nil"/>
            </w:tcBorders>
            <w:shd w:val="clear" w:color="auto" w:fill="DBE5F1" w:themeFill="accent1" w:themeFillTint="33"/>
          </w:tcPr>
          <w:p w:rsidR="00595D90" w:rsidRPr="001705A3" w:rsidRDefault="00595D90" w:rsidP="0047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95D90" w:rsidTr="00276A21">
        <w:tc>
          <w:tcPr>
            <w:tcW w:w="1550" w:type="dxa"/>
            <w:tcBorders>
              <w:right w:val="nil"/>
            </w:tcBorders>
            <w:shd w:val="clear" w:color="auto" w:fill="auto"/>
          </w:tcPr>
          <w:p w:rsidR="00595D90" w:rsidRDefault="00854265" w:rsidP="00476C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</w:t>
            </w:r>
            <w:r w:rsidR="00595D90">
              <w:rPr>
                <w:b/>
                <w:bCs/>
                <w:sz w:val="20"/>
                <w:szCs w:val="20"/>
              </w:rPr>
              <w:t>dì         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</w:tcPr>
          <w:p w:rsidR="00595D90" w:rsidRDefault="00595D90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LUGLIO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595D90" w:rsidRDefault="00595D90" w:rsidP="00476C61">
            <w:pPr>
              <w:spacing w:after="0" w:line="240" w:lineRule="auto"/>
              <w:rPr>
                <w:sz w:val="20"/>
                <w:szCs w:val="20"/>
              </w:rPr>
            </w:pPr>
            <w:r w:rsidRPr="006B24C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6B24C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95D90" w:rsidRPr="001705A3" w:rsidRDefault="00595D90" w:rsidP="00476C61">
            <w:pPr>
              <w:spacing w:after="0" w:line="240" w:lineRule="auto"/>
              <w:rPr>
                <w:sz w:val="20"/>
                <w:szCs w:val="20"/>
              </w:rPr>
            </w:pPr>
            <w:r w:rsidRPr="001705A3">
              <w:rPr>
                <w:sz w:val="20"/>
                <w:szCs w:val="20"/>
              </w:rPr>
              <w:t xml:space="preserve">              “                      “                                     “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:rsidR="00595D90" w:rsidRPr="001705A3" w:rsidRDefault="00854265" w:rsidP="00476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  <w:r w:rsidRPr="001705A3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55" w:type="dxa"/>
            <w:tcBorders>
              <w:left w:val="nil"/>
            </w:tcBorders>
            <w:shd w:val="clear" w:color="auto" w:fill="auto"/>
          </w:tcPr>
          <w:p w:rsidR="00595D90" w:rsidRPr="001705A3" w:rsidRDefault="00595D90" w:rsidP="00476C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B24CD" w:rsidTr="00276A21">
        <w:tc>
          <w:tcPr>
            <w:tcW w:w="1550" w:type="dxa"/>
            <w:shd w:val="clear" w:color="auto" w:fill="D6E6F4"/>
          </w:tcPr>
          <w:p w:rsidR="006B24CD" w:rsidRPr="00727318" w:rsidRDefault="006B24CD" w:rsidP="006B24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8" w:type="dxa"/>
            <w:shd w:val="clear" w:color="auto" w:fill="D6E6F4"/>
          </w:tcPr>
          <w:p w:rsidR="006B24CD" w:rsidRDefault="006B24CD" w:rsidP="006B24CD">
            <w:pPr>
              <w:spacing w:after="0" w:line="240" w:lineRule="auto"/>
            </w:pPr>
          </w:p>
        </w:tc>
        <w:tc>
          <w:tcPr>
            <w:tcW w:w="2834" w:type="dxa"/>
            <w:gridSpan w:val="3"/>
            <w:shd w:val="clear" w:color="auto" w:fill="D6E6F4"/>
          </w:tcPr>
          <w:p w:rsidR="006B24CD" w:rsidRPr="001705A3" w:rsidRDefault="006B24CD" w:rsidP="006B24CD">
            <w:pPr>
              <w:spacing w:after="0" w:line="240" w:lineRule="auto"/>
              <w:rPr>
                <w:b/>
              </w:rPr>
            </w:pPr>
          </w:p>
        </w:tc>
        <w:tc>
          <w:tcPr>
            <w:tcW w:w="3447" w:type="dxa"/>
            <w:gridSpan w:val="2"/>
            <w:shd w:val="clear" w:color="auto" w:fill="D6E6F4"/>
          </w:tcPr>
          <w:p w:rsidR="006B24CD" w:rsidRPr="001705A3" w:rsidRDefault="006B24CD" w:rsidP="006B24CD">
            <w:pPr>
              <w:spacing w:after="0" w:line="240" w:lineRule="auto"/>
              <w:rPr>
                <w:b/>
              </w:rPr>
            </w:pPr>
            <w:r w:rsidRPr="001705A3">
              <w:rPr>
                <w:b/>
              </w:rPr>
              <w:t xml:space="preserve">                TOTALE ORE </w:t>
            </w:r>
          </w:p>
        </w:tc>
        <w:tc>
          <w:tcPr>
            <w:tcW w:w="1055" w:type="dxa"/>
            <w:shd w:val="clear" w:color="auto" w:fill="D6E6F4"/>
          </w:tcPr>
          <w:p w:rsidR="006B24CD" w:rsidRPr="001705A3" w:rsidRDefault="00854265" w:rsidP="006B2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B24CD" w:rsidRPr="001705A3">
              <w:rPr>
                <w:b/>
              </w:rPr>
              <w:t>0</w:t>
            </w:r>
          </w:p>
        </w:tc>
      </w:tr>
    </w:tbl>
    <w:p w:rsidR="007F59C6" w:rsidRDefault="007F59C6" w:rsidP="007F59C6"/>
    <w:p w:rsidR="007F59C6" w:rsidRDefault="007F59C6" w:rsidP="007F59C6">
      <w:r>
        <w:t>Il presente calendario potrebbe subire delle variazioni che, comunque, verranno comunicate per iscritto.</w:t>
      </w:r>
    </w:p>
    <w:p w:rsidR="007F59C6" w:rsidRDefault="007F59C6" w:rsidP="007F59C6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6B24CD" w:rsidRDefault="007F59C6" w:rsidP="006B24CD">
      <w:pPr>
        <w:spacing w:after="0" w:line="240" w:lineRule="auto"/>
        <w:contextualSpacing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Francesco Maria </w:t>
      </w:r>
      <w:proofErr w:type="spellStart"/>
      <w:r>
        <w:t>Orsoli</w:t>
      </w:r>
      <w:r w:rsidR="006B24CD">
        <w:t>ni</w:t>
      </w:r>
      <w:proofErr w:type="spellEnd"/>
    </w:p>
    <w:p w:rsidR="006B24CD" w:rsidRDefault="006B24CD" w:rsidP="007F59C6"/>
    <w:p w:rsidR="006B24CD" w:rsidRDefault="006B24CD" w:rsidP="007F59C6"/>
    <w:p w:rsidR="00FA359D" w:rsidRDefault="00FA359D" w:rsidP="007F59C6"/>
    <w:p w:rsidR="00FA359D" w:rsidRDefault="00FA359D" w:rsidP="007F59C6"/>
    <w:p w:rsidR="00FA359D" w:rsidRDefault="00FA359D" w:rsidP="007F59C6"/>
    <w:p w:rsidR="00FA359D" w:rsidRDefault="00FA359D" w:rsidP="007F59C6"/>
    <w:p w:rsidR="00FA359D" w:rsidRDefault="00FA359D" w:rsidP="007F59C6"/>
    <w:p w:rsidR="00FA359D" w:rsidRDefault="00FA359D" w:rsidP="007F59C6"/>
    <w:p w:rsidR="00FA359D" w:rsidRDefault="00FA359D" w:rsidP="007F59C6"/>
    <w:p w:rsidR="00FA359D" w:rsidRDefault="00FA359D" w:rsidP="007F59C6">
      <w:bookmarkStart w:id="0" w:name="_GoBack"/>
      <w:bookmarkEnd w:id="0"/>
    </w:p>
    <w:sectPr w:rsidR="00FA359D" w:rsidSect="0058760E">
      <w:pgSz w:w="11906" w:h="16838"/>
      <w:pgMar w:top="23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E60C4"/>
    <w:multiLevelType w:val="hybridMultilevel"/>
    <w:tmpl w:val="F7FE84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C6"/>
    <w:rsid w:val="000943AF"/>
    <w:rsid w:val="000B418C"/>
    <w:rsid w:val="000E2F11"/>
    <w:rsid w:val="00105979"/>
    <w:rsid w:val="00173568"/>
    <w:rsid w:val="00175892"/>
    <w:rsid w:val="001E7537"/>
    <w:rsid w:val="001F12AD"/>
    <w:rsid w:val="00200B7B"/>
    <w:rsid w:val="0021040A"/>
    <w:rsid w:val="00276A21"/>
    <w:rsid w:val="002E6C9D"/>
    <w:rsid w:val="00371284"/>
    <w:rsid w:val="00430A7A"/>
    <w:rsid w:val="00480F24"/>
    <w:rsid w:val="00491A5E"/>
    <w:rsid w:val="00496CC2"/>
    <w:rsid w:val="004D3E6E"/>
    <w:rsid w:val="00503A7A"/>
    <w:rsid w:val="005147AB"/>
    <w:rsid w:val="00521D13"/>
    <w:rsid w:val="00556760"/>
    <w:rsid w:val="005678D2"/>
    <w:rsid w:val="0058760E"/>
    <w:rsid w:val="00595D90"/>
    <w:rsid w:val="005D394B"/>
    <w:rsid w:val="005E45FA"/>
    <w:rsid w:val="00614FAF"/>
    <w:rsid w:val="00623A47"/>
    <w:rsid w:val="00633805"/>
    <w:rsid w:val="006B24CD"/>
    <w:rsid w:val="006D157E"/>
    <w:rsid w:val="007605F4"/>
    <w:rsid w:val="0076770C"/>
    <w:rsid w:val="007722AF"/>
    <w:rsid w:val="007F4BD2"/>
    <w:rsid w:val="007F59C6"/>
    <w:rsid w:val="00822F1B"/>
    <w:rsid w:val="00832307"/>
    <w:rsid w:val="00854265"/>
    <w:rsid w:val="00871689"/>
    <w:rsid w:val="00911CDC"/>
    <w:rsid w:val="00966122"/>
    <w:rsid w:val="009C5CF1"/>
    <w:rsid w:val="009E7313"/>
    <w:rsid w:val="009F04C9"/>
    <w:rsid w:val="00AD22A8"/>
    <w:rsid w:val="00AF5906"/>
    <w:rsid w:val="00B00A7D"/>
    <w:rsid w:val="00B13D6F"/>
    <w:rsid w:val="00B37A23"/>
    <w:rsid w:val="00BD4025"/>
    <w:rsid w:val="00BE1CAF"/>
    <w:rsid w:val="00CB75DB"/>
    <w:rsid w:val="00CF64F2"/>
    <w:rsid w:val="00D35B54"/>
    <w:rsid w:val="00D52679"/>
    <w:rsid w:val="00D82148"/>
    <w:rsid w:val="00DB1CD5"/>
    <w:rsid w:val="00DB3646"/>
    <w:rsid w:val="00DB3FEF"/>
    <w:rsid w:val="00DF279B"/>
    <w:rsid w:val="00ED1F4D"/>
    <w:rsid w:val="00F07557"/>
    <w:rsid w:val="00F30093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07C49"/>
  <w15:docId w15:val="{89716F5D-5B85-4B83-B555-EACE92C2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uiPriority w:val="39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D157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15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2400n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CARTA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NUOVACARTAINTESTATA PON</Template>
  <TotalTime>38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ciminaghi</cp:lastModifiedBy>
  <cp:revision>3</cp:revision>
  <cp:lastPrinted>2018-03-08T17:37:00Z</cp:lastPrinted>
  <dcterms:created xsi:type="dcterms:W3CDTF">2019-06-05T15:34:00Z</dcterms:created>
  <dcterms:modified xsi:type="dcterms:W3CDTF">2019-06-05T16:12:00Z</dcterms:modified>
</cp:coreProperties>
</file>