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2352C5" w:rsidRDefault="002352C5"/>
    <w:p w:rsidR="007F4BD2" w:rsidRPr="00105979" w:rsidRDefault="00E469B3">
      <w:r>
        <w:t xml:space="preserve">  ALLEGATO  A ) </w:t>
      </w:r>
      <w:r w:rsidR="00B83378">
        <w:t xml:space="preserve"> MODULO </w:t>
      </w:r>
      <w:r w:rsidR="00474C5D">
        <w:t xml:space="preserve">ISTANZA </w:t>
      </w:r>
      <w:r w:rsidR="00B83378">
        <w:t xml:space="preserve"> ESPERTO </w:t>
      </w:r>
      <w:r w:rsidR="003351E4">
        <w:t xml:space="preserve">ESTERNO MODULO FORMATIVO </w:t>
      </w:r>
      <w:r w:rsidR="007E524F">
        <w:t xml:space="preserve"> Progetto </w:t>
      </w:r>
      <w:r w:rsidR="007E524F" w:rsidRPr="00A97822">
        <w:rPr>
          <w:rFonts w:asciiTheme="minorHAnsi" w:hAnsiTheme="minorHAnsi"/>
          <w:b/>
        </w:rPr>
        <w:t>10.2.1A-FSEPON-MA-2017-59</w:t>
      </w:r>
      <w:r w:rsidR="007E524F" w:rsidRPr="00A97822">
        <w:rPr>
          <w:rFonts w:asciiTheme="minorHAnsi" w:hAnsiTheme="minorHAnsi"/>
        </w:rPr>
        <w:t xml:space="preserve"> </w:t>
      </w:r>
      <w:r w:rsidR="007E524F" w:rsidRPr="00A97822">
        <w:rPr>
          <w:rFonts w:asciiTheme="minorHAnsi" w:hAnsiTheme="minorHAnsi"/>
          <w:b/>
        </w:rPr>
        <w:t xml:space="preserve">CUP </w:t>
      </w:r>
      <w:r w:rsidR="007E524F" w:rsidRPr="00A97822">
        <w:rPr>
          <w:rFonts w:asciiTheme="minorHAnsi" w:hAnsiTheme="minorHAnsi" w:cs="27kbifk,Bold"/>
          <w:b/>
          <w:bCs/>
        </w:rPr>
        <w:t>D14C17000260007</w:t>
      </w:r>
      <w:r w:rsidR="007E524F">
        <w:rPr>
          <w:rFonts w:asciiTheme="minorHAnsi" w:hAnsiTheme="minorHAnsi" w:cs="27kbifk,Bold"/>
          <w:b/>
          <w:bCs/>
        </w:rPr>
        <w:t xml:space="preserve"> </w:t>
      </w:r>
      <w:r w:rsidR="00A829E5">
        <w:rPr>
          <w:rFonts w:asciiTheme="minorHAnsi" w:hAnsiTheme="minorHAnsi" w:cs="27kbifk,Bold"/>
          <w:b/>
          <w:bCs/>
        </w:rPr>
        <w:t>AVVISO DI SELEZIONE PROT. N. 10380/B15 PON FSE del 22/11/2018</w:t>
      </w:r>
      <w:bookmarkStart w:id="0" w:name="_GoBack"/>
      <w:bookmarkEnd w:id="0"/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58E4" w:rsidRDefault="00E469B3" w:rsidP="0095670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</w:t>
      </w:r>
      <w:r w:rsidR="00956708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________________</w:t>
      </w:r>
      <w:r w:rsidR="00A43E9A">
        <w:rPr>
          <w:rFonts w:asciiTheme="minorHAnsi" w:hAnsiTheme="minorHAnsi"/>
        </w:rPr>
        <w:t xml:space="preserve">, </w:t>
      </w:r>
      <w:r w:rsidR="00956708">
        <w:rPr>
          <w:rFonts w:asciiTheme="minorHAnsi" w:hAnsiTheme="minorHAnsi"/>
        </w:rPr>
        <w:t xml:space="preserve">in qualità di </w:t>
      </w:r>
      <w:r w:rsidR="00A97822">
        <w:rPr>
          <w:rFonts w:asciiTheme="minorHAnsi" w:hAnsiTheme="minorHAnsi"/>
        </w:rPr>
        <w:t xml:space="preserve">dipendente pubblico presso </w:t>
      </w:r>
      <w:r w:rsidR="00A43E9A">
        <w:rPr>
          <w:rFonts w:asciiTheme="minorHAnsi" w:hAnsiTheme="minorHAnsi"/>
        </w:rPr>
        <w:t>____________________________________</w:t>
      </w:r>
      <w:r w:rsidR="007F58E4">
        <w:rPr>
          <w:rFonts w:asciiTheme="minorHAnsi" w:hAnsiTheme="minorHAnsi"/>
        </w:rPr>
        <w:t>_______________________________________</w:t>
      </w:r>
    </w:p>
    <w:p w:rsidR="00A43E9A" w:rsidRPr="00E469B3" w:rsidRDefault="00956708" w:rsidP="00956708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oppure   professionista autonomo P.I._________________________</w:t>
      </w:r>
    </w:p>
    <w:p w:rsidR="007674F6" w:rsidRDefault="007674F6" w:rsidP="00E469B3">
      <w:pPr>
        <w:pStyle w:val="Default"/>
        <w:jc w:val="center"/>
        <w:rPr>
          <w:rFonts w:asciiTheme="minorHAnsi" w:hAnsiTheme="minorHAnsi"/>
        </w:rPr>
      </w:pPr>
    </w:p>
    <w:p w:rsid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A97822" w:rsidRPr="00E469B3" w:rsidRDefault="00A97822" w:rsidP="00E469B3">
      <w:pPr>
        <w:pStyle w:val="Default"/>
        <w:jc w:val="center"/>
        <w:rPr>
          <w:rFonts w:asciiTheme="minorHAnsi" w:hAnsiTheme="minorHAnsi"/>
        </w:rPr>
      </w:pPr>
    </w:p>
    <w:p w:rsidR="00A97822" w:rsidRPr="00A97822" w:rsidRDefault="00E469B3" w:rsidP="00A97822">
      <w:pPr>
        <w:pStyle w:val="Default"/>
        <w:jc w:val="both"/>
        <w:rPr>
          <w:rFonts w:asciiTheme="minorHAnsi" w:hAnsiTheme="minorHAnsi"/>
          <w:b/>
        </w:rPr>
      </w:pPr>
      <w:r w:rsidRPr="00A97822">
        <w:rPr>
          <w:rFonts w:asciiTheme="minorHAnsi" w:hAnsiTheme="minorHAnsi"/>
        </w:rPr>
        <w:t>alla S.V. di essere ammesso/a alla procedura di selezione in qualità di Esperto</w:t>
      </w:r>
      <w:r w:rsidR="00A97822" w:rsidRPr="00A97822">
        <w:rPr>
          <w:rFonts w:asciiTheme="minorHAnsi" w:hAnsiTheme="minorHAnsi"/>
        </w:rPr>
        <w:t xml:space="preserve"> </w:t>
      </w:r>
      <w:r w:rsidR="007F58E4">
        <w:rPr>
          <w:rFonts w:asciiTheme="minorHAnsi" w:hAnsiTheme="minorHAnsi"/>
        </w:rPr>
        <w:t xml:space="preserve">esterno </w:t>
      </w:r>
      <w:r w:rsidR="00A97822" w:rsidRPr="00A97822">
        <w:rPr>
          <w:rFonts w:asciiTheme="minorHAnsi" w:hAnsiTheme="minorHAnsi"/>
        </w:rPr>
        <w:t xml:space="preserve">per il Progetto </w:t>
      </w:r>
      <w:r w:rsidR="00A97822" w:rsidRPr="00A97822">
        <w:rPr>
          <w:rFonts w:asciiTheme="minorHAnsi" w:hAnsiTheme="minorHAnsi"/>
          <w:b/>
        </w:rPr>
        <w:t>10.2.1A-FSEPON-MA-2017-59</w:t>
      </w:r>
      <w:r w:rsidR="00A97822" w:rsidRPr="00A97822">
        <w:rPr>
          <w:rFonts w:asciiTheme="minorHAnsi" w:hAnsiTheme="minorHAnsi"/>
        </w:rPr>
        <w:t xml:space="preserve"> </w:t>
      </w:r>
      <w:r w:rsidR="00A97822" w:rsidRPr="00A97822">
        <w:rPr>
          <w:rFonts w:asciiTheme="minorHAnsi" w:hAnsiTheme="minorHAnsi"/>
          <w:b/>
        </w:rPr>
        <w:t xml:space="preserve">CUP </w:t>
      </w:r>
      <w:r w:rsidR="00A97822" w:rsidRPr="00A97822">
        <w:rPr>
          <w:rFonts w:asciiTheme="minorHAnsi" w:hAnsiTheme="minorHAnsi" w:cs="27kbifk,Bold"/>
          <w:b/>
          <w:bCs/>
        </w:rPr>
        <w:t>D14C17000260007</w:t>
      </w:r>
      <w:r w:rsidR="00A97822" w:rsidRPr="00A97822">
        <w:rPr>
          <w:rFonts w:asciiTheme="minorHAnsi" w:hAnsiTheme="minorHAnsi"/>
        </w:rPr>
        <w:t xml:space="preserve">, rivolto agli </w:t>
      </w:r>
      <w:r w:rsidR="00A97822" w:rsidRPr="00A97822">
        <w:rPr>
          <w:rFonts w:asciiTheme="minorHAnsi" w:hAnsiTheme="minorHAnsi"/>
          <w:b/>
        </w:rPr>
        <w:t>alunni della scuola dell’infanzia</w:t>
      </w:r>
    </w:p>
    <w:p w:rsidR="00A97822" w:rsidRPr="00A97822" w:rsidRDefault="00A97822" w:rsidP="00A97822">
      <w:pPr>
        <w:pStyle w:val="Default"/>
        <w:jc w:val="both"/>
        <w:rPr>
          <w:rFonts w:asciiTheme="minorHAnsi" w:hAnsiTheme="minorHAnsi"/>
          <w:b/>
        </w:rPr>
      </w:pPr>
      <w:r w:rsidRPr="00A97822">
        <w:rPr>
          <w:rFonts w:asciiTheme="minorHAnsi" w:hAnsiTheme="minorHAnsi"/>
        </w:rPr>
        <w:t xml:space="preserve">Azione 10.2.1 Azioni specifiche per la scuola dell’infanzia (linguaggi e multimedialità –espressione creativa espressività corporea) </w:t>
      </w:r>
      <w:r w:rsidR="00964E6F">
        <w:rPr>
          <w:rFonts w:asciiTheme="minorHAnsi" w:hAnsiTheme="minorHAnsi"/>
        </w:rPr>
        <w:t xml:space="preserve">di cui all’avviso pubblico </w:t>
      </w:r>
      <w:proofErr w:type="spellStart"/>
      <w:r w:rsidR="00964E6F">
        <w:rPr>
          <w:rFonts w:asciiTheme="minorHAnsi" w:hAnsiTheme="minorHAnsi"/>
        </w:rPr>
        <w:t>prot</w:t>
      </w:r>
      <w:proofErr w:type="spellEnd"/>
      <w:r w:rsidR="00964E6F">
        <w:rPr>
          <w:rFonts w:asciiTheme="minorHAnsi" w:hAnsiTheme="minorHAnsi"/>
        </w:rPr>
        <w:t>. n. 10380/B15 PON FSE del 22/11/2018</w:t>
      </w:r>
    </w:p>
    <w:p w:rsidR="00A97822" w:rsidRDefault="00A97822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F6139" w:rsidRDefault="00E469B3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7822">
        <w:rPr>
          <w:rFonts w:asciiTheme="minorHAnsi" w:hAnsiTheme="minorHAnsi"/>
          <w:sz w:val="24"/>
          <w:szCs w:val="24"/>
        </w:rPr>
        <w:t xml:space="preserve"> </w:t>
      </w:r>
      <w:r w:rsidRPr="00A97822">
        <w:rPr>
          <w:rFonts w:asciiTheme="minorHAnsi" w:hAnsiTheme="minorHAnsi"/>
          <w:b/>
          <w:sz w:val="24"/>
          <w:szCs w:val="24"/>
        </w:rPr>
        <w:t xml:space="preserve">Modulo </w:t>
      </w:r>
      <w:r w:rsidR="003F6139" w:rsidRPr="00A97822">
        <w:rPr>
          <w:rFonts w:asciiTheme="minorHAnsi" w:hAnsiTheme="minorHAnsi"/>
          <w:b/>
          <w:sz w:val="24"/>
          <w:szCs w:val="24"/>
        </w:rPr>
        <w:t>FORMATIVO</w:t>
      </w:r>
      <w:r w:rsidR="00A97822">
        <w:rPr>
          <w:rFonts w:asciiTheme="minorHAnsi" w:hAnsiTheme="minorHAnsi"/>
          <w:b/>
          <w:sz w:val="24"/>
          <w:szCs w:val="24"/>
        </w:rPr>
        <w:t xml:space="preserve"> (indicare</w:t>
      </w:r>
      <w:r w:rsidR="003F6139" w:rsidRPr="00A97822">
        <w:rPr>
          <w:rFonts w:asciiTheme="minorHAnsi" w:hAnsiTheme="minorHAnsi"/>
          <w:b/>
          <w:sz w:val="24"/>
          <w:szCs w:val="24"/>
        </w:rPr>
        <w:t xml:space="preserve"> </w:t>
      </w:r>
      <w:r w:rsidR="00A97822">
        <w:rPr>
          <w:rFonts w:asciiTheme="minorHAnsi" w:hAnsiTheme="minorHAnsi"/>
          <w:b/>
          <w:sz w:val="24"/>
          <w:szCs w:val="24"/>
        </w:rPr>
        <w:t>con una crocetta il modulo prescelto) :</w:t>
      </w:r>
    </w:p>
    <w:p w:rsidR="00A97822" w:rsidRDefault="00A97822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97822" w:rsidRDefault="00A97822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1) Laboratorio </w:t>
      </w:r>
      <w:proofErr w:type="spellStart"/>
      <w:r>
        <w:rPr>
          <w:rFonts w:asciiTheme="minorHAnsi" w:hAnsiTheme="minorHAnsi"/>
          <w:b/>
          <w:sz w:val="24"/>
          <w:szCs w:val="24"/>
        </w:rPr>
        <w:t>metafonologico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alunni scuola dell’infanzia L’Aquilone</w:t>
      </w:r>
    </w:p>
    <w:p w:rsidR="00A97822" w:rsidRDefault="00A97822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97822" w:rsidRDefault="00A97822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2) Laboratorio </w:t>
      </w:r>
      <w:proofErr w:type="spellStart"/>
      <w:r>
        <w:rPr>
          <w:rFonts w:asciiTheme="minorHAnsi" w:hAnsiTheme="minorHAnsi"/>
          <w:b/>
          <w:sz w:val="24"/>
          <w:szCs w:val="24"/>
        </w:rPr>
        <w:t>metafonologico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alunni scuola dell’infanzia</w:t>
      </w:r>
      <w:r w:rsidR="007E524F">
        <w:rPr>
          <w:rFonts w:asciiTheme="minorHAnsi" w:hAnsiTheme="minorHAnsi"/>
          <w:b/>
          <w:sz w:val="24"/>
          <w:szCs w:val="24"/>
        </w:rPr>
        <w:t xml:space="preserve"> Zambelli</w:t>
      </w:r>
    </w:p>
    <w:p w:rsidR="00A97822" w:rsidRPr="00A97822" w:rsidRDefault="00A97822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469B3" w:rsidRPr="00A97822" w:rsidRDefault="00E469B3" w:rsidP="00E469B3">
      <w:pPr>
        <w:pStyle w:val="Default"/>
        <w:jc w:val="both"/>
        <w:rPr>
          <w:rFonts w:asciiTheme="minorHAnsi" w:hAnsiTheme="minorHAnsi"/>
        </w:rPr>
      </w:pPr>
      <w:r w:rsidRPr="00A97822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0C776E">
        <w:rPr>
          <w:rFonts w:asciiTheme="minorHAnsi" w:hAnsiTheme="minorHAnsi"/>
        </w:rPr>
        <w:t>ALLEGA</w:t>
      </w:r>
    </w:p>
    <w:p w:rsidR="000C776E" w:rsidRPr="000C776E" w:rsidRDefault="000C776E" w:rsidP="00E469B3">
      <w:pPr>
        <w:pStyle w:val="Default"/>
        <w:jc w:val="both"/>
        <w:rPr>
          <w:rFonts w:asciiTheme="minorHAnsi" w:hAnsiTheme="minorHAnsi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1) Dettagliato curriculum vitae in formato europeo che dovrà essere prodotto e sottoscritto con espressa dichiarazione di responsabilità ai sensi del D.P.R. 445/00 art. 21, 47, 76; </w:t>
      </w:r>
    </w:p>
    <w:p w:rsidR="00964E6F" w:rsidRDefault="00964E6F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) P</w:t>
      </w:r>
      <w:r w:rsidRPr="000C776E">
        <w:rPr>
          <w:rFonts w:asciiTheme="minorHAnsi" w:hAnsiTheme="minorHAnsi"/>
          <w:sz w:val="24"/>
          <w:szCs w:val="24"/>
        </w:rPr>
        <w:t>iano di lavoro di massima;</w:t>
      </w:r>
    </w:p>
    <w:p w:rsidR="00964E6F" w:rsidRDefault="00964E6F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</w:t>
      </w:r>
      <w:r w:rsidRPr="000C776E">
        <w:rPr>
          <w:rFonts w:asciiTheme="minorHAnsi" w:hAnsiTheme="minorHAnsi"/>
          <w:sz w:val="24"/>
          <w:szCs w:val="24"/>
        </w:rPr>
        <w:t xml:space="preserve">Dichiarazione circa la disponibilità a svolgere l’incarico senza riserva e secondo il calendario approntato dal Dirigente Scolastico. </w:t>
      </w: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4) Autorizzazione al trattamento dei dati ai sensi e per gli effetti del Decreto Legislativo 196/2003 e </w:t>
      </w:r>
      <w:proofErr w:type="spellStart"/>
      <w:r w:rsidRPr="000C776E">
        <w:rPr>
          <w:rFonts w:asciiTheme="minorHAnsi" w:hAnsiTheme="minorHAnsi"/>
          <w:sz w:val="24"/>
          <w:szCs w:val="24"/>
        </w:rPr>
        <w:t>s.m.i.e</w:t>
      </w:r>
      <w:proofErr w:type="spellEnd"/>
      <w:r w:rsidRPr="000C776E">
        <w:rPr>
          <w:rFonts w:asciiTheme="minorHAnsi" w:hAnsiTheme="minorHAnsi"/>
          <w:sz w:val="24"/>
          <w:szCs w:val="24"/>
        </w:rPr>
        <w:t xml:space="preserve">. </w:t>
      </w:r>
    </w:p>
    <w:p w:rsidR="00964E6F" w:rsidRDefault="00964E6F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P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5) Copia del documento di identità </w:t>
      </w:r>
    </w:p>
    <w:p w:rsidR="000C776E" w:rsidRPr="000C776E" w:rsidRDefault="000C776E" w:rsidP="000C776E">
      <w:pPr>
        <w:pStyle w:val="Default"/>
        <w:contextualSpacing/>
        <w:jc w:val="both"/>
        <w:rPr>
          <w:rFonts w:asciiTheme="minorHAnsi" w:hAnsiTheme="minorHAnsi" w:cs="Arial"/>
        </w:rPr>
      </w:pPr>
      <w:r w:rsidRPr="000C776E">
        <w:rPr>
          <w:rFonts w:asciiTheme="minorHAnsi" w:hAnsiTheme="minorHAnsi"/>
        </w:rPr>
        <w:t xml:space="preserve">6) </w:t>
      </w:r>
      <w:r w:rsidRPr="000C776E">
        <w:rPr>
          <w:rFonts w:asciiTheme="minorHAnsi" w:hAnsiTheme="minorHAnsi" w:cs="Arial"/>
        </w:rPr>
        <w:t>dichiarazione d’impegno, a  presentare,  prima del conferimento dell’incarico , specifica  autorizzazione dell'amministrazione di appartenenza a svolgere attività di docenza (</w:t>
      </w:r>
      <w:r w:rsidRPr="000C776E">
        <w:rPr>
          <w:rFonts w:asciiTheme="minorHAnsi" w:hAnsiTheme="minorHAnsi" w:cs="Arial"/>
          <w:b/>
        </w:rPr>
        <w:t>solo per i Dipendenti Pubblici</w:t>
      </w:r>
      <w:r w:rsidRPr="000C776E">
        <w:rPr>
          <w:rFonts w:asciiTheme="minorHAnsi" w:hAnsiTheme="minorHAnsi" w:cs="Arial"/>
        </w:rPr>
        <w:t xml:space="preserve"> );  si </w:t>
      </w:r>
      <w:r>
        <w:rPr>
          <w:rFonts w:asciiTheme="minorHAnsi" w:hAnsiTheme="minorHAnsi" w:cs="Arial"/>
        </w:rPr>
        <w:t>conferma</w:t>
      </w:r>
      <w:r w:rsidRPr="000C776E">
        <w:rPr>
          <w:rFonts w:asciiTheme="minorHAnsi" w:hAnsiTheme="minorHAnsi" w:cs="Arial"/>
        </w:rPr>
        <w:t xml:space="preserve"> che </w:t>
      </w:r>
      <w:r w:rsidRPr="000C776E">
        <w:rPr>
          <w:rFonts w:asciiTheme="minorHAnsi" w:hAnsiTheme="minorHAnsi" w:cs="Arial"/>
          <w:b/>
        </w:rPr>
        <w:t>la formale  autorizzazione</w:t>
      </w:r>
      <w:r w:rsidRPr="000C776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sarà </w:t>
      </w:r>
      <w:r w:rsidRPr="000C776E">
        <w:rPr>
          <w:rFonts w:asciiTheme="minorHAnsi" w:hAnsiTheme="minorHAnsi" w:cs="Arial"/>
        </w:rPr>
        <w:t>essere presentata  prima del conferimento dell’incarico</w:t>
      </w:r>
    </w:p>
    <w:p w:rsidR="000C776E" w:rsidRDefault="000C776E" w:rsidP="000C776E">
      <w:pPr>
        <w:pStyle w:val="Default"/>
        <w:contextualSpacing/>
        <w:jc w:val="both"/>
        <w:rPr>
          <w:rFonts w:asciiTheme="minorHAnsi" w:hAnsiTheme="minorHAnsi" w:cs="Arial"/>
        </w:rPr>
      </w:pPr>
    </w:p>
    <w:p w:rsidR="000C776E" w:rsidRDefault="000C776E" w:rsidP="00964E6F">
      <w:pPr>
        <w:pStyle w:val="Default"/>
        <w:contextualSpacing/>
        <w:jc w:val="both"/>
        <w:rPr>
          <w:rFonts w:asciiTheme="minorHAnsi" w:hAnsiTheme="minorHAnsi"/>
        </w:rPr>
      </w:pPr>
      <w:r w:rsidRPr="000C776E">
        <w:rPr>
          <w:rFonts w:asciiTheme="minorHAnsi" w:hAnsiTheme="minorHAnsi" w:cs="Arial"/>
        </w:rPr>
        <w:t xml:space="preserve">7) </w:t>
      </w:r>
      <w:r w:rsidRPr="000C776E">
        <w:rPr>
          <w:rFonts w:asciiTheme="minorHAnsi" w:hAnsiTheme="minorHAnsi"/>
        </w:rPr>
        <w:t>Dichiarazione di insussistenza di cause di incompatibilità redatta sull’</w:t>
      </w:r>
      <w:proofErr w:type="spellStart"/>
      <w:r w:rsidRPr="000C776E">
        <w:rPr>
          <w:rFonts w:asciiTheme="minorHAnsi" w:hAnsiTheme="minorHAnsi"/>
        </w:rPr>
        <w:t>All</w:t>
      </w:r>
      <w:proofErr w:type="spellEnd"/>
      <w:r w:rsidRPr="000C776E">
        <w:rPr>
          <w:rFonts w:asciiTheme="minorHAnsi" w:hAnsiTheme="minorHAnsi"/>
        </w:rPr>
        <w:t>. B</w:t>
      </w:r>
    </w:p>
    <w:p w:rsidR="00964E6F" w:rsidRPr="00964E6F" w:rsidRDefault="00964E6F" w:rsidP="00964E6F">
      <w:pPr>
        <w:pStyle w:val="Default"/>
        <w:contextualSpacing/>
        <w:jc w:val="both"/>
        <w:rPr>
          <w:rFonts w:asciiTheme="minorHAnsi" w:hAnsiTheme="minorHAnsi" w:cs="Arial"/>
        </w:rPr>
      </w:pPr>
    </w:p>
    <w:p w:rsidR="000C776E" w:rsidRPr="000C776E" w:rsidRDefault="000C776E" w:rsidP="000C776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8)  Dichiarazione redatta ai sensi ai  sensi  Art. 47, D.P.R. 28 DICEMBRE 2000, n. 445   relativa a : 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 possesso della cittadinanza italiana o di uno degli Stati membri dell’Unione Europea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 godimento dei diritti civili e politici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>non aver riportato condanne penali e non  essere destinatario di provvedimenti che riguardano l’applicazione di misure di prevenzione, di decisioni civili e di provvedimenti amministrativi iscritti nel casellario giudiziale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>essere a conoscenza di non essere sottoposto a procedimenti penali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di essere in possesso dei requisiti specifici per effettuare attività di docenza nell’ attività formativa per la quale si candida. 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7kbif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C776E"/>
    <w:rsid w:val="000E2F11"/>
    <w:rsid w:val="00105979"/>
    <w:rsid w:val="00170014"/>
    <w:rsid w:val="00173568"/>
    <w:rsid w:val="001F12AD"/>
    <w:rsid w:val="002352C5"/>
    <w:rsid w:val="00252009"/>
    <w:rsid w:val="00333AE6"/>
    <w:rsid w:val="003351E4"/>
    <w:rsid w:val="003F6139"/>
    <w:rsid w:val="00474C5D"/>
    <w:rsid w:val="004D3E6E"/>
    <w:rsid w:val="00504F14"/>
    <w:rsid w:val="00521D13"/>
    <w:rsid w:val="005678D2"/>
    <w:rsid w:val="00614FAF"/>
    <w:rsid w:val="00623A47"/>
    <w:rsid w:val="007605F4"/>
    <w:rsid w:val="007674F6"/>
    <w:rsid w:val="007D5FC2"/>
    <w:rsid w:val="007E524F"/>
    <w:rsid w:val="007F4BD2"/>
    <w:rsid w:val="007F58E4"/>
    <w:rsid w:val="00822F1B"/>
    <w:rsid w:val="00832307"/>
    <w:rsid w:val="00911CDC"/>
    <w:rsid w:val="00956708"/>
    <w:rsid w:val="00964E6F"/>
    <w:rsid w:val="00966122"/>
    <w:rsid w:val="00A43E9A"/>
    <w:rsid w:val="00A829E5"/>
    <w:rsid w:val="00A97822"/>
    <w:rsid w:val="00AF5906"/>
    <w:rsid w:val="00B37A23"/>
    <w:rsid w:val="00B65D9D"/>
    <w:rsid w:val="00B83378"/>
    <w:rsid w:val="00CA637E"/>
    <w:rsid w:val="00CF64F2"/>
    <w:rsid w:val="00D35B54"/>
    <w:rsid w:val="00D52679"/>
    <w:rsid w:val="00D6366E"/>
    <w:rsid w:val="00D82148"/>
    <w:rsid w:val="00DF279B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25</TotalTime>
  <Pages>2</Pages>
  <Words>555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2018-11-22T11:01:00Z</dcterms:created>
  <dcterms:modified xsi:type="dcterms:W3CDTF">2018-11-22T12:33:00Z</dcterms:modified>
</cp:coreProperties>
</file>