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C5" w:rsidRDefault="002352C5"/>
    <w:p w:rsidR="002352C5" w:rsidRDefault="002352C5"/>
    <w:p w:rsidR="007F4BD2" w:rsidRPr="00105979" w:rsidRDefault="00E469B3">
      <w:r>
        <w:t xml:space="preserve">  ALLEGATO  A ) </w:t>
      </w:r>
      <w:r w:rsidR="00B83378">
        <w:t xml:space="preserve"> MODULO </w:t>
      </w:r>
      <w:r w:rsidR="00474C5D">
        <w:t xml:space="preserve">ISTANZA </w:t>
      </w:r>
      <w:r w:rsidR="00B83378">
        <w:t xml:space="preserve"> </w:t>
      </w:r>
      <w:r w:rsidR="00B850B2">
        <w:t xml:space="preserve">TUTOR </w:t>
      </w:r>
      <w:r w:rsidR="00B83378">
        <w:t xml:space="preserve"> INTERNO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righ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 DIRIGENTE SCOLASTICO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Istituto Comprensivo 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Raffaello Sanzio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FALCONARA M.MA </w:t>
      </w:r>
      <w:r>
        <w:rPr>
          <w:rFonts w:asciiTheme="minorHAnsi" w:hAnsiTheme="minorHAnsi"/>
        </w:rPr>
        <w:tab/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____________________________________________________________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_________________________________ </w:t>
      </w:r>
      <w:proofErr w:type="spellStart"/>
      <w:r w:rsidRPr="00E469B3">
        <w:rPr>
          <w:rFonts w:asciiTheme="minorHAnsi" w:hAnsiTheme="minorHAnsi"/>
        </w:rPr>
        <w:t>Prov</w:t>
      </w:r>
      <w:proofErr w:type="spellEnd"/>
      <w:r w:rsidRPr="00E469B3">
        <w:rPr>
          <w:rFonts w:asciiTheme="minorHAnsi" w:hAnsiTheme="minorHAnsi"/>
        </w:rPr>
        <w:t>. _____ il 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__________________________ residente a 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in Via/Piazza __________________________________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A43E9A" w:rsidRPr="00E469B3" w:rsidRDefault="00E469B3" w:rsidP="00A43E9A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 ________________</w:t>
      </w:r>
      <w:r w:rsidR="00A43E9A">
        <w:rPr>
          <w:rFonts w:asciiTheme="minorHAnsi" w:hAnsiTheme="minorHAnsi"/>
        </w:rPr>
        <w:t xml:space="preserve">, in servizio presso  la scuola infanzia____________________________/primaria_________________/secondaria I grado ____________________________________ </w:t>
      </w:r>
    </w:p>
    <w:p w:rsidR="00E469B3" w:rsidRPr="00E469B3" w:rsidRDefault="00E469B3" w:rsidP="00E469B3">
      <w:pPr>
        <w:pStyle w:val="Default"/>
        <w:jc w:val="center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CHIEDE</w:t>
      </w:r>
    </w:p>
    <w:p w:rsidR="00E0042A" w:rsidRPr="007A18D0" w:rsidRDefault="00E469B3" w:rsidP="007A18D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18D0">
        <w:rPr>
          <w:rFonts w:asciiTheme="minorHAnsi" w:hAnsiTheme="minorHAnsi"/>
          <w:sz w:val="24"/>
          <w:szCs w:val="24"/>
        </w:rPr>
        <w:t xml:space="preserve">alla S.V. di essere ammesso/a alla procedura di selezione in qualità di Esperto per il </w:t>
      </w:r>
      <w:r w:rsidR="00504F14" w:rsidRPr="007A18D0">
        <w:rPr>
          <w:rFonts w:asciiTheme="minorHAnsi" w:hAnsiTheme="minorHAnsi"/>
          <w:sz w:val="24"/>
          <w:szCs w:val="24"/>
        </w:rPr>
        <w:t xml:space="preserve">Progetto </w:t>
      </w:r>
      <w:r w:rsidR="007A18D0" w:rsidRPr="007A18D0">
        <w:rPr>
          <w:rFonts w:asciiTheme="minorHAnsi" w:hAnsiTheme="minorHAnsi"/>
          <w:b/>
          <w:bCs/>
        </w:rPr>
        <w:t xml:space="preserve">10.2.5A-FSEPON-MA-2018-36   CUP </w:t>
      </w:r>
      <w:r w:rsidR="007A18D0" w:rsidRPr="007A18D0">
        <w:rPr>
          <w:rFonts w:asciiTheme="minorHAnsi" w:hAnsiTheme="minorHAnsi"/>
          <w:b/>
          <w:bCs/>
          <w:iCs/>
        </w:rPr>
        <w:t>D15B17000400007</w:t>
      </w:r>
      <w:r w:rsidR="007A18D0" w:rsidRPr="000B2ACD">
        <w:rPr>
          <w:rFonts w:cs="Calibri"/>
          <w:i/>
          <w:iCs/>
          <w:color w:val="000000"/>
          <w:sz w:val="24"/>
          <w:szCs w:val="24"/>
        </w:rPr>
        <w:t>”Potenziamento dell’educazione al patrimonio culturale, artistico, paesaggistico”</w:t>
      </w:r>
      <w:r w:rsidR="007A18D0" w:rsidRPr="000B2ACD">
        <w:rPr>
          <w:rFonts w:cs="Calibri"/>
          <w:color w:val="000000"/>
          <w:sz w:val="24"/>
          <w:szCs w:val="24"/>
        </w:rPr>
        <w:t xml:space="preserve">. Asse I – Istruzione – Fondo Sociale Europeo (FSE).  Obiettivo Specifico 10.2 </w:t>
      </w:r>
      <w:r w:rsidR="007A18D0" w:rsidRPr="000B2ACD">
        <w:rPr>
          <w:rFonts w:cs="Calibri"/>
          <w:i/>
          <w:iCs/>
          <w:color w:val="000000"/>
          <w:sz w:val="24"/>
          <w:szCs w:val="24"/>
        </w:rPr>
        <w:t xml:space="preserve">Miglioramento delle competenze chiave degli allievi </w:t>
      </w:r>
      <w:r w:rsidR="007A18D0" w:rsidRPr="000B2ACD">
        <w:rPr>
          <w:rFonts w:cs="Calibri"/>
          <w:color w:val="000000"/>
          <w:sz w:val="24"/>
          <w:szCs w:val="24"/>
        </w:rPr>
        <w:t xml:space="preserve">Azione 10.2.5. Azioni volte allo sviluppo delle competenze trasversali con particolare attenzione a quelle volte alla diffusione della cultura d'impresa.  </w:t>
      </w:r>
    </w:p>
    <w:p w:rsidR="00E469B3" w:rsidRPr="00E469B3" w:rsidRDefault="00E469B3" w:rsidP="00E004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 Modulo _________________________</w:t>
      </w:r>
    </w:p>
    <w:p w:rsidR="005B0E8A" w:rsidRPr="00E469B3" w:rsidRDefault="005B0E8A" w:rsidP="005B0E8A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 tal fine dichiara:</w:t>
      </w:r>
    </w:p>
    <w:p w:rsidR="00B850B2" w:rsidRDefault="00B850B2" w:rsidP="00B850B2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8"/>
      </w:r>
      <w:r>
        <w:rPr>
          <w:rFonts w:asciiTheme="minorHAnsi" w:hAnsiTheme="minorHAnsi"/>
        </w:rPr>
        <w:t>di svolgere l’incarico senza riserva e secondo il calendario approntato dal Dirigente Scolastico;</w:t>
      </w:r>
    </w:p>
    <w:p w:rsidR="00B850B2" w:rsidRDefault="00B850B2" w:rsidP="00B850B2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8"/>
      </w:r>
      <w:r>
        <w:rPr>
          <w:rFonts w:asciiTheme="minorHAnsi" w:hAnsiTheme="minorHAnsi"/>
        </w:rPr>
        <w:t>di avere preso visione dei criteri di selezione;</w:t>
      </w:r>
    </w:p>
    <w:p w:rsidR="00B850B2" w:rsidRDefault="00B850B2" w:rsidP="00B850B2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8"/>
      </w:r>
      <w:r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B850B2" w:rsidRDefault="00B850B2" w:rsidP="00B850B2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8"/>
      </w:r>
      <w:r>
        <w:rPr>
          <w:rFonts w:asciiTheme="minorHAnsi" w:hAnsiTheme="minorHAnsi"/>
        </w:rPr>
        <w:t>di essere in possesso di competenze informatiche con completa autonomia nell’uso della piattaforma Ministeriale PON 2014/2020.</w:t>
      </w:r>
    </w:p>
    <w:p w:rsidR="00B850B2" w:rsidRDefault="00B850B2" w:rsidP="00B850B2">
      <w:pPr>
        <w:pStyle w:val="Default"/>
        <w:jc w:val="both"/>
        <w:rPr>
          <w:rFonts w:asciiTheme="minorHAnsi" w:hAnsiTheme="minorHAnsi"/>
        </w:rPr>
      </w:pPr>
    </w:p>
    <w:p w:rsidR="00B850B2" w:rsidRDefault="00B850B2" w:rsidP="00B850B2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ALLEGA</w:t>
      </w:r>
    </w:p>
    <w:p w:rsidR="00B850B2" w:rsidRDefault="00B850B2" w:rsidP="00B850B2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-curriculum Vitae in formato europeo;</w:t>
      </w:r>
    </w:p>
    <w:p w:rsidR="00B850B2" w:rsidRPr="00E469B3" w:rsidRDefault="00B850B2" w:rsidP="00B850B2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si impegna a concordare con il Dirigente Scolastico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Ai sensi del </w:t>
      </w:r>
      <w:proofErr w:type="spellStart"/>
      <w:r w:rsidRPr="00E469B3">
        <w:rPr>
          <w:rFonts w:asciiTheme="minorHAnsi" w:hAnsiTheme="minorHAnsi"/>
        </w:rPr>
        <w:t>D.Lgs</w:t>
      </w:r>
      <w:proofErr w:type="spellEnd"/>
      <w:r w:rsidRPr="00E469B3">
        <w:rPr>
          <w:rFonts w:asciiTheme="minorHAnsi" w:hAnsiTheme="minorHAnsi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  <w:bookmarkStart w:id="0" w:name="_GoBack"/>
      <w:bookmarkEnd w:id="0"/>
    </w:p>
    <w:sectPr w:rsidR="00E469B3" w:rsidRPr="00E469B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A1390"/>
    <w:rsid w:val="000B418C"/>
    <w:rsid w:val="000E2F11"/>
    <w:rsid w:val="00105979"/>
    <w:rsid w:val="00173568"/>
    <w:rsid w:val="001F12AD"/>
    <w:rsid w:val="002352C5"/>
    <w:rsid w:val="00333AE6"/>
    <w:rsid w:val="00474C5D"/>
    <w:rsid w:val="004D3E6E"/>
    <w:rsid w:val="00504F14"/>
    <w:rsid w:val="00521D13"/>
    <w:rsid w:val="005678D2"/>
    <w:rsid w:val="005B0E8A"/>
    <w:rsid w:val="00614FAF"/>
    <w:rsid w:val="00623A47"/>
    <w:rsid w:val="007605F4"/>
    <w:rsid w:val="007A18D0"/>
    <w:rsid w:val="007C594A"/>
    <w:rsid w:val="007F4BD2"/>
    <w:rsid w:val="00822F1B"/>
    <w:rsid w:val="00832307"/>
    <w:rsid w:val="00911CDC"/>
    <w:rsid w:val="00966122"/>
    <w:rsid w:val="00A43E9A"/>
    <w:rsid w:val="00AE19A4"/>
    <w:rsid w:val="00AF5906"/>
    <w:rsid w:val="00B37A23"/>
    <w:rsid w:val="00B83378"/>
    <w:rsid w:val="00B850B2"/>
    <w:rsid w:val="00CF64F2"/>
    <w:rsid w:val="00D35B54"/>
    <w:rsid w:val="00D52679"/>
    <w:rsid w:val="00D82148"/>
    <w:rsid w:val="00DF279B"/>
    <w:rsid w:val="00E0042A"/>
    <w:rsid w:val="00E469B3"/>
    <w:rsid w:val="00E8610A"/>
    <w:rsid w:val="00F30093"/>
    <w:rsid w:val="00F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2018-10-11T11:34:00Z</dcterms:created>
  <dcterms:modified xsi:type="dcterms:W3CDTF">2018-10-11T11:34:00Z</dcterms:modified>
</cp:coreProperties>
</file>