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E469B3" w:rsidRPr="00AA2553" w:rsidRDefault="00E469B3" w:rsidP="00CD08EC">
      <w:pPr>
        <w:rPr>
          <w:rFonts w:asciiTheme="minorHAnsi" w:hAnsiTheme="minorHAnsi"/>
          <w:sz w:val="24"/>
          <w:szCs w:val="24"/>
        </w:rPr>
      </w:pPr>
      <w:r w:rsidRPr="00AA2553">
        <w:rPr>
          <w:rFonts w:asciiTheme="minorHAnsi" w:hAnsiTheme="minorHAnsi"/>
          <w:sz w:val="24"/>
          <w:szCs w:val="24"/>
        </w:rPr>
        <w:t xml:space="preserve">  ALLEGATO  A ) </w:t>
      </w:r>
      <w:r w:rsidR="00B83378" w:rsidRPr="00AA2553">
        <w:rPr>
          <w:rFonts w:asciiTheme="minorHAnsi" w:hAnsiTheme="minorHAnsi"/>
          <w:sz w:val="24"/>
          <w:szCs w:val="24"/>
        </w:rPr>
        <w:t xml:space="preserve"> MODULO </w:t>
      </w:r>
      <w:r w:rsidR="00474C5D" w:rsidRPr="00AA2553">
        <w:rPr>
          <w:rFonts w:asciiTheme="minorHAnsi" w:hAnsiTheme="minorHAnsi"/>
          <w:sz w:val="24"/>
          <w:szCs w:val="24"/>
        </w:rPr>
        <w:t xml:space="preserve">ISTANZA </w:t>
      </w:r>
      <w:r w:rsidR="00B83378" w:rsidRPr="00AA2553">
        <w:rPr>
          <w:rFonts w:asciiTheme="minorHAnsi" w:hAnsiTheme="minorHAnsi"/>
          <w:sz w:val="24"/>
          <w:szCs w:val="24"/>
        </w:rPr>
        <w:t xml:space="preserve"> </w:t>
      </w:r>
      <w:r w:rsidR="00AA2553">
        <w:rPr>
          <w:rFonts w:asciiTheme="minorHAnsi" w:hAnsiTheme="minorHAnsi"/>
          <w:sz w:val="24"/>
          <w:szCs w:val="24"/>
        </w:rPr>
        <w:t xml:space="preserve">ESPERTO INTERNO </w:t>
      </w:r>
    </w:p>
    <w:p w:rsidR="00E469B3" w:rsidRPr="00AA2553" w:rsidRDefault="00E469B3" w:rsidP="00E469B3">
      <w:pPr>
        <w:pStyle w:val="Default"/>
        <w:jc w:val="right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AL DIRIGENTE SCOLASTICO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      Istituto Comprensivo 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        Raffaello Sanzio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</w:t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FALCONARA M.MA </w:t>
      </w:r>
      <w:r w:rsidRPr="00AA2553">
        <w:rPr>
          <w:rFonts w:asciiTheme="minorHAnsi" w:hAnsiTheme="minorHAnsi"/>
        </w:rPr>
        <w:tab/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Il/La sottoscritto/a ____________________________________________________________</w:t>
      </w:r>
    </w:p>
    <w:p w:rsidR="00D04991" w:rsidRDefault="00D04991" w:rsidP="00D04991">
      <w:pPr>
        <w:pStyle w:val="Default"/>
        <w:rPr>
          <w:rFonts w:asciiTheme="minorHAnsi" w:hAnsiTheme="minorHAnsi"/>
        </w:rPr>
      </w:pP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_________________________________ 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>. _____ il _______________________</w:t>
      </w:r>
    </w:p>
    <w:p w:rsidR="00D04991" w:rsidRDefault="00D04991" w:rsidP="00D04991">
      <w:pPr>
        <w:pStyle w:val="Default"/>
        <w:rPr>
          <w:rFonts w:asciiTheme="minorHAnsi" w:hAnsiTheme="minorHAnsi"/>
        </w:rPr>
      </w:pP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codice fiscale __________________________ indirizzo e-mail: ________________, in servizio presso  la </w:t>
      </w:r>
    </w:p>
    <w:p w:rsidR="00D04991" w:rsidRDefault="00D04991" w:rsidP="00D04991">
      <w:pPr>
        <w:pStyle w:val="Default"/>
        <w:rPr>
          <w:rFonts w:asciiTheme="minorHAnsi" w:hAnsiTheme="minorHAnsi"/>
        </w:rPr>
      </w:pP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scuola infanzia____________________________/primaria_________________/secondaria I grado </w:t>
      </w:r>
    </w:p>
    <w:p w:rsidR="00D04991" w:rsidRDefault="00D04991" w:rsidP="00D04991">
      <w:pPr>
        <w:pStyle w:val="Default"/>
        <w:jc w:val="both"/>
        <w:rPr>
          <w:rFonts w:asciiTheme="minorHAnsi" w:hAnsiTheme="minorHAnsi"/>
        </w:rPr>
      </w:pPr>
    </w:p>
    <w:p w:rsidR="00D04991" w:rsidRDefault="00D04991" w:rsidP="00D0499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 </w:t>
      </w:r>
    </w:p>
    <w:p w:rsidR="00E469B3" w:rsidRPr="00AA2553" w:rsidRDefault="00E469B3" w:rsidP="00E469B3">
      <w:pPr>
        <w:pStyle w:val="Default"/>
        <w:jc w:val="center"/>
        <w:rPr>
          <w:rFonts w:asciiTheme="minorHAnsi" w:hAnsiTheme="minorHAnsi"/>
        </w:rPr>
      </w:pPr>
      <w:r w:rsidRPr="00AA2553">
        <w:rPr>
          <w:rFonts w:asciiTheme="minorHAnsi" w:hAnsiTheme="minorHAnsi"/>
        </w:rPr>
        <w:t>CHIEDE</w:t>
      </w:r>
    </w:p>
    <w:p w:rsidR="00E469B3" w:rsidRPr="00AA2553" w:rsidRDefault="00E469B3" w:rsidP="00AA255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alla S.V. di essere ammesso/a alla procedura di selezione in qualità di </w:t>
      </w:r>
      <w:r w:rsidR="00D67512">
        <w:rPr>
          <w:rFonts w:asciiTheme="minorHAnsi" w:hAnsiTheme="minorHAnsi"/>
        </w:rPr>
        <w:t>TUTOR</w:t>
      </w:r>
      <w:bookmarkStart w:id="0" w:name="_GoBack"/>
      <w:bookmarkEnd w:id="0"/>
      <w:r w:rsid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</w:rPr>
        <w:t xml:space="preserve"> </w:t>
      </w:r>
      <w:r w:rsidR="005F2BC4">
        <w:rPr>
          <w:rFonts w:asciiTheme="minorHAnsi" w:hAnsiTheme="minorHAnsi"/>
        </w:rPr>
        <w:t>AVVISO di selezione PROT. N. 373</w:t>
      </w:r>
      <w:r w:rsidR="00A21022">
        <w:rPr>
          <w:rFonts w:asciiTheme="minorHAnsi" w:hAnsiTheme="minorHAnsi"/>
        </w:rPr>
        <w:t>5</w:t>
      </w:r>
      <w:r w:rsidR="005F2BC4">
        <w:rPr>
          <w:rFonts w:asciiTheme="minorHAnsi" w:hAnsiTheme="minorHAnsi"/>
        </w:rPr>
        <w:t xml:space="preserve"> del 16/05/2019</w:t>
      </w:r>
      <w:r w:rsidR="000A1298" w:rsidRPr="00AA2553">
        <w:rPr>
          <w:rFonts w:asciiTheme="minorHAnsi" w:hAnsiTheme="minorHAnsi"/>
        </w:rPr>
        <w:t xml:space="preserve"> </w:t>
      </w:r>
      <w:r w:rsidRPr="00AA2553">
        <w:rPr>
          <w:rFonts w:asciiTheme="minorHAnsi" w:hAnsiTheme="minorHAnsi"/>
        </w:rPr>
        <w:t xml:space="preserve">per il </w:t>
      </w:r>
      <w:r w:rsidR="00504F14" w:rsidRPr="00AA2553">
        <w:rPr>
          <w:rFonts w:asciiTheme="minorHAnsi" w:hAnsiTheme="minorHAnsi"/>
        </w:rPr>
        <w:t>Progetto</w:t>
      </w:r>
      <w:r w:rsidR="00AA2553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/>
        </w:rPr>
        <w:t xml:space="preserve">codice 10.2.5A-FSEPON-MA-2018-102 </w:t>
      </w:r>
      <w:r w:rsidR="00504F14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/>
        </w:rPr>
        <w:t>CUP D17I17000290007</w:t>
      </w:r>
      <w:r w:rsidR="00AA2553" w:rsidRPr="00AA2553">
        <w:rPr>
          <w:rFonts w:asciiTheme="minorHAnsi" w:hAnsiTheme="minorHAnsi"/>
        </w:rPr>
        <w:t xml:space="preserve"> </w:t>
      </w:r>
      <w:r w:rsidR="00A419F8" w:rsidRPr="00A419F8">
        <w:rPr>
          <w:rFonts w:asciiTheme="minorHAnsi" w:hAnsiTheme="minorHAnsi"/>
        </w:rPr>
        <w:t xml:space="preserve">modulo formativo 1) Il Piatto in rete: gamberetti al sandwich destinato agli alunni della scuola primaria </w:t>
      </w:r>
      <w:r w:rsidR="00AA2553" w:rsidRPr="00A419F8">
        <w:rPr>
          <w:rFonts w:asciiTheme="minorHAnsi" w:hAnsiTheme="minorHAnsi"/>
        </w:rPr>
        <w:t>-</w:t>
      </w:r>
      <w:r w:rsid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</w:rPr>
        <w:t>Fondi Strutturali Europei –</w:t>
      </w:r>
      <w:r w:rsidR="00AA2553" w:rsidRPr="00AA2553">
        <w:rPr>
          <w:rFonts w:asciiTheme="minorHAnsi" w:hAnsiTheme="minorHAnsi"/>
          <w:i/>
        </w:rPr>
        <w:t xml:space="preserve"> Programma Operativo Nazionale “Per la scuola, competenze e ambienti per apprendimento” 2014-2020. </w:t>
      </w:r>
      <w:r w:rsidR="00AA2553" w:rsidRPr="00AA2553">
        <w:rPr>
          <w:rFonts w:asciiTheme="minorHAnsi" w:hAnsiTheme="minorHAnsi"/>
        </w:rPr>
        <w:t xml:space="preserve">Avviso </w:t>
      </w:r>
      <w:proofErr w:type="spellStart"/>
      <w:r w:rsidR="00AA2553" w:rsidRPr="00AA2553">
        <w:rPr>
          <w:rFonts w:asciiTheme="minorHAnsi" w:hAnsiTheme="minorHAnsi"/>
        </w:rPr>
        <w:t>Prot</w:t>
      </w:r>
      <w:proofErr w:type="spellEnd"/>
      <w:r w:rsidR="00AA2553" w:rsidRPr="00AA2553">
        <w:rPr>
          <w:rFonts w:asciiTheme="minorHAnsi" w:hAnsiTheme="minorHAnsi"/>
        </w:rPr>
        <w:t>. AOODGEFID/3340 del 23/03/2017 “</w:t>
      </w:r>
      <w:r w:rsidR="00AA2553" w:rsidRPr="00AA2553">
        <w:rPr>
          <w:rFonts w:asciiTheme="minorHAnsi" w:hAnsiTheme="minorHAnsi"/>
          <w:b/>
        </w:rPr>
        <w:t>Potenziamento delle competenze di cittadinanza globale</w:t>
      </w:r>
      <w:r w:rsidR="00AA2553" w:rsidRPr="00AA2553">
        <w:rPr>
          <w:rFonts w:asciiTheme="minorHAnsi" w:hAnsiTheme="minorHAnsi"/>
        </w:rPr>
        <w:t xml:space="preserve">”. Asse I – Istruzione – Fondo Sociale Europeo (FSE). Obiettivo Specifico 10.2 Miglioramento delle competenze chiave degli allievi - Azione 10.2.5 </w:t>
      </w:r>
      <w:r w:rsidR="00AA2553" w:rsidRPr="00AA2553">
        <w:rPr>
          <w:rFonts w:asciiTheme="minorHAnsi" w:hAnsiTheme="minorHAnsi"/>
          <w:b/>
        </w:rPr>
        <w:t>Azioni volte allo sviluppo delle competenze trasversali</w:t>
      </w:r>
      <w:r w:rsidR="00AA2553" w:rsidRPr="00AA2553">
        <w:rPr>
          <w:rFonts w:asciiTheme="minorHAnsi" w:hAnsiTheme="minorHAnsi"/>
        </w:rPr>
        <w:t xml:space="preserve"> </w:t>
      </w:r>
      <w:proofErr w:type="spellStart"/>
      <w:r w:rsidR="00AA2553" w:rsidRPr="00AA2553">
        <w:rPr>
          <w:rFonts w:asciiTheme="minorHAnsi" w:hAnsiTheme="minorHAnsi"/>
        </w:rPr>
        <w:t>Sottoazione</w:t>
      </w:r>
      <w:proofErr w:type="spellEnd"/>
      <w:r w:rsidR="00AA2553" w:rsidRPr="00AA2553">
        <w:rPr>
          <w:rFonts w:asciiTheme="minorHAnsi" w:hAnsiTheme="minorHAnsi"/>
        </w:rPr>
        <w:t xml:space="preserve"> 10.2.5.A </w:t>
      </w:r>
      <w:r w:rsidR="00AA2553" w:rsidRPr="00AA2553">
        <w:rPr>
          <w:rFonts w:asciiTheme="minorHAnsi" w:hAnsiTheme="minorHAnsi"/>
          <w:b/>
        </w:rPr>
        <w:t>Competenze trasversali. Autorizzazione MIUR</w:t>
      </w:r>
      <w:r w:rsidR="00AA2553" w:rsidRPr="00AA2553">
        <w:rPr>
          <w:rFonts w:asciiTheme="minorHAnsi" w:hAnsiTheme="minorHAnsi"/>
        </w:rPr>
        <w:t xml:space="preserve"> </w:t>
      </w:r>
      <w:proofErr w:type="spellStart"/>
      <w:r w:rsidR="00AA2553" w:rsidRPr="00AA2553">
        <w:rPr>
          <w:rFonts w:asciiTheme="minorHAnsi" w:hAnsiTheme="minorHAnsi"/>
        </w:rPr>
        <w:t>prot</w:t>
      </w:r>
      <w:proofErr w:type="spellEnd"/>
      <w:r w:rsidR="00AA2553" w:rsidRPr="00AA2553">
        <w:rPr>
          <w:rFonts w:asciiTheme="minorHAnsi" w:hAnsiTheme="minorHAnsi"/>
        </w:rPr>
        <w:t xml:space="preserve">. n. </w:t>
      </w:r>
      <w:r w:rsidR="00AA2553" w:rsidRPr="00AA2553">
        <w:rPr>
          <w:rFonts w:asciiTheme="minorHAnsi" w:hAnsiTheme="minorHAnsi"/>
          <w:i/>
        </w:rPr>
        <w:t>AOODGEFID-23580 del 23/07/2018</w:t>
      </w:r>
      <w:r w:rsidR="00AA2553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/>
        </w:rPr>
        <w:t xml:space="preserve"> </w:t>
      </w:r>
    </w:p>
    <w:p w:rsidR="00CD08EC" w:rsidRPr="00AA2553" w:rsidRDefault="00CD08EC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 tal fine dichiara: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svolgere l’incarico senza riserva e secondo il calendario approntato dal Dirigente Scolastico;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avere preso visione dei criteri di selezione;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ALLEGA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-curriculum Vitae in formato europeo;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Ai sensi del </w:t>
      </w:r>
      <w:proofErr w:type="spellStart"/>
      <w:r w:rsidRPr="00AA2553">
        <w:rPr>
          <w:rFonts w:asciiTheme="minorHAnsi" w:hAnsiTheme="minorHAnsi"/>
        </w:rPr>
        <w:t>D.Lgs</w:t>
      </w:r>
      <w:proofErr w:type="spellEnd"/>
      <w:r w:rsidRPr="00AA2553">
        <w:rPr>
          <w:rFonts w:asciiTheme="minorHAnsi" w:hAnsiTheme="minorHAnsi"/>
        </w:rPr>
        <w:t xml:space="preserve"> 196/2003 </w:t>
      </w:r>
      <w:r w:rsidR="00AA2553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Cs/>
        </w:rPr>
        <w:t xml:space="preserve"> </w:t>
      </w:r>
      <w:r w:rsidRPr="00AA2553">
        <w:rPr>
          <w:rFonts w:asciiTheme="minorHAnsi" w:hAnsiTheme="minorHAnsi"/>
        </w:rPr>
        <w:t>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7F4BD2" w:rsidRPr="00AA2553" w:rsidRDefault="00E469B3" w:rsidP="00AA255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>Luogo e data</w:t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>Firma</w:t>
      </w:r>
      <w:r w:rsidR="007F4BD2" w:rsidRPr="00AA2553">
        <w:rPr>
          <w:rFonts w:asciiTheme="minorHAnsi" w:hAnsiTheme="minorHAnsi"/>
        </w:rPr>
        <w:tab/>
      </w:r>
    </w:p>
    <w:sectPr w:rsidR="007F4BD2" w:rsidRPr="00AA255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22818"/>
    <w:rsid w:val="000A1298"/>
    <w:rsid w:val="000A1390"/>
    <w:rsid w:val="000B418C"/>
    <w:rsid w:val="000E2F11"/>
    <w:rsid w:val="00105979"/>
    <w:rsid w:val="00173568"/>
    <w:rsid w:val="001F12AD"/>
    <w:rsid w:val="002352C5"/>
    <w:rsid w:val="002B6266"/>
    <w:rsid w:val="003178F3"/>
    <w:rsid w:val="00333AE6"/>
    <w:rsid w:val="00403149"/>
    <w:rsid w:val="00474C5D"/>
    <w:rsid w:val="004D3E6E"/>
    <w:rsid w:val="00504F14"/>
    <w:rsid w:val="00521D13"/>
    <w:rsid w:val="005678D2"/>
    <w:rsid w:val="005F2BC4"/>
    <w:rsid w:val="00614FAF"/>
    <w:rsid w:val="00623A47"/>
    <w:rsid w:val="007605F4"/>
    <w:rsid w:val="007C594A"/>
    <w:rsid w:val="007F4BD2"/>
    <w:rsid w:val="00822F1B"/>
    <w:rsid w:val="00832307"/>
    <w:rsid w:val="00911CDC"/>
    <w:rsid w:val="00966122"/>
    <w:rsid w:val="00A21022"/>
    <w:rsid w:val="00A419F8"/>
    <w:rsid w:val="00A43E9A"/>
    <w:rsid w:val="00AA2553"/>
    <w:rsid w:val="00AF5906"/>
    <w:rsid w:val="00B37A23"/>
    <w:rsid w:val="00B530B9"/>
    <w:rsid w:val="00B83378"/>
    <w:rsid w:val="00C50070"/>
    <w:rsid w:val="00CD08EC"/>
    <w:rsid w:val="00CF64F2"/>
    <w:rsid w:val="00D04991"/>
    <w:rsid w:val="00D35B54"/>
    <w:rsid w:val="00D52679"/>
    <w:rsid w:val="00D67512"/>
    <w:rsid w:val="00D82148"/>
    <w:rsid w:val="00DF279B"/>
    <w:rsid w:val="00E0042A"/>
    <w:rsid w:val="00E469B3"/>
    <w:rsid w:val="00E631B5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1</TotalTime>
  <Pages>1</Pages>
  <Words>356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2019-05-16T08:53:00Z</dcterms:created>
  <dcterms:modified xsi:type="dcterms:W3CDTF">2019-05-16T08:54:00Z</dcterms:modified>
</cp:coreProperties>
</file>