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C5" w:rsidRDefault="002352C5">
      <w:bookmarkStart w:id="0" w:name="_GoBack"/>
      <w:bookmarkEnd w:id="0"/>
    </w:p>
    <w:p w:rsidR="002352C5" w:rsidRDefault="002352C5"/>
    <w:p w:rsidR="007F4BD2" w:rsidRPr="00105979" w:rsidRDefault="00E469B3">
      <w:r>
        <w:t xml:space="preserve">  </w:t>
      </w:r>
      <w:proofErr w:type="gramStart"/>
      <w:r>
        <w:t>ALLEGATO  A</w:t>
      </w:r>
      <w:proofErr w:type="gramEnd"/>
      <w:r>
        <w:t xml:space="preserve"> ) </w:t>
      </w:r>
      <w:r w:rsidR="00B83378">
        <w:t xml:space="preserve"> MODULO </w:t>
      </w:r>
      <w:r w:rsidR="00474C5D">
        <w:t xml:space="preserve">ISTANZA </w:t>
      </w:r>
      <w:r w:rsidR="00B83378">
        <w:t xml:space="preserve"> ESPERTO INTERNO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Prov.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A43E9A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 w:rsidR="00A43E9A">
        <w:rPr>
          <w:rFonts w:asciiTheme="minorHAnsi" w:hAnsiTheme="minorHAnsi"/>
        </w:rPr>
        <w:t xml:space="preserve">, in servizio </w:t>
      </w:r>
      <w:proofErr w:type="gramStart"/>
      <w:r w:rsidR="00A43E9A">
        <w:rPr>
          <w:rFonts w:asciiTheme="minorHAnsi" w:hAnsiTheme="minorHAnsi"/>
        </w:rPr>
        <w:t>presso  la</w:t>
      </w:r>
      <w:proofErr w:type="gramEnd"/>
      <w:r w:rsidR="00A43E9A">
        <w:rPr>
          <w:rFonts w:asciiTheme="minorHAnsi" w:hAnsiTheme="minorHAnsi"/>
        </w:rPr>
        <w:t xml:space="preserve">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E0042A" w:rsidRPr="00E0042A" w:rsidRDefault="00E469B3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per il </w:t>
      </w:r>
      <w:r w:rsidR="00504F14" w:rsidRPr="00856186">
        <w:rPr>
          <w:sz w:val="24"/>
          <w:szCs w:val="24"/>
        </w:rPr>
        <w:t xml:space="preserve">Progetto </w:t>
      </w:r>
      <w:r w:rsidR="00E0042A" w:rsidRPr="007A6C23">
        <w:rPr>
          <w:b/>
        </w:rPr>
        <w:t>10.2.1A-FSEPON-MA-2017-59</w:t>
      </w:r>
      <w:r w:rsidR="00E0042A">
        <w:t xml:space="preserve"> 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  </w:t>
      </w:r>
      <w:r w:rsidR="00E0042A" w:rsidRPr="007A0939">
        <w:rPr>
          <w:rFonts w:asciiTheme="minorHAnsi" w:hAnsiTheme="minorHAnsi"/>
        </w:rPr>
        <w:t xml:space="preserve">Azione 10.2.1 Azioni specifiche </w:t>
      </w:r>
      <w:r w:rsidR="00E0042A" w:rsidRPr="00E0042A">
        <w:rPr>
          <w:rFonts w:asciiTheme="minorHAnsi" w:hAnsiTheme="minorHAnsi"/>
          <w:b/>
        </w:rPr>
        <w:t>per la scuola dell’infanzia</w:t>
      </w:r>
      <w:r w:rsidR="00E0042A" w:rsidRPr="007A0939">
        <w:rPr>
          <w:rFonts w:asciiTheme="minorHAnsi" w:hAnsiTheme="minorHAnsi"/>
        </w:rPr>
        <w:t xml:space="preserve"> (linguaggi e multimedialità –espressione creativa espressività corporea)</w:t>
      </w:r>
      <w:r w:rsidR="00E0042A">
        <w:rPr>
          <w:rFonts w:asciiTheme="minorHAnsi" w:hAnsiTheme="minorHAnsi"/>
        </w:rPr>
        <w:t xml:space="preserve"> CUP </w:t>
      </w:r>
      <w:r w:rsidR="00E0042A" w:rsidRPr="00E0042A">
        <w:rPr>
          <w:rFonts w:asciiTheme="minorHAnsi" w:hAnsiTheme="minorHAnsi" w:cs="27kbifk,Bold"/>
          <w:b/>
          <w:bCs/>
          <w:sz w:val="24"/>
          <w:szCs w:val="24"/>
        </w:rPr>
        <w:t>D14C17000260007</w:t>
      </w:r>
      <w:r w:rsidR="00E0042A" w:rsidRPr="00E0042A">
        <w:rPr>
          <w:rFonts w:asciiTheme="minorHAnsi" w:hAnsiTheme="minorHAnsi"/>
          <w:sz w:val="24"/>
          <w:szCs w:val="24"/>
        </w:rPr>
        <w:t xml:space="preserve"> </w:t>
      </w:r>
    </w:p>
    <w:p w:rsidR="00E0042A" w:rsidRDefault="00E0042A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469B3" w:rsidRPr="00E469B3" w:rsidRDefault="00E469B3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-curriculum Vitae in formato europeo;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piano di lavoro di massima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3"/>
    <w:rsid w:val="000A1390"/>
    <w:rsid w:val="000B418C"/>
    <w:rsid w:val="000E2F11"/>
    <w:rsid w:val="00105979"/>
    <w:rsid w:val="00173568"/>
    <w:rsid w:val="001F12AD"/>
    <w:rsid w:val="002352C5"/>
    <w:rsid w:val="00333AE6"/>
    <w:rsid w:val="00474C5D"/>
    <w:rsid w:val="004D3E6E"/>
    <w:rsid w:val="00504F14"/>
    <w:rsid w:val="00521D13"/>
    <w:rsid w:val="005678D2"/>
    <w:rsid w:val="00614FAF"/>
    <w:rsid w:val="00623A47"/>
    <w:rsid w:val="007605F4"/>
    <w:rsid w:val="007C594A"/>
    <w:rsid w:val="007F4BD2"/>
    <w:rsid w:val="00822F1B"/>
    <w:rsid w:val="00832307"/>
    <w:rsid w:val="00911CDC"/>
    <w:rsid w:val="00966122"/>
    <w:rsid w:val="00A43E9A"/>
    <w:rsid w:val="00AF5906"/>
    <w:rsid w:val="00B37A23"/>
    <w:rsid w:val="00B83378"/>
    <w:rsid w:val="00BE59E2"/>
    <w:rsid w:val="00CF64F2"/>
    <w:rsid w:val="00D35B54"/>
    <w:rsid w:val="00D52679"/>
    <w:rsid w:val="00D82148"/>
    <w:rsid w:val="00DF279B"/>
    <w:rsid w:val="00E0042A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C176A-85AC-4CCE-8BF6-D4D4BC8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2</cp:revision>
  <dcterms:created xsi:type="dcterms:W3CDTF">2018-10-10T13:59:00Z</dcterms:created>
  <dcterms:modified xsi:type="dcterms:W3CDTF">2018-10-10T13:59:00Z</dcterms:modified>
</cp:coreProperties>
</file>