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7F4BD2" w:rsidRPr="00105979" w:rsidRDefault="00E469B3">
      <w:r>
        <w:t xml:space="preserve"> 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ESPERTO </w:t>
      </w:r>
      <w:r w:rsidR="003351E4">
        <w:t xml:space="preserve">ESTERNO MODULO FORMATIVO </w:t>
      </w:r>
      <w:r w:rsidR="007C31F7">
        <w:t xml:space="preserve"> </w:t>
      </w:r>
      <w:r w:rsidR="00B03912">
        <w:t>1</w:t>
      </w:r>
      <w:r w:rsidR="007C31F7">
        <w:t xml:space="preserve">) Laboratorio affresco rivolto agli alunni della scuola </w:t>
      </w:r>
      <w:r w:rsidR="00B03912">
        <w:t>primaria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jc w:val="right"/>
        <w:rPr>
          <w:rFonts w:asciiTheme="minorHAnsi" w:hAnsiTheme="minorHAnsi"/>
        </w:rPr>
      </w:pPr>
      <w:r w:rsidRPr="00D55FD3">
        <w:rPr>
          <w:rFonts w:asciiTheme="minorHAnsi" w:hAnsiTheme="minorHAnsi"/>
        </w:rPr>
        <w:t>AL DIRIGENTE SCOLASTICO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  <w:t xml:space="preserve">         Istituto Comprensivo 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  <w:t xml:space="preserve">           Raffaello Sanzio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  <w:t xml:space="preserve">   </w:t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  <w:t xml:space="preserve"> FALCONARA M.MA </w:t>
      </w:r>
      <w:r w:rsidRPr="00D55FD3">
        <w:rPr>
          <w:rFonts w:asciiTheme="minorHAnsi" w:hAnsiTheme="minorHAnsi"/>
        </w:rPr>
        <w:tab/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>Il/La sottoscritto/a ____________________________________________________________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 xml:space="preserve">nato/a </w:t>
      </w:r>
      <w:proofErr w:type="spellStart"/>
      <w:r w:rsidRPr="00D55FD3">
        <w:rPr>
          <w:rFonts w:asciiTheme="minorHAnsi" w:hAnsiTheme="minorHAnsi"/>
        </w:rPr>
        <w:t>a</w:t>
      </w:r>
      <w:proofErr w:type="spellEnd"/>
      <w:r w:rsidRPr="00D55FD3">
        <w:rPr>
          <w:rFonts w:asciiTheme="minorHAnsi" w:hAnsiTheme="minorHAnsi"/>
        </w:rPr>
        <w:t xml:space="preserve"> _________________________________ </w:t>
      </w:r>
      <w:proofErr w:type="spellStart"/>
      <w:r w:rsidRPr="00D55FD3">
        <w:rPr>
          <w:rFonts w:asciiTheme="minorHAnsi" w:hAnsiTheme="minorHAnsi"/>
        </w:rPr>
        <w:t>Prov</w:t>
      </w:r>
      <w:proofErr w:type="spellEnd"/>
      <w:r w:rsidRPr="00D55FD3">
        <w:rPr>
          <w:rFonts w:asciiTheme="minorHAnsi" w:hAnsiTheme="minorHAnsi"/>
        </w:rPr>
        <w:t>. _____ il _______________________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>codice fiscale __________________________ residente a ____________________________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D55FD3">
        <w:rPr>
          <w:rFonts w:asciiTheme="minorHAnsi" w:hAnsiTheme="minorHAnsi"/>
        </w:rPr>
        <w:t>tel.cell</w:t>
      </w:r>
      <w:proofErr w:type="spellEnd"/>
      <w:r w:rsidRPr="00D55FD3">
        <w:rPr>
          <w:rFonts w:asciiTheme="minorHAnsi" w:hAnsiTheme="minorHAnsi"/>
        </w:rPr>
        <w:t>. _________________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956708" w:rsidRPr="00D55FD3" w:rsidRDefault="00E469B3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>indirizzo e-mail:</w:t>
      </w:r>
      <w:r w:rsidR="00956708" w:rsidRPr="00D55FD3">
        <w:rPr>
          <w:rFonts w:asciiTheme="minorHAnsi" w:hAnsiTheme="minorHAnsi"/>
        </w:rPr>
        <w:t>______</w:t>
      </w:r>
      <w:r w:rsidRPr="00D55FD3">
        <w:rPr>
          <w:rFonts w:asciiTheme="minorHAnsi" w:hAnsiTheme="minorHAnsi"/>
        </w:rPr>
        <w:t>________________</w:t>
      </w:r>
      <w:r w:rsidR="00A43E9A" w:rsidRPr="00D55FD3">
        <w:rPr>
          <w:rFonts w:asciiTheme="minorHAnsi" w:hAnsiTheme="minorHAnsi"/>
        </w:rPr>
        <w:t xml:space="preserve">, in servizio presso </w:t>
      </w:r>
      <w:r w:rsidR="00956708" w:rsidRPr="00D55FD3">
        <w:rPr>
          <w:rFonts w:asciiTheme="minorHAnsi" w:hAnsiTheme="minorHAnsi"/>
        </w:rPr>
        <w:t>l’Istituto Comprensivo______________________________________di___________________________________</w:t>
      </w:r>
    </w:p>
    <w:p w:rsidR="00A43E9A" w:rsidRPr="00D55FD3" w:rsidRDefault="00956708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>in qualità di docente scuola infanzia</w:t>
      </w:r>
      <w:r w:rsidR="00A43E9A" w:rsidRPr="00D55FD3">
        <w:rPr>
          <w:rFonts w:asciiTheme="minorHAnsi" w:hAnsiTheme="minorHAnsi"/>
        </w:rPr>
        <w:t xml:space="preserve">/primaria/secondaria I grado </w:t>
      </w:r>
      <w:r w:rsidRPr="00D55FD3">
        <w:rPr>
          <w:rFonts w:asciiTheme="minorHAnsi" w:hAnsiTheme="minorHAnsi"/>
        </w:rPr>
        <w:t xml:space="preserve">classe di concorso </w:t>
      </w:r>
      <w:r w:rsidR="00A43E9A" w:rsidRPr="00D55FD3">
        <w:rPr>
          <w:rFonts w:asciiTheme="minorHAnsi" w:hAnsiTheme="minorHAnsi"/>
        </w:rPr>
        <w:t>____________________________________</w:t>
      </w:r>
    </w:p>
    <w:p w:rsid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D55FD3">
        <w:rPr>
          <w:rFonts w:asciiTheme="minorHAnsi" w:hAnsiTheme="minorHAnsi"/>
        </w:rPr>
        <w:t>CHIEDE</w:t>
      </w:r>
    </w:p>
    <w:p w:rsidR="00D55FD3" w:rsidRPr="00D55FD3" w:rsidRDefault="00D55FD3" w:rsidP="00E469B3">
      <w:pPr>
        <w:pStyle w:val="Default"/>
        <w:jc w:val="center"/>
        <w:rPr>
          <w:rFonts w:asciiTheme="minorHAnsi" w:hAnsiTheme="minorHAnsi"/>
        </w:rPr>
      </w:pPr>
    </w:p>
    <w:p w:rsidR="00D55FD3" w:rsidRPr="00D55FD3" w:rsidRDefault="00E469B3" w:rsidP="00D55FD3">
      <w:pPr>
        <w:pStyle w:val="Default"/>
        <w:jc w:val="both"/>
        <w:rPr>
          <w:rFonts w:asciiTheme="minorHAnsi" w:hAnsiTheme="minorHAnsi"/>
          <w:b/>
          <w:bCs/>
        </w:rPr>
      </w:pPr>
      <w:bookmarkStart w:id="0" w:name="_GoBack"/>
      <w:r w:rsidRPr="00D55FD3">
        <w:rPr>
          <w:rFonts w:asciiTheme="minorHAnsi" w:hAnsiTheme="minorHAnsi"/>
        </w:rPr>
        <w:t>alla S.V. di essere ammesso/a alla procedura di selezione</w:t>
      </w:r>
      <w:r w:rsidR="00536FF3">
        <w:rPr>
          <w:rFonts w:asciiTheme="minorHAnsi" w:hAnsiTheme="minorHAnsi"/>
        </w:rPr>
        <w:t xml:space="preserve"> di cui all’avviso pubblico dell’Istituto Comprensivo Raffaello Sanzio di Falconara m.ma (AN) </w:t>
      </w:r>
      <w:proofErr w:type="spellStart"/>
      <w:r w:rsidR="00536FF3">
        <w:rPr>
          <w:rFonts w:asciiTheme="minorHAnsi" w:hAnsiTheme="minorHAnsi"/>
        </w:rPr>
        <w:t>prot</w:t>
      </w:r>
      <w:proofErr w:type="spellEnd"/>
      <w:r w:rsidR="00536FF3">
        <w:rPr>
          <w:rFonts w:asciiTheme="minorHAnsi" w:hAnsiTheme="minorHAnsi"/>
        </w:rPr>
        <w:t xml:space="preserve">. n. 10097 del 16/11/2018 </w:t>
      </w:r>
      <w:r w:rsidRPr="00D55FD3">
        <w:rPr>
          <w:rFonts w:asciiTheme="minorHAnsi" w:hAnsiTheme="minorHAnsi"/>
        </w:rPr>
        <w:t xml:space="preserve"> in qualità di </w:t>
      </w:r>
      <w:r w:rsidRPr="00536FF3">
        <w:rPr>
          <w:rFonts w:asciiTheme="minorHAnsi" w:hAnsiTheme="minorHAnsi"/>
          <w:b/>
        </w:rPr>
        <w:t>Esperto</w:t>
      </w:r>
      <w:r w:rsidRPr="00D55FD3">
        <w:rPr>
          <w:rFonts w:asciiTheme="minorHAnsi" w:hAnsiTheme="minorHAnsi"/>
        </w:rPr>
        <w:t xml:space="preserve"> per il </w:t>
      </w:r>
      <w:r w:rsidR="00504F14" w:rsidRPr="00D55FD3">
        <w:rPr>
          <w:rFonts w:asciiTheme="minorHAnsi" w:hAnsiTheme="minorHAnsi"/>
        </w:rPr>
        <w:t xml:space="preserve">Progetto </w:t>
      </w:r>
      <w:r w:rsidR="00D55FD3" w:rsidRPr="00D55FD3">
        <w:rPr>
          <w:rFonts w:asciiTheme="minorHAnsi" w:hAnsiTheme="minorHAnsi"/>
          <w:b/>
          <w:bCs/>
        </w:rPr>
        <w:t xml:space="preserve">10.2.5A-FSEPON-MA-2018-36  CUP </w:t>
      </w:r>
      <w:r w:rsidR="00D55FD3" w:rsidRPr="00D55FD3">
        <w:rPr>
          <w:rFonts w:asciiTheme="minorHAnsi" w:hAnsiTheme="minorHAnsi"/>
          <w:b/>
          <w:bCs/>
          <w:iCs/>
        </w:rPr>
        <w:t xml:space="preserve">D15B17000400007 </w:t>
      </w:r>
      <w:r w:rsidR="00D55FD3" w:rsidRPr="00536FF3">
        <w:rPr>
          <w:rFonts w:asciiTheme="minorHAnsi" w:hAnsiTheme="minorHAnsi"/>
          <w:bCs/>
          <w:iCs/>
        </w:rPr>
        <w:t>di cui all’</w:t>
      </w:r>
      <w:r w:rsidR="00D55FD3" w:rsidRPr="00D55FD3">
        <w:rPr>
          <w:rFonts w:asciiTheme="minorHAnsi" w:hAnsiTheme="minorHAnsi"/>
          <w:b/>
          <w:bCs/>
          <w:iCs/>
        </w:rPr>
        <w:t xml:space="preserve"> </w:t>
      </w:r>
      <w:r w:rsidR="00D55FD3" w:rsidRPr="00D55FD3">
        <w:rPr>
          <w:rFonts w:asciiTheme="minorHAnsi" w:hAnsiTheme="minorHAnsi"/>
        </w:rPr>
        <w:t xml:space="preserve">Avviso pubblico 4427 del 02/05/2017 </w:t>
      </w:r>
      <w:r w:rsidR="00D55FD3" w:rsidRPr="00D55FD3">
        <w:rPr>
          <w:rFonts w:asciiTheme="minorHAnsi" w:hAnsiTheme="minorHAnsi"/>
          <w:i/>
          <w:iCs/>
        </w:rPr>
        <w:t>”Potenziamento dell’educazione al patrimonio culturale, artistico, paesaggistico”</w:t>
      </w:r>
      <w:r w:rsidR="00D55FD3" w:rsidRPr="00D55FD3">
        <w:rPr>
          <w:rFonts w:asciiTheme="minorHAnsi" w:hAnsiTheme="minorHAnsi"/>
        </w:rPr>
        <w:t xml:space="preserve">. Asse I – Istruzione – Fondo Sociale Europeo (FSE).  Obiettivo Specifico 10.2 </w:t>
      </w:r>
      <w:r w:rsidR="00D55FD3" w:rsidRPr="00D55FD3">
        <w:rPr>
          <w:rFonts w:asciiTheme="minorHAnsi" w:hAnsiTheme="minorHAnsi"/>
          <w:i/>
          <w:iCs/>
        </w:rPr>
        <w:t xml:space="preserve">Miglioramento delle competenze chiave degli allievi </w:t>
      </w:r>
      <w:r w:rsidR="00D55FD3" w:rsidRPr="00D55FD3">
        <w:rPr>
          <w:rFonts w:asciiTheme="minorHAnsi" w:hAnsiTheme="minorHAnsi"/>
        </w:rPr>
        <w:t>Azione 10.2.5. Azioni volte allo sviluppo delle competenze trasversali con particolare attenzione a quelle volte alla diffusione della cultura d'impresa</w:t>
      </w:r>
    </w:p>
    <w:bookmarkEnd w:id="0"/>
    <w:p w:rsidR="00D55FD3" w:rsidRDefault="00D55FD3" w:rsidP="00E469B3">
      <w:pPr>
        <w:pStyle w:val="Default"/>
        <w:jc w:val="both"/>
        <w:rPr>
          <w:rFonts w:asciiTheme="minorHAnsi" w:hAnsiTheme="minorHAnsi"/>
          <w:b/>
        </w:rPr>
      </w:pPr>
    </w:p>
    <w:p w:rsidR="00D55FD3" w:rsidRPr="00D55FD3" w:rsidRDefault="00E469B3" w:rsidP="00D55FD3">
      <w:pPr>
        <w:rPr>
          <w:b/>
          <w:sz w:val="24"/>
          <w:szCs w:val="24"/>
        </w:rPr>
      </w:pPr>
      <w:r w:rsidRPr="00D55FD3">
        <w:rPr>
          <w:rFonts w:asciiTheme="minorHAnsi" w:hAnsiTheme="minorHAnsi"/>
          <w:b/>
          <w:sz w:val="24"/>
          <w:szCs w:val="24"/>
        </w:rPr>
        <w:t xml:space="preserve">Modulo </w:t>
      </w:r>
      <w:r w:rsidR="003F6139" w:rsidRPr="00D55FD3">
        <w:rPr>
          <w:rFonts w:asciiTheme="minorHAnsi" w:hAnsiTheme="minorHAnsi"/>
          <w:b/>
          <w:sz w:val="24"/>
          <w:szCs w:val="24"/>
        </w:rPr>
        <w:t xml:space="preserve">FORMATIVO </w:t>
      </w:r>
      <w:r w:rsidR="00B03912">
        <w:rPr>
          <w:rFonts w:asciiTheme="minorHAnsi" w:hAnsiTheme="minorHAnsi"/>
          <w:b/>
          <w:sz w:val="24"/>
          <w:szCs w:val="24"/>
        </w:rPr>
        <w:t>1</w:t>
      </w:r>
      <w:r w:rsidR="00D55FD3" w:rsidRPr="00D55FD3">
        <w:rPr>
          <w:b/>
          <w:sz w:val="24"/>
          <w:szCs w:val="24"/>
        </w:rPr>
        <w:t xml:space="preserve">) Laboratorio affresco rivolto agli alunni della scuola </w:t>
      </w:r>
      <w:r w:rsidR="00B03912">
        <w:rPr>
          <w:b/>
          <w:sz w:val="24"/>
          <w:szCs w:val="24"/>
        </w:rPr>
        <w:t>primaria</w:t>
      </w:r>
    </w:p>
    <w:p w:rsidR="00D55FD3" w:rsidRDefault="00D55FD3" w:rsidP="00E469B3">
      <w:pPr>
        <w:pStyle w:val="Default"/>
        <w:jc w:val="both"/>
        <w:rPr>
          <w:rFonts w:asciiTheme="minorHAnsi" w:hAnsiTheme="minorHAnsi"/>
          <w:b/>
        </w:rPr>
      </w:pP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>A tal fine dichiara: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sym w:font="Symbol" w:char="F0A8"/>
      </w:r>
      <w:r w:rsidRPr="00D55FD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sym w:font="Symbol" w:char="F0A8"/>
      </w:r>
      <w:r w:rsidRPr="00D55FD3">
        <w:rPr>
          <w:rFonts w:asciiTheme="minorHAnsi" w:hAnsiTheme="minorHAnsi"/>
        </w:rPr>
        <w:t>di avere preso visione dei criteri di selezione;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sym w:font="Symbol" w:char="F0A8"/>
      </w:r>
      <w:r w:rsidRPr="00D55FD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>ALLEGA</w:t>
      </w:r>
    </w:p>
    <w:p w:rsidR="00D55FD3" w:rsidRDefault="00D55FD3" w:rsidP="00CA637E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CA637E" w:rsidRPr="00D55FD3" w:rsidRDefault="00CA637E" w:rsidP="00CA637E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 xml:space="preserve">1) Dettagliato curriculum vitae in formato europeo prodotto e sottoscritto con espressa dichiarazione di responsabilità ai sensi del D.P.R. 445/00 art. 21, 47, 76; </w:t>
      </w:r>
    </w:p>
    <w:p w:rsidR="00CA637E" w:rsidRPr="00D55FD3" w:rsidRDefault="00CA637E" w:rsidP="00CA637E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>2) Piano di lavoro di massima;</w:t>
      </w:r>
    </w:p>
    <w:p w:rsidR="00CA637E" w:rsidRPr="00D55FD3" w:rsidRDefault="00CA637E" w:rsidP="00CA637E">
      <w:pPr>
        <w:pStyle w:val="Paragrafoelenco"/>
        <w:tabs>
          <w:tab w:val="left" w:pos="142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 xml:space="preserve">4) Autorizzazione al trattamento dei dati ai sensi e per gli effetti del Decreto Legislativo 196/2003 e </w:t>
      </w:r>
      <w:proofErr w:type="spellStart"/>
      <w:r w:rsidRPr="00D55FD3">
        <w:rPr>
          <w:rFonts w:asciiTheme="minorHAnsi" w:hAnsiTheme="minorHAnsi"/>
          <w:sz w:val="24"/>
          <w:szCs w:val="24"/>
        </w:rPr>
        <w:t>s.m.i.e</w:t>
      </w:r>
      <w:proofErr w:type="spellEnd"/>
      <w:r w:rsidRPr="00D55FD3">
        <w:rPr>
          <w:rFonts w:asciiTheme="minorHAnsi" w:hAnsiTheme="minorHAnsi"/>
          <w:sz w:val="24"/>
          <w:szCs w:val="24"/>
        </w:rPr>
        <w:t xml:space="preserve">. </w:t>
      </w:r>
    </w:p>
    <w:p w:rsidR="00CA637E" w:rsidRDefault="00CA637E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 xml:space="preserve">5) Copia del documento di identità </w:t>
      </w:r>
    </w:p>
    <w:p w:rsidR="00D55FD3" w:rsidRDefault="00D55FD3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5FD3" w:rsidRDefault="00D55FD3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5FD3" w:rsidRDefault="00D55FD3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5FD3" w:rsidRDefault="00D55FD3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5FD3" w:rsidRDefault="00D55FD3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5FD3" w:rsidRPr="00D55FD3" w:rsidRDefault="00D55FD3" w:rsidP="00CA637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5FD3" w:rsidRPr="00D55FD3" w:rsidRDefault="00D55FD3" w:rsidP="00D55FD3">
      <w:pPr>
        <w:pStyle w:val="Default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6) </w:t>
      </w:r>
      <w:r w:rsidR="00CA637E" w:rsidRPr="00D55FD3">
        <w:rPr>
          <w:rFonts w:asciiTheme="minorHAnsi" w:hAnsiTheme="minorHAnsi" w:cs="Arial"/>
        </w:rPr>
        <w:t>dichiarazione d’impegno</w:t>
      </w:r>
      <w:r>
        <w:rPr>
          <w:rFonts w:asciiTheme="minorHAnsi" w:hAnsiTheme="minorHAnsi" w:cs="Arial"/>
        </w:rPr>
        <w:t xml:space="preserve"> </w:t>
      </w:r>
      <w:r w:rsidR="00CA637E" w:rsidRPr="00D55FD3">
        <w:rPr>
          <w:rFonts w:asciiTheme="minorHAnsi" w:hAnsiTheme="minorHAnsi" w:cs="Arial"/>
        </w:rPr>
        <w:t>a presentare</w:t>
      </w:r>
      <w:r>
        <w:rPr>
          <w:rFonts w:asciiTheme="minorHAnsi" w:hAnsiTheme="minorHAnsi" w:cs="Arial"/>
        </w:rPr>
        <w:t xml:space="preserve">, </w:t>
      </w:r>
      <w:r w:rsidR="00CA637E" w:rsidRPr="00D55FD3">
        <w:rPr>
          <w:rFonts w:asciiTheme="minorHAnsi" w:hAnsiTheme="minorHAnsi" w:cs="Arial"/>
        </w:rPr>
        <w:t xml:space="preserve"> prima del conferimento dell’incarico</w:t>
      </w:r>
      <w:r>
        <w:rPr>
          <w:rFonts w:asciiTheme="minorHAnsi" w:hAnsiTheme="minorHAnsi" w:cs="Arial"/>
        </w:rPr>
        <w:t xml:space="preserve">, </w:t>
      </w:r>
      <w:r w:rsidR="00CA637E" w:rsidRPr="00D55FD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specifica </w:t>
      </w:r>
      <w:r w:rsidR="00CA637E" w:rsidRPr="00D55FD3">
        <w:rPr>
          <w:rFonts w:asciiTheme="minorHAnsi" w:hAnsiTheme="minorHAnsi" w:cs="Arial"/>
        </w:rPr>
        <w:t xml:space="preserve"> autorizzazione </w:t>
      </w:r>
      <w:r>
        <w:rPr>
          <w:rFonts w:asciiTheme="minorHAnsi" w:hAnsiTheme="minorHAnsi" w:cs="Arial"/>
        </w:rPr>
        <w:t xml:space="preserve">del dirigente scolastico dell’Istituto </w:t>
      </w:r>
      <w:r w:rsidR="00CA637E" w:rsidRPr="00D55FD3">
        <w:rPr>
          <w:rFonts w:asciiTheme="minorHAnsi" w:hAnsiTheme="minorHAnsi" w:cs="Arial"/>
        </w:rPr>
        <w:t xml:space="preserve"> di appartenenza a svolgere attività di </w:t>
      </w:r>
      <w:r>
        <w:rPr>
          <w:rFonts w:asciiTheme="minorHAnsi" w:hAnsiTheme="minorHAnsi" w:cs="Arial"/>
        </w:rPr>
        <w:t>Esperto esterno  presso questo Istituto</w:t>
      </w:r>
      <w:r w:rsidR="009C38F1">
        <w:rPr>
          <w:rFonts w:asciiTheme="minorHAnsi" w:hAnsiTheme="minorHAnsi" w:cs="Arial"/>
        </w:rPr>
        <w:t xml:space="preserve"> per il suddetto modulo formativo</w:t>
      </w:r>
    </w:p>
    <w:p w:rsidR="00CA637E" w:rsidRPr="00D55FD3" w:rsidRDefault="00CA637E" w:rsidP="00CA637E">
      <w:pPr>
        <w:pStyle w:val="Paragrafoelenco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>7)  Dichiarazione</w:t>
      </w:r>
      <w:r w:rsidR="00B65D9D" w:rsidRPr="00D55FD3">
        <w:rPr>
          <w:rFonts w:asciiTheme="minorHAnsi" w:hAnsiTheme="minorHAnsi"/>
          <w:sz w:val="24"/>
          <w:szCs w:val="24"/>
        </w:rPr>
        <w:t xml:space="preserve"> redatta ai sensi ai  sensi  Art. 47, D.P.R. 28 DICEMBRE 2000, n. 445   </w:t>
      </w:r>
      <w:r w:rsidRPr="00D55FD3">
        <w:rPr>
          <w:rFonts w:asciiTheme="minorHAnsi" w:hAnsiTheme="minorHAnsi"/>
          <w:sz w:val="24"/>
          <w:szCs w:val="24"/>
        </w:rPr>
        <w:t xml:space="preserve">  relativa a : </w:t>
      </w:r>
    </w:p>
    <w:p w:rsidR="00CA637E" w:rsidRPr="00D55FD3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 xml:space="preserve"> possesso della cittadinanza italiana o di uno degli Stati membri dell’Unione Europea</w:t>
      </w:r>
    </w:p>
    <w:p w:rsidR="00CA637E" w:rsidRPr="00D55FD3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>godimento dei diritti civili e politici</w:t>
      </w:r>
    </w:p>
    <w:p w:rsidR="00CA637E" w:rsidRPr="00D55FD3" w:rsidRDefault="00CA637E" w:rsidP="00D55FD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>non aver riportato condanne penali e non  essere destinatario di provvedimenti che riguardano l’applicazione di misure di prevenzione, di decisioni civili e di provvedimenti amministrativi iscritti nel casellario giudiziale</w:t>
      </w:r>
    </w:p>
    <w:p w:rsidR="00CA637E" w:rsidRPr="00D55FD3" w:rsidRDefault="00CA637E" w:rsidP="00CA637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>essere a conoscenza di non essere sottoposto a procedimenti penali</w:t>
      </w:r>
    </w:p>
    <w:p w:rsidR="00CA637E" w:rsidRPr="00D55FD3" w:rsidRDefault="00CA637E" w:rsidP="00D55FD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 xml:space="preserve">di essere in possesso dei requisiti specifici per effettuare attività di docenza nelle attività formative per le quali si candida. </w:t>
      </w:r>
    </w:p>
    <w:p w:rsidR="00CA637E" w:rsidRPr="00D55FD3" w:rsidRDefault="00CA637E" w:rsidP="00CA637E">
      <w:pPr>
        <w:pStyle w:val="Paragrafoelenco"/>
        <w:tabs>
          <w:tab w:val="left" w:pos="142"/>
        </w:tabs>
        <w:autoSpaceDE w:val="0"/>
        <w:autoSpaceDN w:val="0"/>
        <w:adjustRightInd w:val="0"/>
        <w:ind w:left="367"/>
        <w:jc w:val="both"/>
        <w:rPr>
          <w:rFonts w:asciiTheme="minorHAnsi" w:hAnsiTheme="minorHAnsi"/>
          <w:sz w:val="24"/>
          <w:szCs w:val="24"/>
        </w:rPr>
      </w:pP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  <w:r w:rsidRPr="00D55FD3">
        <w:rPr>
          <w:rFonts w:asciiTheme="minorHAnsi" w:hAnsiTheme="minorHAnsi"/>
        </w:rPr>
        <w:t xml:space="preserve">Ai sensi del </w:t>
      </w:r>
      <w:proofErr w:type="spellStart"/>
      <w:r w:rsidRPr="00D55FD3">
        <w:rPr>
          <w:rFonts w:asciiTheme="minorHAnsi" w:hAnsiTheme="minorHAnsi"/>
        </w:rPr>
        <w:t>D.Lgs</w:t>
      </w:r>
      <w:proofErr w:type="spellEnd"/>
      <w:r w:rsidRPr="00D55FD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  <w:r w:rsidRPr="00D55FD3">
        <w:rPr>
          <w:rFonts w:asciiTheme="minorHAnsi" w:hAnsiTheme="minorHAnsi"/>
        </w:rPr>
        <w:t>Luogo e data</w:t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</w:r>
      <w:r w:rsidRPr="00D55FD3">
        <w:rPr>
          <w:rFonts w:asciiTheme="minorHAnsi" w:hAnsiTheme="minorHAnsi"/>
        </w:rPr>
        <w:tab/>
        <w:t>Firma</w:t>
      </w: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E469B3" w:rsidRPr="00D55FD3" w:rsidRDefault="00E469B3" w:rsidP="00E469B3">
      <w:pPr>
        <w:pStyle w:val="Default"/>
        <w:rPr>
          <w:rFonts w:asciiTheme="minorHAnsi" w:hAnsiTheme="minorHAnsi"/>
        </w:rPr>
      </w:pPr>
    </w:p>
    <w:p w:rsidR="007F4BD2" w:rsidRPr="00D55FD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D55FD3">
        <w:rPr>
          <w:rFonts w:asciiTheme="minorHAnsi" w:hAnsiTheme="minorHAnsi"/>
          <w:sz w:val="24"/>
          <w:szCs w:val="24"/>
        </w:rPr>
        <w:tab/>
      </w:r>
    </w:p>
    <w:sectPr w:rsidR="007F4BD2" w:rsidRPr="00D55FD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70014"/>
    <w:rsid w:val="00173568"/>
    <w:rsid w:val="001F12AD"/>
    <w:rsid w:val="002352C5"/>
    <w:rsid w:val="00252009"/>
    <w:rsid w:val="00333AE6"/>
    <w:rsid w:val="003351E4"/>
    <w:rsid w:val="003F6139"/>
    <w:rsid w:val="0040133A"/>
    <w:rsid w:val="00474C5D"/>
    <w:rsid w:val="004D3E6E"/>
    <w:rsid w:val="00504F14"/>
    <w:rsid w:val="00521D13"/>
    <w:rsid w:val="00536FF3"/>
    <w:rsid w:val="005678D2"/>
    <w:rsid w:val="00614FAF"/>
    <w:rsid w:val="00623A47"/>
    <w:rsid w:val="007605F4"/>
    <w:rsid w:val="007C31F7"/>
    <w:rsid w:val="007D5FC2"/>
    <w:rsid w:val="007F4BD2"/>
    <w:rsid w:val="00822F1B"/>
    <w:rsid w:val="00832307"/>
    <w:rsid w:val="00911CDC"/>
    <w:rsid w:val="00956708"/>
    <w:rsid w:val="00966122"/>
    <w:rsid w:val="009C38F1"/>
    <w:rsid w:val="009C6965"/>
    <w:rsid w:val="00A43E9A"/>
    <w:rsid w:val="00AF5906"/>
    <w:rsid w:val="00B03912"/>
    <w:rsid w:val="00B37A23"/>
    <w:rsid w:val="00B65D9D"/>
    <w:rsid w:val="00B83378"/>
    <w:rsid w:val="00CA637E"/>
    <w:rsid w:val="00CF64F2"/>
    <w:rsid w:val="00D35B54"/>
    <w:rsid w:val="00D50201"/>
    <w:rsid w:val="00D52679"/>
    <w:rsid w:val="00D55FD3"/>
    <w:rsid w:val="00D82148"/>
    <w:rsid w:val="00DF279B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3</TotalTime>
  <Pages>2</Pages>
  <Words>538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2018-11-15T12:40:00Z</dcterms:created>
  <dcterms:modified xsi:type="dcterms:W3CDTF">2018-11-16T10:22:00Z</dcterms:modified>
</cp:coreProperties>
</file>