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AF" w:rsidRDefault="00FC29AF">
      <w:pPr>
        <w:rPr>
          <w:sz w:val="24"/>
        </w:rPr>
      </w:pPr>
    </w:p>
    <w:p w:rsidR="00FC29AF" w:rsidRDefault="00FC29AF">
      <w:pPr>
        <w:rPr>
          <w:sz w:val="24"/>
        </w:rPr>
      </w:pPr>
    </w:p>
    <w:p w:rsidR="00FC29AF" w:rsidRDefault="00F84F1E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74B790" wp14:editId="72B2C855">
                <wp:simplePos x="0" y="0"/>
                <wp:positionH relativeFrom="column">
                  <wp:posOffset>-329565</wp:posOffset>
                </wp:positionH>
                <wp:positionV relativeFrom="paragraph">
                  <wp:posOffset>22225</wp:posOffset>
                </wp:positionV>
                <wp:extent cx="6955155" cy="154305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155" cy="1543050"/>
                          <a:chOff x="621" y="887"/>
                          <a:chExt cx="10953" cy="243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887"/>
                            <a:ext cx="10953" cy="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4B5" w:rsidRDefault="005454B5" w:rsidP="005454B5">
                              <w:pPr>
                                <w:jc w:val="center"/>
                                <w:rPr>
                                  <w:b/>
                                  <w:i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ISTITUTO COMPRENSIVO STATALE “RAFFAELLO SANZIO”</w:t>
                              </w:r>
                            </w:p>
                            <w:p w:rsidR="005454B5" w:rsidRDefault="005454B5" w:rsidP="005454B5">
                              <w:pPr>
                                <w:pStyle w:val="Titolo1"/>
                                <w:rPr>
                                  <w:b/>
                                  <w:bCs/>
                                  <w:i w:val="0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t>Via Marconi – 60015 Falconara M.ma (Ancona)</w:t>
                              </w:r>
                              <w:r w:rsidRPr="000D1C20">
                                <w:rPr>
                                  <w:b/>
                                  <w:bCs/>
                                  <w:i w:val="0"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75B78" w:rsidRDefault="005454B5" w:rsidP="005454B5">
                              <w:pPr>
                                <w:jc w:val="center"/>
                              </w:pPr>
                              <w:r>
                                <w:t xml:space="preserve">Tel. 071.910576  </w:t>
                              </w:r>
                            </w:p>
                            <w:p w:rsidR="00F84F1E" w:rsidRDefault="00F84F1E" w:rsidP="005454B5">
                              <w:pPr>
                                <w:jc w:val="center"/>
                              </w:pPr>
                              <w:r>
                                <w:t>CODICE MINISTERIALE ANIC82400N</w:t>
                              </w:r>
                            </w:p>
                            <w:p w:rsidR="00430B3D" w:rsidRDefault="00430B3D" w:rsidP="005454B5">
                              <w:pPr>
                                <w:jc w:val="center"/>
                              </w:pPr>
                              <w:r>
                                <w:t xml:space="preserve">E mail: </w:t>
                              </w:r>
                              <w:r w:rsidR="005454B5" w:rsidRPr="00093DAB">
                                <w:t xml:space="preserve">- </w:t>
                              </w:r>
                              <w:hyperlink r:id="rId8" w:history="1">
                                <w:r w:rsidRPr="008A3E41">
                                  <w:rPr>
                                    <w:rStyle w:val="Collegamentoipertestuale"/>
                                  </w:rPr>
                                  <w:t>anic82400n@istruzione.it</w:t>
                                </w:r>
                              </w:hyperlink>
                              <w:r>
                                <w:t xml:space="preserve">  </w:t>
                              </w:r>
                            </w:p>
                            <w:p w:rsidR="00430B3D" w:rsidRDefault="00430B3D" w:rsidP="005454B5">
                              <w:pPr>
                                <w:jc w:val="center"/>
                              </w:pPr>
                              <w:r>
                                <w:t xml:space="preserve">E mail posta certificata </w:t>
                              </w:r>
                              <w:hyperlink r:id="rId9" w:history="1">
                                <w:r w:rsidR="00963F39" w:rsidRPr="00A61FA3">
                                  <w:rPr>
                                    <w:rStyle w:val="Collegamentoipertestuale"/>
                                  </w:rPr>
                                  <w:t>anic82400n@pec.istruzione.it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p w:rsidR="005454B5" w:rsidRDefault="005454B5" w:rsidP="005454B5">
                              <w:pPr>
                                <w:jc w:val="center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URL: http:://www.istitutocomprensivoraffaellosanzio.gov.it </w:t>
                              </w:r>
                            </w:p>
                            <w:p w:rsidR="00F84F1E" w:rsidRDefault="00F84F1E" w:rsidP="005454B5">
                              <w:pPr>
                                <w:jc w:val="center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>CODICE UNIVOCO UFKJKX</w:t>
                              </w:r>
                            </w:p>
                            <w:p w:rsidR="008E7156" w:rsidRDefault="0045075F" w:rsidP="0045075F">
                              <w:pPr>
                                <w:jc w:val="center"/>
                              </w:pPr>
                              <w:r>
                                <w:t>C.F. 80017790421</w:t>
                              </w:r>
                            </w:p>
                            <w:p w:rsidR="008E7156" w:rsidRDefault="008E7156" w:rsidP="008E7156">
                              <w:pPr>
                                <w:pStyle w:val="Titolo4"/>
                                <w:rPr>
                                  <w:b w:val="0"/>
                                </w:rPr>
                              </w:pPr>
                            </w:p>
                            <w:p w:rsidR="008E7156" w:rsidRDefault="008E7156" w:rsidP="008E7156">
                              <w:pPr>
                                <w:pStyle w:val="Titolo4"/>
                                <w:rPr>
                                  <w:b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 descr="st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084"/>
                            <a:ext cx="1190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0" y="904"/>
                            <a:ext cx="1190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5.95pt;margin-top:1.75pt;width:547.65pt;height:121.5pt;z-index:251657728" coordorigin="621,887" coordsize="10953,2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21;top:887;width:10953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454B5" w:rsidRDefault="005454B5" w:rsidP="005454B5">
                        <w:pPr>
                          <w:jc w:val="center"/>
                          <w:rPr>
                            <w:b/>
                            <w:i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ISTITUTO COMPRENSIVO STATALE “RAFFAELLO SANZIO”</w:t>
                        </w:r>
                      </w:p>
                      <w:p w:rsidR="005454B5" w:rsidRDefault="005454B5" w:rsidP="005454B5">
                        <w:pPr>
                          <w:pStyle w:val="Titolo1"/>
                          <w:rPr>
                            <w:b/>
                            <w:bCs/>
                            <w:i w:val="0"/>
                            <w:iCs/>
                            <w:sz w:val="28"/>
                            <w:szCs w:val="28"/>
                          </w:rPr>
                        </w:pPr>
                        <w:r>
                          <w:t>Via Marconi – 60015 Falconara M.ma (Ancona)</w:t>
                        </w:r>
                        <w:r w:rsidRPr="000D1C20">
                          <w:rPr>
                            <w:b/>
                            <w:bCs/>
                            <w:i w:val="0"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75B78" w:rsidRDefault="005454B5" w:rsidP="005454B5">
                        <w:pPr>
                          <w:jc w:val="center"/>
                        </w:pPr>
                        <w:r>
                          <w:t xml:space="preserve">Tel. 071.910576  </w:t>
                        </w:r>
                      </w:p>
                      <w:p w:rsidR="00F84F1E" w:rsidRDefault="00F84F1E" w:rsidP="005454B5">
                        <w:pPr>
                          <w:jc w:val="center"/>
                        </w:pPr>
                        <w:r>
                          <w:t>CODICE MINISTERIALE ANIC82400N</w:t>
                        </w:r>
                      </w:p>
                      <w:p w:rsidR="00430B3D" w:rsidRDefault="00430B3D" w:rsidP="005454B5">
                        <w:pPr>
                          <w:jc w:val="center"/>
                        </w:pPr>
                        <w:r>
                          <w:t xml:space="preserve">E mail: </w:t>
                        </w:r>
                        <w:r w:rsidR="005454B5" w:rsidRPr="00093DAB">
                          <w:t xml:space="preserve">- </w:t>
                        </w:r>
                        <w:hyperlink r:id="rId12" w:history="1">
                          <w:r w:rsidRPr="008A3E41">
                            <w:rPr>
                              <w:rStyle w:val="Collegamentoipertestuale"/>
                            </w:rPr>
                            <w:t>anic82400n@istruzione.it</w:t>
                          </w:r>
                        </w:hyperlink>
                        <w:r>
                          <w:t xml:space="preserve">  </w:t>
                        </w:r>
                      </w:p>
                      <w:p w:rsidR="00430B3D" w:rsidRDefault="00430B3D" w:rsidP="005454B5">
                        <w:pPr>
                          <w:jc w:val="center"/>
                        </w:pPr>
                        <w:r>
                          <w:t xml:space="preserve">E mail posta certificata </w:t>
                        </w:r>
                        <w:hyperlink r:id="rId13" w:history="1">
                          <w:r w:rsidR="00963F39" w:rsidRPr="00A61FA3">
                            <w:rPr>
                              <w:rStyle w:val="Collegamentoipertestuale"/>
                            </w:rPr>
                            <w:t>anic82400n@pec.istruzione.it</w:t>
                          </w:r>
                        </w:hyperlink>
                        <w:r>
                          <w:t xml:space="preserve"> </w:t>
                        </w:r>
                      </w:p>
                      <w:p w:rsidR="005454B5" w:rsidRDefault="005454B5" w:rsidP="005454B5">
                        <w:pPr>
                          <w:jc w:val="center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URL: http:://www.istitutocomprensivoraffaellosanzio.gov.it </w:t>
                        </w:r>
                      </w:p>
                      <w:p w:rsidR="00F84F1E" w:rsidRDefault="00F84F1E" w:rsidP="005454B5">
                        <w:pPr>
                          <w:jc w:val="center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CODICE UNIVOCO UFKJKX</w:t>
                        </w:r>
                      </w:p>
                      <w:p w:rsidR="008E7156" w:rsidRDefault="0045075F" w:rsidP="0045075F">
                        <w:pPr>
                          <w:jc w:val="center"/>
                        </w:pPr>
                        <w:r>
                          <w:t>C.F. 80017790421</w:t>
                        </w:r>
                      </w:p>
                      <w:p w:rsidR="008E7156" w:rsidRDefault="008E7156" w:rsidP="008E7156">
                        <w:pPr>
                          <w:pStyle w:val="Titolo4"/>
                          <w:rPr>
                            <w:b w:val="0"/>
                          </w:rPr>
                        </w:pPr>
                      </w:p>
                      <w:p w:rsidR="008E7156" w:rsidRDefault="008E7156" w:rsidP="008E7156">
                        <w:pPr>
                          <w:pStyle w:val="Titolo4"/>
                          <w:rPr>
                            <w:b w:val="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stella" style="position:absolute;left:621;top:1084;width:1190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9tx3CAAAA2gAAAA8AAABkcnMvZG93bnJldi54bWxEj81qwzAQhO+FvIPYQG+NnIaa1IkSQiCQ&#10;QynYLeS6WFtLxFoZS/XP21eFQo/DzHzD7I+Ta8VAfbCeFaxXGQji2mvLjYLPj8vTFkSIyBpbz6Rg&#10;pgDHw+Jhj4X2I5c0VLERCcKhQAUmxq6QMtSGHIaV74iT9+V7hzHJvpG6xzHBXSufsyyXDi2nBYMd&#10;nQ3V9+rbKcjm95c2t28XY/Pu1Y03WdZnqdTjcjrtQESa4n/4r33VCjbweyXd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/bcdwgAAANoAAAAPAAAAAAAAAAAAAAAAAJ8C&#10;AABkcnMvZG93bnJldi54bWxQSwUGAAAAAAQABAD3AAAAjgMAAAAA&#10;">
                  <v:imagedata r:id="rId14" o:title="stella"/>
                </v:shape>
                <v:shape id="Picture 11" o:spid="_x0000_s1029" type="#_x0000_t75" alt="Logo grande" style="position:absolute;left:10090;top:904;width:1190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0cTrBAAAA2gAAAA8AAABkcnMvZG93bnJldi54bWxEj0FrAjEUhO8F/0N4greatcgiq1FELIg9&#10;1er9uXnurm5e1iSu6b9vCoUeh5n5hlmsomlFT843lhVMxhkI4tLqhisFx6/31xkIH5A1tpZJwTd5&#10;WC0HLwsstH3yJ/WHUIkEYV+ggjqErpDSlzUZ9GPbESfvYp3BkKSrpHb4THDTyrcsy6XBhtNCjR1t&#10;aipvh4dRYO/nPM6up9v+8eHWPeVb18ajUqNhXM9BBIrhP/zX3mkFU/i9km6A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0cTrBAAAA2gAAAA8AAAAAAAAAAAAAAAAAnwIA&#10;AGRycy9kb3ducmV2LnhtbFBLBQYAAAAABAAEAPcAAACNAwAAAAA=&#10;">
                  <v:imagedata r:id="rId15" o:title="Logo grande"/>
                </v:shape>
              </v:group>
            </w:pict>
          </mc:Fallback>
        </mc:AlternateContent>
      </w: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EB7BDD" w:rsidRDefault="00EB7BDD">
      <w:pPr>
        <w:rPr>
          <w:sz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. n°</w:t>
      </w:r>
      <w:r w:rsidR="008F6056">
        <w:rPr>
          <w:rFonts w:ascii="Arial" w:hAnsi="Arial" w:cs="Arial"/>
          <w:sz w:val="24"/>
          <w:szCs w:val="24"/>
        </w:rPr>
        <w:t>608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Falconara M. 05/02/2015</w:t>
      </w: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All’ ALBO D’ISTITUTO  -  SEDE</w:t>
      </w: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Pubblicazione graduatoria definitiva di 2^ fascia d’Istituto per le nomine a tempo           determinato del personale ATA.</w:t>
      </w: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 comunica con la presente che, come da nota dell’Ufficio IV - Ambito Territoriale per la provincia di Ancona, Ufficio personale ATA,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n° 371/C7c  del 03/02/2015, a decorrere dalla data odierna è pubblicata sul sito internet di questo Istituto </w:t>
      </w:r>
      <w:hyperlink r:id="rId16" w:history="1">
        <w:r>
          <w:rPr>
            <w:rStyle w:val="Collegamentoipertestuale"/>
            <w:rFonts w:ascii="Arial" w:hAnsi="Arial" w:cs="Arial"/>
            <w:szCs w:val="24"/>
          </w:rPr>
          <w:t>www.istitutocomprensivoraffaellosanzio.gov.it</w:t>
        </w:r>
      </w:hyperlink>
      <w:r>
        <w:rPr>
          <w:rFonts w:ascii="Arial" w:hAnsi="Arial" w:cs="Arial"/>
          <w:sz w:val="24"/>
          <w:szCs w:val="24"/>
        </w:rPr>
        <w:t xml:space="preserve"> la graduatoria in oggetto.</w:t>
      </w: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8698F" w:rsidRDefault="0038698F" w:rsidP="0038698F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SCOLASTICO</w:t>
      </w:r>
    </w:p>
    <w:p w:rsidR="0038698F" w:rsidRDefault="0038698F" w:rsidP="0038698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(prof.ssa Annamaria Bernardini)</w:t>
      </w:r>
    </w:p>
    <w:p w:rsidR="00EB7BDD" w:rsidRDefault="00EB7BDD">
      <w:pPr>
        <w:rPr>
          <w:sz w:val="24"/>
        </w:rPr>
      </w:pPr>
    </w:p>
    <w:sectPr w:rsidR="00EB7BDD" w:rsidSect="00620AD0">
      <w:pgSz w:w="11906" w:h="16838"/>
      <w:pgMar w:top="13" w:right="1134" w:bottom="1134" w:left="1134" w:header="11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8F" w:rsidRDefault="0038698F">
      <w:r>
        <w:separator/>
      </w:r>
    </w:p>
  </w:endnote>
  <w:endnote w:type="continuationSeparator" w:id="0">
    <w:p w:rsidR="0038698F" w:rsidRDefault="0038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8F" w:rsidRDefault="0038698F">
      <w:r>
        <w:separator/>
      </w:r>
    </w:p>
  </w:footnote>
  <w:footnote w:type="continuationSeparator" w:id="0">
    <w:p w:rsidR="0038698F" w:rsidRDefault="0038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C5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2D4356"/>
    <w:multiLevelType w:val="singleLevel"/>
    <w:tmpl w:val="C53E5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D27E51"/>
    <w:multiLevelType w:val="hybridMultilevel"/>
    <w:tmpl w:val="0342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356CB"/>
    <w:multiLevelType w:val="hybridMultilevel"/>
    <w:tmpl w:val="F1DE86D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71F7C"/>
    <w:multiLevelType w:val="hybridMultilevel"/>
    <w:tmpl w:val="398631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0602B"/>
    <w:multiLevelType w:val="hybridMultilevel"/>
    <w:tmpl w:val="9EB6437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BD617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4E10A5"/>
    <w:multiLevelType w:val="hybridMultilevel"/>
    <w:tmpl w:val="95ECF9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8F"/>
    <w:rsid w:val="00054A26"/>
    <w:rsid w:val="00074114"/>
    <w:rsid w:val="000821BB"/>
    <w:rsid w:val="000A442A"/>
    <w:rsid w:val="000B274F"/>
    <w:rsid w:val="000D25E5"/>
    <w:rsid w:val="00106E6F"/>
    <w:rsid w:val="001120A7"/>
    <w:rsid w:val="00124512"/>
    <w:rsid w:val="00151AAD"/>
    <w:rsid w:val="00151F1E"/>
    <w:rsid w:val="00171EFB"/>
    <w:rsid w:val="00191752"/>
    <w:rsid w:val="001B7D72"/>
    <w:rsid w:val="00204610"/>
    <w:rsid w:val="002118C9"/>
    <w:rsid w:val="00212399"/>
    <w:rsid w:val="0023312C"/>
    <w:rsid w:val="00257788"/>
    <w:rsid w:val="00262565"/>
    <w:rsid w:val="00272C71"/>
    <w:rsid w:val="00275B78"/>
    <w:rsid w:val="002778BD"/>
    <w:rsid w:val="0029374D"/>
    <w:rsid w:val="00294663"/>
    <w:rsid w:val="00295863"/>
    <w:rsid w:val="002F6FB3"/>
    <w:rsid w:val="00301A6B"/>
    <w:rsid w:val="0030765B"/>
    <w:rsid w:val="003113EB"/>
    <w:rsid w:val="00321720"/>
    <w:rsid w:val="00332D0A"/>
    <w:rsid w:val="00334F5C"/>
    <w:rsid w:val="00377227"/>
    <w:rsid w:val="0038698F"/>
    <w:rsid w:val="00390E80"/>
    <w:rsid w:val="003A0F08"/>
    <w:rsid w:val="003A7239"/>
    <w:rsid w:val="003B0068"/>
    <w:rsid w:val="003B7237"/>
    <w:rsid w:val="00430B3D"/>
    <w:rsid w:val="0045075F"/>
    <w:rsid w:val="00460C97"/>
    <w:rsid w:val="00476523"/>
    <w:rsid w:val="00482B23"/>
    <w:rsid w:val="004921CD"/>
    <w:rsid w:val="00507660"/>
    <w:rsid w:val="005122E5"/>
    <w:rsid w:val="00513FA6"/>
    <w:rsid w:val="005454B5"/>
    <w:rsid w:val="00581BE3"/>
    <w:rsid w:val="00583CD0"/>
    <w:rsid w:val="00590AFB"/>
    <w:rsid w:val="00597125"/>
    <w:rsid w:val="005B73A1"/>
    <w:rsid w:val="005C5D5F"/>
    <w:rsid w:val="005F3B7E"/>
    <w:rsid w:val="00600898"/>
    <w:rsid w:val="00620AD0"/>
    <w:rsid w:val="00621085"/>
    <w:rsid w:val="00655E9A"/>
    <w:rsid w:val="006775B5"/>
    <w:rsid w:val="006817C3"/>
    <w:rsid w:val="006859B5"/>
    <w:rsid w:val="006D274C"/>
    <w:rsid w:val="007169AE"/>
    <w:rsid w:val="007207AA"/>
    <w:rsid w:val="00722784"/>
    <w:rsid w:val="007521FD"/>
    <w:rsid w:val="007535C6"/>
    <w:rsid w:val="00775E63"/>
    <w:rsid w:val="00784224"/>
    <w:rsid w:val="007B6840"/>
    <w:rsid w:val="007C4F2D"/>
    <w:rsid w:val="007C7E5B"/>
    <w:rsid w:val="00833AEE"/>
    <w:rsid w:val="0085318C"/>
    <w:rsid w:val="008A182B"/>
    <w:rsid w:val="008B065B"/>
    <w:rsid w:val="008B228D"/>
    <w:rsid w:val="008E0DAD"/>
    <w:rsid w:val="008E7156"/>
    <w:rsid w:val="008F6015"/>
    <w:rsid w:val="008F6056"/>
    <w:rsid w:val="00923C53"/>
    <w:rsid w:val="0094722A"/>
    <w:rsid w:val="00963F39"/>
    <w:rsid w:val="00970DAF"/>
    <w:rsid w:val="00986507"/>
    <w:rsid w:val="00992761"/>
    <w:rsid w:val="009C4F48"/>
    <w:rsid w:val="009F406E"/>
    <w:rsid w:val="00A016B6"/>
    <w:rsid w:val="00A376E3"/>
    <w:rsid w:val="00A37BBE"/>
    <w:rsid w:val="00AD1ED9"/>
    <w:rsid w:val="00AD4D08"/>
    <w:rsid w:val="00B02328"/>
    <w:rsid w:val="00B06536"/>
    <w:rsid w:val="00B17C41"/>
    <w:rsid w:val="00B265BB"/>
    <w:rsid w:val="00B32B56"/>
    <w:rsid w:val="00B35DBF"/>
    <w:rsid w:val="00BA65A9"/>
    <w:rsid w:val="00BC39F1"/>
    <w:rsid w:val="00BD572A"/>
    <w:rsid w:val="00BF1CE7"/>
    <w:rsid w:val="00BF5E89"/>
    <w:rsid w:val="00C15C7D"/>
    <w:rsid w:val="00C24B75"/>
    <w:rsid w:val="00C52D3A"/>
    <w:rsid w:val="00C65299"/>
    <w:rsid w:val="00CC7DBC"/>
    <w:rsid w:val="00CF30E7"/>
    <w:rsid w:val="00D03AC1"/>
    <w:rsid w:val="00D53F30"/>
    <w:rsid w:val="00D600CA"/>
    <w:rsid w:val="00DD60B8"/>
    <w:rsid w:val="00DE3ED9"/>
    <w:rsid w:val="00E339B7"/>
    <w:rsid w:val="00E84B57"/>
    <w:rsid w:val="00EB23CE"/>
    <w:rsid w:val="00EB5991"/>
    <w:rsid w:val="00EB7BDD"/>
    <w:rsid w:val="00EC3371"/>
    <w:rsid w:val="00F17F01"/>
    <w:rsid w:val="00F6173F"/>
    <w:rsid w:val="00F84F1E"/>
    <w:rsid w:val="00F86C0F"/>
    <w:rsid w:val="00FC29A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54B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C7E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5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065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536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54B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C7E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5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065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53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2400n@istruzione.it" TargetMode="External"/><Relationship Id="rId13" Type="http://schemas.openxmlformats.org/officeDocument/2006/relationships/hyperlink" Target="mailto:anic82400n@pec.istruzione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c82400n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titutocomprensivoraffaellosanzio.gov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ic82400n@pec.istruzione.it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13</TotalTime>
  <Pages>1</Pages>
  <Words>78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2014-11-28T09:44:00Z</cp:lastPrinted>
  <dcterms:created xsi:type="dcterms:W3CDTF">2015-02-04T09:15:00Z</dcterms:created>
  <dcterms:modified xsi:type="dcterms:W3CDTF">2015-02-05T07:56:00Z</dcterms:modified>
</cp:coreProperties>
</file>