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F" w:rsidRDefault="00FC29AF">
      <w:pPr>
        <w:rPr>
          <w:sz w:val="24"/>
        </w:rPr>
      </w:pPr>
    </w:p>
    <w:p w:rsidR="00FC29AF" w:rsidRDefault="00FC29AF">
      <w:pPr>
        <w:rPr>
          <w:sz w:val="24"/>
        </w:rPr>
      </w:pPr>
    </w:p>
    <w:p w:rsidR="00FC29AF" w:rsidRDefault="00F84F1E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74B790" wp14:editId="72B2C855">
                <wp:simplePos x="0" y="0"/>
                <wp:positionH relativeFrom="column">
                  <wp:posOffset>-329565</wp:posOffset>
                </wp:positionH>
                <wp:positionV relativeFrom="paragraph">
                  <wp:posOffset>22225</wp:posOffset>
                </wp:positionV>
                <wp:extent cx="6955155" cy="15430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1543050"/>
                          <a:chOff x="621" y="887"/>
                          <a:chExt cx="10953" cy="243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887"/>
                            <a:ext cx="10953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4B5" w:rsidRDefault="005454B5" w:rsidP="005454B5">
                              <w:pPr>
                                <w:jc w:val="center"/>
                                <w:rPr>
                                  <w:b/>
                                  <w:i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ISTITUTO COMPRENSIVO STATALE “RAFFAELLO SANZIO”</w:t>
                              </w:r>
                            </w:p>
                            <w:p w:rsidR="005454B5" w:rsidRDefault="005454B5" w:rsidP="005454B5">
                              <w:pPr>
                                <w:pStyle w:val="Titolo1"/>
                                <w:rPr>
                                  <w:b/>
                                  <w:bCs/>
                                  <w:i w:val="0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t>Via Marconi – 60015 Falconara M.ma (Ancona)</w:t>
                              </w:r>
                              <w:r w:rsidRPr="000D1C20">
                                <w:rPr>
                                  <w:b/>
                                  <w:bCs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75B78" w:rsidRDefault="005454B5" w:rsidP="005454B5">
                              <w:pPr>
                                <w:jc w:val="center"/>
                              </w:pPr>
                              <w:r>
                                <w:t xml:space="preserve">Tel. 071.910576  </w:t>
                              </w:r>
                            </w:p>
                            <w:p w:rsidR="00F84F1E" w:rsidRDefault="00F84F1E" w:rsidP="005454B5">
                              <w:pPr>
                                <w:jc w:val="center"/>
                              </w:pPr>
                              <w:r>
                                <w:t>CODICE MINISTERIALE ANIC82400N</w:t>
                              </w:r>
                            </w:p>
                            <w:p w:rsidR="00430B3D" w:rsidRDefault="00430B3D" w:rsidP="005454B5">
                              <w:pPr>
                                <w:jc w:val="center"/>
                              </w:pPr>
                              <w:r>
                                <w:t xml:space="preserve">E mail: </w:t>
                              </w:r>
                              <w:r w:rsidR="005454B5" w:rsidRPr="00093DAB">
                                <w:t xml:space="preserve">- </w:t>
                              </w:r>
                              <w:hyperlink r:id="rId8" w:history="1">
                                <w:r w:rsidRPr="008A3E41">
                                  <w:rPr>
                                    <w:rStyle w:val="Collegamentoipertestuale"/>
                                  </w:rPr>
                                  <w:t>anic82400n@istruzione.it</w:t>
                                </w:r>
                              </w:hyperlink>
                              <w:r>
                                <w:t xml:space="preserve">  </w:t>
                              </w:r>
                            </w:p>
                            <w:p w:rsidR="00430B3D" w:rsidRDefault="00430B3D" w:rsidP="005454B5">
                              <w:pPr>
                                <w:jc w:val="center"/>
                              </w:pPr>
                              <w:r>
                                <w:t xml:space="preserve">E mail posta certificata </w:t>
                              </w:r>
                              <w:hyperlink r:id="rId9" w:history="1">
                                <w:r w:rsidR="00963F39" w:rsidRPr="00A61FA3">
                                  <w:rPr>
                                    <w:rStyle w:val="Collegamentoipertestuale"/>
                                  </w:rPr>
                                  <w:t>anic82400n@pec.istruzione.it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:rsidR="005454B5" w:rsidRDefault="005454B5" w:rsidP="005454B5">
                              <w:pPr>
                                <w:jc w:val="center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URL: http:://www.istitutocomprensivoraffaellosanzio.gov.it </w:t>
                              </w:r>
                            </w:p>
                            <w:p w:rsidR="00F84F1E" w:rsidRDefault="00F84F1E" w:rsidP="005454B5">
                              <w:pPr>
                                <w:jc w:val="center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CODICE UNIVOCO UFKJKX</w:t>
                              </w:r>
                            </w:p>
                            <w:p w:rsidR="008E7156" w:rsidRDefault="0045075F" w:rsidP="0045075F">
                              <w:pPr>
                                <w:jc w:val="center"/>
                              </w:pPr>
                              <w:r>
                                <w:t>C.F. 80017790421</w:t>
                              </w:r>
                            </w:p>
                            <w:p w:rsidR="008E7156" w:rsidRDefault="008E7156" w:rsidP="008E7156">
                              <w:pPr>
                                <w:pStyle w:val="Titolo4"/>
                                <w:rPr>
                                  <w:b w:val="0"/>
                                </w:rPr>
                              </w:pPr>
                            </w:p>
                            <w:p w:rsidR="008E7156" w:rsidRDefault="008E7156" w:rsidP="008E7156">
                              <w:pPr>
                                <w:pStyle w:val="Titolo4"/>
                                <w:rPr>
                                  <w:b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 descr="st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084"/>
                            <a:ext cx="1190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" y="904"/>
                            <a:ext cx="1190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5.95pt;margin-top:1.75pt;width:547.65pt;height:121.5pt;z-index:251657728" coordorigin="621,887" coordsize="10953,2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21;top:887;width:10953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454B5" w:rsidRDefault="005454B5" w:rsidP="005454B5">
                        <w:pPr>
                          <w:jc w:val="center"/>
                          <w:rPr>
                            <w:b/>
                            <w:i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ISTITUTO COMPRENSIVO STATALE “RAFFAELLO SANZIO”</w:t>
                        </w:r>
                      </w:p>
                      <w:p w:rsidR="005454B5" w:rsidRDefault="005454B5" w:rsidP="005454B5">
                        <w:pPr>
                          <w:pStyle w:val="Titolo1"/>
                          <w:rPr>
                            <w:b/>
                            <w:bCs/>
                            <w:i w:val="0"/>
                            <w:iCs/>
                            <w:sz w:val="28"/>
                            <w:szCs w:val="28"/>
                          </w:rPr>
                        </w:pPr>
                        <w:r>
                          <w:t>Via Marconi – 60015 Falconara M.ma (Ancona)</w:t>
                        </w:r>
                        <w:r w:rsidRPr="000D1C20">
                          <w:rPr>
                            <w:b/>
                            <w:bCs/>
                            <w:i w:val="0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75B78" w:rsidRDefault="005454B5" w:rsidP="005454B5">
                        <w:pPr>
                          <w:jc w:val="center"/>
                        </w:pPr>
                        <w:r>
                          <w:t xml:space="preserve">Tel. 071.910576  </w:t>
                        </w:r>
                      </w:p>
                      <w:p w:rsidR="00F84F1E" w:rsidRDefault="00F84F1E" w:rsidP="005454B5">
                        <w:pPr>
                          <w:jc w:val="center"/>
                        </w:pPr>
                        <w:r>
                          <w:t>CODICE MINISTERIALE ANIC82400N</w:t>
                        </w:r>
                      </w:p>
                      <w:p w:rsidR="00430B3D" w:rsidRDefault="00430B3D" w:rsidP="005454B5">
                        <w:pPr>
                          <w:jc w:val="center"/>
                        </w:pPr>
                        <w:r>
                          <w:t xml:space="preserve">E mail: </w:t>
                        </w:r>
                        <w:r w:rsidR="005454B5" w:rsidRPr="00093DAB">
                          <w:t xml:space="preserve">- </w:t>
                        </w:r>
                        <w:hyperlink r:id="rId12" w:history="1">
                          <w:r w:rsidRPr="008A3E41">
                            <w:rPr>
                              <w:rStyle w:val="Collegamentoipertestuale"/>
                            </w:rPr>
                            <w:t>anic82400n@istruzione.it</w:t>
                          </w:r>
                        </w:hyperlink>
                        <w:r>
                          <w:t xml:space="preserve">  </w:t>
                        </w:r>
                      </w:p>
                      <w:p w:rsidR="00430B3D" w:rsidRDefault="00430B3D" w:rsidP="005454B5">
                        <w:pPr>
                          <w:jc w:val="center"/>
                        </w:pPr>
                        <w:r>
                          <w:t xml:space="preserve">E mail posta certificata </w:t>
                        </w:r>
                        <w:hyperlink r:id="rId13" w:history="1">
                          <w:r w:rsidR="00963F39" w:rsidRPr="00A61FA3">
                            <w:rPr>
                              <w:rStyle w:val="Collegamentoipertestuale"/>
                            </w:rPr>
                            <w:t>anic82400n@pec.istruzione.it</w:t>
                          </w:r>
                        </w:hyperlink>
                        <w:r>
                          <w:t xml:space="preserve"> </w:t>
                        </w:r>
                      </w:p>
                      <w:p w:rsidR="005454B5" w:rsidRDefault="005454B5" w:rsidP="005454B5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URL: http:://www.istitutocomprensivoraffaellosanzio.gov.it </w:t>
                        </w:r>
                      </w:p>
                      <w:p w:rsidR="00F84F1E" w:rsidRDefault="00F84F1E" w:rsidP="005454B5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CODICE UNIVOCO UFKJKX</w:t>
                        </w:r>
                      </w:p>
                      <w:p w:rsidR="008E7156" w:rsidRDefault="0045075F" w:rsidP="0045075F">
                        <w:pPr>
                          <w:jc w:val="center"/>
                        </w:pPr>
                        <w:r>
                          <w:t>C.F. 80017790421</w:t>
                        </w:r>
                      </w:p>
                      <w:p w:rsidR="008E7156" w:rsidRDefault="008E7156" w:rsidP="008E7156">
                        <w:pPr>
                          <w:pStyle w:val="Titolo4"/>
                          <w:rPr>
                            <w:b w:val="0"/>
                          </w:rPr>
                        </w:pPr>
                      </w:p>
                      <w:p w:rsidR="008E7156" w:rsidRDefault="008E7156" w:rsidP="008E7156">
                        <w:pPr>
                          <w:pStyle w:val="Titolo4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stella" style="position:absolute;left:621;top:1084;width:1190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tx3CAAAA2gAAAA8AAABkcnMvZG93bnJldi54bWxEj81qwzAQhO+FvIPYQG+NnIaa1IkSQiCQ&#10;QynYLeS6WFtLxFoZS/XP21eFQo/DzHzD7I+Ta8VAfbCeFaxXGQji2mvLjYLPj8vTFkSIyBpbz6Rg&#10;pgDHw+Jhj4X2I5c0VLERCcKhQAUmxq6QMtSGHIaV74iT9+V7hzHJvpG6xzHBXSufsyyXDi2nBYMd&#10;nQ3V9+rbKcjm95c2t28XY/Pu1Y03WdZnqdTjcjrtQESa4n/4r33VCjbweyXd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/bcdwgAAANoAAAAPAAAAAAAAAAAAAAAAAJ8C&#10;AABkcnMvZG93bnJldi54bWxQSwUGAAAAAAQABAD3AAAAjgMAAAAA&#10;">
                  <v:imagedata r:id="rId14" o:title="stella"/>
                </v:shape>
                <v:shape id="Picture 11" o:spid="_x0000_s1029" type="#_x0000_t75" alt="Logo grande" style="position:absolute;left:10090;top:904;width:1190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cTrBAAAA2gAAAA8AAABkcnMvZG93bnJldi54bWxEj0FrAjEUhO8F/0N4greatcgiq1FELIg9&#10;1er9uXnurm5e1iSu6b9vCoUeh5n5hlmsomlFT843lhVMxhkI4tLqhisFx6/31xkIH5A1tpZJwTd5&#10;WC0HLwsstH3yJ/WHUIkEYV+ggjqErpDSlzUZ9GPbESfvYp3BkKSrpHb4THDTyrcsy6XBhtNCjR1t&#10;aipvh4dRYO/nPM6up9v+8eHWPeVb18ajUqNhXM9BBIrhP/zX3mkFU/i9km6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0cTrBAAAA2gAAAA8AAAAAAAAAAAAAAAAAnwIA&#10;AGRycy9kb3ducmV2LnhtbFBLBQYAAAAABAAEAPcAAACNAwAAAAA=&#10;">
                  <v:imagedata r:id="rId15" o:title="Logo grande"/>
                </v:shape>
              </v:group>
            </w:pict>
          </mc:Fallback>
        </mc:AlternateContent>
      </w: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EB7BDD" w:rsidRDefault="00EB7BDD">
      <w:pPr>
        <w:rPr>
          <w:sz w:val="24"/>
        </w:rPr>
      </w:pPr>
    </w:p>
    <w:p w:rsidR="00716C5E" w:rsidRDefault="00716C5E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C5E" w:rsidRDefault="00716C5E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C5E" w:rsidRDefault="00716C5E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C5E" w:rsidRDefault="00716C5E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41E4C">
        <w:rPr>
          <w:sz w:val="24"/>
          <w:szCs w:val="24"/>
        </w:rPr>
        <w:t>Prot</w:t>
      </w:r>
      <w:proofErr w:type="spellEnd"/>
      <w:r w:rsidRPr="00241E4C">
        <w:rPr>
          <w:sz w:val="24"/>
          <w:szCs w:val="24"/>
        </w:rPr>
        <w:t xml:space="preserve">. </w:t>
      </w:r>
      <w:r w:rsidR="00771548">
        <w:rPr>
          <w:sz w:val="24"/>
          <w:szCs w:val="24"/>
        </w:rPr>
        <w:t>1155</w:t>
      </w:r>
      <w:r w:rsidR="00E343B3">
        <w:rPr>
          <w:sz w:val="24"/>
          <w:szCs w:val="24"/>
        </w:rPr>
        <w:t xml:space="preserve"> </w:t>
      </w:r>
      <w:r w:rsidRPr="00241E4C">
        <w:rPr>
          <w:sz w:val="24"/>
          <w:szCs w:val="24"/>
        </w:rPr>
        <w:t>/C7</w:t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="00E343B3">
        <w:rPr>
          <w:sz w:val="24"/>
          <w:szCs w:val="24"/>
        </w:rPr>
        <w:tab/>
      </w:r>
      <w:r w:rsidR="00E343B3">
        <w:rPr>
          <w:sz w:val="24"/>
          <w:szCs w:val="24"/>
        </w:rPr>
        <w:tab/>
      </w:r>
      <w:r w:rsidRPr="00241E4C">
        <w:rPr>
          <w:sz w:val="24"/>
          <w:szCs w:val="24"/>
        </w:rPr>
        <w:tab/>
        <w:t xml:space="preserve">Falconara M.ma, 23/02/2015  </w:t>
      </w: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</w:r>
      <w:r w:rsidRPr="00241E4C">
        <w:rPr>
          <w:sz w:val="24"/>
          <w:szCs w:val="24"/>
        </w:rPr>
        <w:tab/>
        <w:t>All’ ALBO D’ISTITUTO  -  SEDE</w:t>
      </w: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4C">
        <w:rPr>
          <w:sz w:val="24"/>
          <w:szCs w:val="24"/>
        </w:rPr>
        <w:t>Oggetto: Pubblicazione graduatoria definitiva di 3^ fascia d’Istituto per le nomine a tempo           determinato del personale ATA.</w:t>
      </w: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4C">
        <w:rPr>
          <w:sz w:val="24"/>
          <w:szCs w:val="24"/>
        </w:rPr>
        <w:tab/>
        <w:t xml:space="preserve">Si comunica con la presente che, come da nota dell’Ufficio IV - Ambito Territoriale per la provincia di Ancona, Ufficio personale ATA, </w:t>
      </w:r>
      <w:proofErr w:type="spellStart"/>
      <w:r>
        <w:rPr>
          <w:sz w:val="24"/>
          <w:szCs w:val="24"/>
        </w:rPr>
        <w:t>p</w:t>
      </w:r>
      <w:r w:rsidRPr="00241E4C">
        <w:rPr>
          <w:sz w:val="24"/>
          <w:szCs w:val="24"/>
        </w:rPr>
        <w:t>rot</w:t>
      </w:r>
      <w:proofErr w:type="spellEnd"/>
      <w:r w:rsidRPr="00241E4C">
        <w:rPr>
          <w:sz w:val="24"/>
          <w:szCs w:val="24"/>
        </w:rPr>
        <w:t xml:space="preserve">. n. 690/C7c </w:t>
      </w:r>
      <w:r>
        <w:rPr>
          <w:sz w:val="24"/>
          <w:szCs w:val="24"/>
        </w:rPr>
        <w:t xml:space="preserve">del </w:t>
      </w:r>
      <w:r w:rsidRPr="00241E4C">
        <w:rPr>
          <w:sz w:val="24"/>
          <w:szCs w:val="24"/>
        </w:rPr>
        <w:t xml:space="preserve"> 18.02.2015, a decorrere dalla data odierna è pubblicata sul sito internet di questo Istituto </w:t>
      </w:r>
      <w:hyperlink r:id="rId16" w:history="1">
        <w:r w:rsidRPr="00241E4C">
          <w:rPr>
            <w:rStyle w:val="Collegamentoipertestuale"/>
            <w:sz w:val="24"/>
            <w:szCs w:val="24"/>
          </w:rPr>
          <w:t>www.istitutocomprensivoraffaellosanzio.gov.it</w:t>
        </w:r>
      </w:hyperlink>
      <w:r w:rsidRPr="00241E4C">
        <w:rPr>
          <w:sz w:val="24"/>
          <w:szCs w:val="24"/>
        </w:rPr>
        <w:t xml:space="preserve"> la graduatoria in oggetto.</w:t>
      </w: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1E4C" w:rsidRPr="00241E4C" w:rsidRDefault="00241E4C" w:rsidP="00241E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1E4C">
        <w:rPr>
          <w:sz w:val="24"/>
          <w:szCs w:val="24"/>
        </w:rPr>
        <w:t>IL DIRIGENTE SCOLASTICO</w:t>
      </w:r>
    </w:p>
    <w:p w:rsidR="00241E4C" w:rsidRPr="00241E4C" w:rsidRDefault="00771548" w:rsidP="00241E4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bookmarkStart w:id="0" w:name="_GoBack"/>
      <w:bookmarkEnd w:id="0"/>
      <w:r w:rsidR="00241E4C" w:rsidRPr="00241E4C">
        <w:rPr>
          <w:sz w:val="24"/>
          <w:szCs w:val="24"/>
        </w:rPr>
        <w:t>Annamaria Bernardini</w:t>
      </w:r>
    </w:p>
    <w:sectPr w:rsidR="00241E4C" w:rsidRPr="00241E4C" w:rsidSect="00620AD0">
      <w:pgSz w:w="11906" w:h="16838"/>
      <w:pgMar w:top="13" w:right="1134" w:bottom="1134" w:left="1134" w:header="11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4C" w:rsidRDefault="00241E4C">
      <w:r>
        <w:separator/>
      </w:r>
    </w:p>
  </w:endnote>
  <w:endnote w:type="continuationSeparator" w:id="0">
    <w:p w:rsidR="00241E4C" w:rsidRDefault="0024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4C" w:rsidRDefault="00241E4C">
      <w:r>
        <w:separator/>
      </w:r>
    </w:p>
  </w:footnote>
  <w:footnote w:type="continuationSeparator" w:id="0">
    <w:p w:rsidR="00241E4C" w:rsidRDefault="0024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C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2D4356"/>
    <w:multiLevelType w:val="singleLevel"/>
    <w:tmpl w:val="C53E5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D27E51"/>
    <w:multiLevelType w:val="hybridMultilevel"/>
    <w:tmpl w:val="0342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356CB"/>
    <w:multiLevelType w:val="hybridMultilevel"/>
    <w:tmpl w:val="F1DE86D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71F7C"/>
    <w:multiLevelType w:val="hybridMultilevel"/>
    <w:tmpl w:val="39863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0602B"/>
    <w:multiLevelType w:val="hybridMultilevel"/>
    <w:tmpl w:val="9EB6437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BD617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4E10A5"/>
    <w:multiLevelType w:val="hybridMultilevel"/>
    <w:tmpl w:val="95ECF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4C"/>
    <w:rsid w:val="00054A26"/>
    <w:rsid w:val="00074114"/>
    <w:rsid w:val="000821BB"/>
    <w:rsid w:val="000A442A"/>
    <w:rsid w:val="000B274F"/>
    <w:rsid w:val="000D25E5"/>
    <w:rsid w:val="000E059A"/>
    <w:rsid w:val="00106E6F"/>
    <w:rsid w:val="001120A7"/>
    <w:rsid w:val="00124512"/>
    <w:rsid w:val="00151AAD"/>
    <w:rsid w:val="00151F1E"/>
    <w:rsid w:val="00171EFB"/>
    <w:rsid w:val="00191752"/>
    <w:rsid w:val="001B7D72"/>
    <w:rsid w:val="00204610"/>
    <w:rsid w:val="002118C9"/>
    <w:rsid w:val="00212399"/>
    <w:rsid w:val="0023312C"/>
    <w:rsid w:val="00241E4C"/>
    <w:rsid w:val="00257788"/>
    <w:rsid w:val="00262565"/>
    <w:rsid w:val="00272C71"/>
    <w:rsid w:val="00275B78"/>
    <w:rsid w:val="002778BD"/>
    <w:rsid w:val="0029374D"/>
    <w:rsid w:val="00294663"/>
    <w:rsid w:val="00295863"/>
    <w:rsid w:val="002F6FB3"/>
    <w:rsid w:val="00301A6B"/>
    <w:rsid w:val="0030765B"/>
    <w:rsid w:val="003113EB"/>
    <w:rsid w:val="00321720"/>
    <w:rsid w:val="00332D0A"/>
    <w:rsid w:val="00334F5C"/>
    <w:rsid w:val="00377227"/>
    <w:rsid w:val="00390E80"/>
    <w:rsid w:val="003A0F08"/>
    <w:rsid w:val="003A7239"/>
    <w:rsid w:val="003B0068"/>
    <w:rsid w:val="003B7237"/>
    <w:rsid w:val="00430B3D"/>
    <w:rsid w:val="0045075F"/>
    <w:rsid w:val="00460C97"/>
    <w:rsid w:val="00476523"/>
    <w:rsid w:val="00482B23"/>
    <w:rsid w:val="004921CD"/>
    <w:rsid w:val="00507660"/>
    <w:rsid w:val="005122E5"/>
    <w:rsid w:val="00513FA6"/>
    <w:rsid w:val="005454B5"/>
    <w:rsid w:val="00581BE3"/>
    <w:rsid w:val="00583CD0"/>
    <w:rsid w:val="00590AFB"/>
    <w:rsid w:val="00597125"/>
    <w:rsid w:val="005B73A1"/>
    <w:rsid w:val="005C5D5F"/>
    <w:rsid w:val="005F3B7E"/>
    <w:rsid w:val="00600898"/>
    <w:rsid w:val="00620AD0"/>
    <w:rsid w:val="00621085"/>
    <w:rsid w:val="00655E9A"/>
    <w:rsid w:val="006775B5"/>
    <w:rsid w:val="006817C3"/>
    <w:rsid w:val="006859B5"/>
    <w:rsid w:val="006D274C"/>
    <w:rsid w:val="007169AE"/>
    <w:rsid w:val="00716C5E"/>
    <w:rsid w:val="007207AA"/>
    <w:rsid w:val="00722784"/>
    <w:rsid w:val="007521FD"/>
    <w:rsid w:val="007535C6"/>
    <w:rsid w:val="00771548"/>
    <w:rsid w:val="00775E63"/>
    <w:rsid w:val="00784224"/>
    <w:rsid w:val="007B6840"/>
    <w:rsid w:val="007C4F2D"/>
    <w:rsid w:val="007C7E5B"/>
    <w:rsid w:val="00833AEE"/>
    <w:rsid w:val="0085318C"/>
    <w:rsid w:val="008A182B"/>
    <w:rsid w:val="008B065B"/>
    <w:rsid w:val="008B228D"/>
    <w:rsid w:val="008E0DAD"/>
    <w:rsid w:val="008E7156"/>
    <w:rsid w:val="008F6015"/>
    <w:rsid w:val="00923C53"/>
    <w:rsid w:val="0094722A"/>
    <w:rsid w:val="00963F39"/>
    <w:rsid w:val="00970DAF"/>
    <w:rsid w:val="00986507"/>
    <w:rsid w:val="00992761"/>
    <w:rsid w:val="009C4F48"/>
    <w:rsid w:val="009F406E"/>
    <w:rsid w:val="00A016B6"/>
    <w:rsid w:val="00A376E3"/>
    <w:rsid w:val="00A37BBE"/>
    <w:rsid w:val="00AD1ED9"/>
    <w:rsid w:val="00AD4D08"/>
    <w:rsid w:val="00B02328"/>
    <w:rsid w:val="00B06536"/>
    <w:rsid w:val="00B17C41"/>
    <w:rsid w:val="00B265BB"/>
    <w:rsid w:val="00B32B56"/>
    <w:rsid w:val="00B35DBF"/>
    <w:rsid w:val="00BA65A9"/>
    <w:rsid w:val="00BC39F1"/>
    <w:rsid w:val="00BD572A"/>
    <w:rsid w:val="00BF1CE7"/>
    <w:rsid w:val="00BF5E89"/>
    <w:rsid w:val="00C15C7D"/>
    <w:rsid w:val="00C24B75"/>
    <w:rsid w:val="00C52D3A"/>
    <w:rsid w:val="00C65299"/>
    <w:rsid w:val="00CC7DBC"/>
    <w:rsid w:val="00CF30E7"/>
    <w:rsid w:val="00D03AC1"/>
    <w:rsid w:val="00D53F30"/>
    <w:rsid w:val="00D600CA"/>
    <w:rsid w:val="00DD60B8"/>
    <w:rsid w:val="00DE3ED9"/>
    <w:rsid w:val="00E339B7"/>
    <w:rsid w:val="00E343B3"/>
    <w:rsid w:val="00E84B57"/>
    <w:rsid w:val="00EB23CE"/>
    <w:rsid w:val="00EB5991"/>
    <w:rsid w:val="00EB7BDD"/>
    <w:rsid w:val="00EC3371"/>
    <w:rsid w:val="00F17F01"/>
    <w:rsid w:val="00F6173F"/>
    <w:rsid w:val="00F84F1E"/>
    <w:rsid w:val="00F86C0F"/>
    <w:rsid w:val="00FC29A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2400n@istruzione.it" TargetMode="External"/><Relationship Id="rId13" Type="http://schemas.openxmlformats.org/officeDocument/2006/relationships/hyperlink" Target="mailto:anic82400n@pec.istruzion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c82400n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itutocomprensivoraffaellosanzio.gov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ic82400n@pec.istruzione.it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2015-02-23T07:08:00Z</cp:lastPrinted>
  <dcterms:created xsi:type="dcterms:W3CDTF">2015-02-19T11:05:00Z</dcterms:created>
  <dcterms:modified xsi:type="dcterms:W3CDTF">2015-02-23T07:21:00Z</dcterms:modified>
</cp:coreProperties>
</file>